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CD20" w14:textId="77777777" w:rsidR="00AE7A77" w:rsidRPr="00AF6CFA" w:rsidRDefault="00045461" w:rsidP="00752E9C">
      <w:pPr>
        <w:pStyle w:val="Ancredugraphisme"/>
      </w:pPr>
      <w:r w:rsidRPr="00AF6CFA">
        <w:rPr>
          <w:noProof/>
          <w:lang w:bidi="fr-FR"/>
        </w:rPr>
        <mc:AlternateContent>
          <mc:Choice Requires="wpg">
            <w:drawing>
              <wp:anchor distT="0" distB="0" distL="114300" distR="114300" simplePos="0" relativeHeight="251728896" behindDoc="1" locked="1" layoutInCell="1" allowOverlap="1" wp14:anchorId="3A882EE4" wp14:editId="157BB892">
                <wp:simplePos x="0" y="0"/>
                <wp:positionH relativeFrom="column">
                  <wp:posOffset>-276225</wp:posOffset>
                </wp:positionH>
                <wp:positionV relativeFrom="paragraph">
                  <wp:posOffset>-457200</wp:posOffset>
                </wp:positionV>
                <wp:extent cx="7543800" cy="10698480"/>
                <wp:effectExtent l="0" t="0" r="0" b="7620"/>
                <wp:wrapNone/>
                <wp:docPr id="2" name="Grou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43800" cy="10698480"/>
                          <a:chOff x="0" y="0"/>
                          <a:chExt cx="7770092" cy="10064698"/>
                        </a:xfrm>
                      </wpg:grpSpPr>
                      <wps:wsp>
                        <wps:cNvPr id="43" name="Forme libre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orme libre 44"/>
                        <wps:cNvSpPr>
                          <a:spLocks/>
                        </wps:cNvSpPr>
                        <wps:spPr bwMode="auto">
                          <a:xfrm>
                            <a:off x="9525" y="0"/>
                            <a:ext cx="2430383" cy="3165276"/>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orme automatique 42"/>
                        <wps:cNvSpPr>
                          <a:spLocks/>
                        </wps:cNvSpPr>
                        <wps:spPr bwMode="auto">
                          <a:xfrm>
                            <a:off x="5305425"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72C068" id="Groupe 2" o:spid="_x0000_s1026" alt="&quot;&quot;" style="position:absolute;margin-left:-21.75pt;margin-top:-36pt;width:594pt;height:842.4pt;z-index:-251587584;mso-width-relative:margin;mso-height-relative:margin" coordsize="77700,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">
                <v:shape id="Forme libre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" path="m5139,15839r-2,-75l5130,15689r-10,-73l5105,15544r-19,-70l5063,15405r-27,-67l5006,15273r-34,-63l4935,15149r-40,-59l4851,15034r-46,-54l4755,14928r-52,-48l4648,14834r-57,-43l4531,14752r-62,-37l4405,14682r-66,-30l4271,14626r-70,-22l4129,14585r-73,-14l3982,14560r-76,-7l3840,14552,3840,,,,,15840r3840,l3840,15839r1299,e" fillcolor="#cede69 [320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Forme libre 44" o:spid="_x0000_s1028" style="position:absolute;left:95;width:24304;height:31652;visibility:visible;mso-wrap-style:square;v-text-anchor:top" coordsize="3828,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9949 [3207]" stroked="f">
                  <v:path arrowok="t" o:connecttype="custom" o:connectlocs="2379591,1270;948535,1570256;1129481,1516285;1290109,1424850;1424707,1301668;1527560,1151183;1592955,979743;1615811,791795;1639302,979743;1704697,1151183;1807550,1301668;1941513,1424850;2102142,1516285;2283722,1570256;2331339,5715;2145949,49527;1979607,132072;1838025,248269;1726918,392405;1651365,558765;1617716,743538;1603113,649564;1547242,473045;1453278,316845;1326298,186043;1172019,86355;995517,22224;817746,635;47617,830528;231737,798145;399350,725759;545376,619721;665371,483840;753622,323830;802509,160010;49522,2372211;239356,2338558;410778,2265538;558709,2156959;678069,2019808;762510,1857893;802509,1713757;762510,2889068;678069,2727154;558709,2589367;410778,2481424;239356,2408404;49522,2374751;813937,3165276;947900,3158926;1135829,3131623;1316775,3084636;1488197,3017965;1650095,2933516;1799931,2833192;1937069,2716994;2059604,2586827;2167536,2443961;2258326,2289666;2331339,2124576;2385305,1951232;2418320,1769634;2429748,1582955" o:connectangles="0,0,0,0,0,0,0,0,0,0,0,0,0,0,0,0,0,0,0,0,0,0,0,0,0,0,0,0,0,0,0,0,0,0,0,0,0,0,0,0,0,0,0,0,0,0,0,0,0,0,0,0,0,0,0,0,0,0,0,0,0,0,0"/>
                </v:shape>
                <v:shape id="Forme automatique 42" o:spid="_x0000_s1029" style="position:absolute;left:53054;top:92392;width:24646;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de69 [320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p>
    <w:tbl>
      <w:tblPr>
        <w:tblW w:w="11042" w:type="dxa"/>
        <w:tblCellMar>
          <w:left w:w="0" w:type="dxa"/>
          <w:right w:w="0" w:type="dxa"/>
        </w:tblCellMar>
        <w:tblLook w:val="0600" w:firstRow="0" w:lastRow="0" w:firstColumn="0" w:lastColumn="0" w:noHBand="1" w:noVBand="1"/>
      </w:tblPr>
      <w:tblGrid>
        <w:gridCol w:w="3210"/>
        <w:gridCol w:w="909"/>
        <w:gridCol w:w="6923"/>
      </w:tblGrid>
      <w:tr w:rsidR="000C05AE" w:rsidRPr="00AF6CFA" w14:paraId="33536C55" w14:textId="77777777" w:rsidTr="000C05AE">
        <w:tc>
          <w:tcPr>
            <w:tcW w:w="2630" w:type="dxa"/>
          </w:tcPr>
          <w:p w14:paraId="2AEF1E9E" w14:textId="292A3722" w:rsidR="000C05AE" w:rsidRPr="00AF6CFA" w:rsidRDefault="005F015C">
            <w:pPr>
              <w:rPr>
                <w:rFonts w:ascii="Times New Roman"/>
                <w:sz w:val="17"/>
              </w:rPr>
            </w:pPr>
            <w:r>
              <w:rPr>
                <w:noProof/>
              </w:rPr>
              <w:drawing>
                <wp:inline distT="0" distB="0" distL="0" distR="0" wp14:anchorId="5391DECE" wp14:editId="1E1D5B4E">
                  <wp:extent cx="2028825" cy="1057275"/>
                  <wp:effectExtent l="0" t="0" r="9525" b="9525"/>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057275"/>
                          </a:xfrm>
                          <a:prstGeom prst="rect">
                            <a:avLst/>
                          </a:prstGeom>
                          <a:noFill/>
                          <a:ln>
                            <a:noFill/>
                          </a:ln>
                        </pic:spPr>
                      </pic:pic>
                    </a:graphicData>
                  </a:graphic>
                </wp:inline>
              </w:drawing>
            </w:r>
          </w:p>
        </w:tc>
        <w:tc>
          <w:tcPr>
            <w:tcW w:w="1056" w:type="dxa"/>
          </w:tcPr>
          <w:p w14:paraId="32764CA5" w14:textId="77777777" w:rsidR="000C05AE" w:rsidRPr="00AF6CFA" w:rsidRDefault="000C05AE">
            <w:pPr>
              <w:rPr>
                <w:rFonts w:ascii="Times New Roman"/>
                <w:sz w:val="17"/>
              </w:rPr>
            </w:pPr>
          </w:p>
        </w:tc>
        <w:tc>
          <w:tcPr>
            <w:tcW w:w="7356" w:type="dxa"/>
          </w:tcPr>
          <w:p w14:paraId="4EA34911" w14:textId="77777777" w:rsidR="000C05AE" w:rsidRDefault="007E7273" w:rsidP="00265387">
            <w:pPr>
              <w:pStyle w:val="TitreVERT"/>
              <w:rPr>
                <w:sz w:val="72"/>
                <w:szCs w:val="72"/>
              </w:rPr>
            </w:pPr>
            <w:r w:rsidRPr="007E7273">
              <w:rPr>
                <w:sz w:val="72"/>
                <w:szCs w:val="72"/>
              </w:rPr>
              <w:t>Bulletin d’information</w:t>
            </w:r>
          </w:p>
          <w:p w14:paraId="28D9BEA7" w14:textId="77777777" w:rsidR="007E7273" w:rsidRDefault="007E7273" w:rsidP="00265387">
            <w:pPr>
              <w:pStyle w:val="TitreVERT"/>
              <w:rPr>
                <w:sz w:val="56"/>
                <w:szCs w:val="56"/>
              </w:rPr>
            </w:pPr>
            <w:r w:rsidRPr="007E7273">
              <w:rPr>
                <w:sz w:val="56"/>
                <w:szCs w:val="56"/>
              </w:rPr>
              <w:t>École Montessori de Chelsea</w:t>
            </w:r>
          </w:p>
          <w:p w14:paraId="7F672716" w14:textId="703D6796" w:rsidR="007E7273" w:rsidRPr="007E7273" w:rsidRDefault="00F3107F" w:rsidP="00265387">
            <w:pPr>
              <w:pStyle w:val="TitreVERT"/>
              <w:rPr>
                <w:sz w:val="40"/>
                <w:szCs w:val="40"/>
              </w:rPr>
            </w:pPr>
            <w:r w:rsidRPr="00F3107F">
              <w:rPr>
                <w:color w:val="FFC000"/>
                <w:sz w:val="40"/>
                <w:szCs w:val="40"/>
              </w:rPr>
              <w:t>Octobre 2022</w:t>
            </w:r>
          </w:p>
        </w:tc>
      </w:tr>
      <w:tr w:rsidR="000C05AE" w:rsidRPr="00AF6CFA" w14:paraId="112C606C" w14:textId="77777777" w:rsidTr="000C05AE">
        <w:trPr>
          <w:trHeight w:val="869"/>
        </w:trPr>
        <w:tc>
          <w:tcPr>
            <w:tcW w:w="2630" w:type="dxa"/>
          </w:tcPr>
          <w:p w14:paraId="226FBDBD" w14:textId="77777777" w:rsidR="000C05AE" w:rsidRPr="00AF6CFA" w:rsidRDefault="000C05AE">
            <w:pPr>
              <w:rPr>
                <w:rFonts w:ascii="Times New Roman"/>
                <w:sz w:val="17"/>
              </w:rPr>
            </w:pPr>
          </w:p>
        </w:tc>
        <w:tc>
          <w:tcPr>
            <w:tcW w:w="1056" w:type="dxa"/>
          </w:tcPr>
          <w:p w14:paraId="33CED2BA" w14:textId="77777777" w:rsidR="000C05AE" w:rsidRPr="00AF6CFA" w:rsidRDefault="000C05AE">
            <w:pPr>
              <w:rPr>
                <w:rFonts w:ascii="Times New Roman"/>
                <w:sz w:val="17"/>
              </w:rPr>
            </w:pPr>
          </w:p>
        </w:tc>
        <w:tc>
          <w:tcPr>
            <w:tcW w:w="7356" w:type="dxa"/>
          </w:tcPr>
          <w:p w14:paraId="207705F6" w14:textId="77777777" w:rsidR="000C05AE" w:rsidRPr="00AF6CFA" w:rsidRDefault="000C05AE">
            <w:pPr>
              <w:rPr>
                <w:rFonts w:ascii="Times New Roman"/>
                <w:sz w:val="17"/>
              </w:rPr>
            </w:pPr>
          </w:p>
        </w:tc>
      </w:tr>
      <w:tr w:rsidR="000C05AE" w:rsidRPr="00AF6CFA" w14:paraId="73DDB552" w14:textId="77777777" w:rsidTr="00BB58DC">
        <w:tc>
          <w:tcPr>
            <w:tcW w:w="2630" w:type="dxa"/>
            <w:vAlign w:val="bottom"/>
          </w:tcPr>
          <w:p w14:paraId="5ED9F11D" w14:textId="12D2D89D" w:rsidR="0054317C" w:rsidRPr="007E7273" w:rsidRDefault="0054317C" w:rsidP="0054317C">
            <w:pPr>
              <w:pStyle w:val="CorpsBarrelatrale"/>
              <w:rPr>
                <w:lang w:val="en-CA"/>
              </w:rPr>
            </w:pPr>
          </w:p>
          <w:p w14:paraId="6A03DBC5" w14:textId="110F4B92" w:rsidR="0054317C" w:rsidRPr="007E7273" w:rsidRDefault="0054317C" w:rsidP="0054317C">
            <w:pPr>
              <w:pStyle w:val="CorpsBarrelatrale"/>
              <w:rPr>
                <w:lang w:val="en-CA"/>
              </w:rPr>
            </w:pPr>
            <w:r w:rsidRPr="007E7273">
              <w:rPr>
                <w:lang w:val="en-CA" w:bidi="fr-FR"/>
              </w:rPr>
              <w:t xml:space="preserve"> </w:t>
            </w:r>
          </w:p>
        </w:tc>
        <w:tc>
          <w:tcPr>
            <w:tcW w:w="1056" w:type="dxa"/>
          </w:tcPr>
          <w:p w14:paraId="31130689" w14:textId="77777777" w:rsidR="000C05AE" w:rsidRPr="007E7273" w:rsidRDefault="000C05AE">
            <w:pPr>
              <w:rPr>
                <w:rFonts w:ascii="Times New Roman"/>
                <w:sz w:val="17"/>
                <w:lang w:val="en-CA"/>
              </w:rPr>
            </w:pPr>
          </w:p>
        </w:tc>
        <w:tc>
          <w:tcPr>
            <w:tcW w:w="7356" w:type="dxa"/>
          </w:tcPr>
          <w:p w14:paraId="41EE73CF" w14:textId="6A68AA28" w:rsidR="000C05AE" w:rsidRPr="00AF6CFA" w:rsidRDefault="000C05AE" w:rsidP="0054317C">
            <w:pPr>
              <w:spacing w:before="0"/>
            </w:pPr>
          </w:p>
        </w:tc>
      </w:tr>
      <w:tr w:rsidR="00926854" w:rsidRPr="00AF6CFA" w14:paraId="410F55EB" w14:textId="77777777" w:rsidTr="00F822D3">
        <w:trPr>
          <w:trHeight w:val="288"/>
        </w:trPr>
        <w:tc>
          <w:tcPr>
            <w:tcW w:w="2630" w:type="dxa"/>
          </w:tcPr>
          <w:p w14:paraId="1B8204ED" w14:textId="77777777" w:rsidR="00926854" w:rsidRPr="00AF6CFA" w:rsidRDefault="00926854" w:rsidP="00F822D3">
            <w:pPr>
              <w:spacing w:before="0"/>
              <w:rPr>
                <w:rFonts w:ascii="Times New Roman"/>
                <w:sz w:val="17"/>
              </w:rPr>
            </w:pPr>
          </w:p>
        </w:tc>
        <w:tc>
          <w:tcPr>
            <w:tcW w:w="1056" w:type="dxa"/>
          </w:tcPr>
          <w:p w14:paraId="6603AE92" w14:textId="77777777" w:rsidR="00926854" w:rsidRPr="00AF6CFA" w:rsidRDefault="00926854" w:rsidP="00F822D3">
            <w:pPr>
              <w:spacing w:before="0"/>
              <w:rPr>
                <w:rFonts w:ascii="Times New Roman"/>
                <w:sz w:val="17"/>
              </w:rPr>
            </w:pPr>
          </w:p>
        </w:tc>
        <w:tc>
          <w:tcPr>
            <w:tcW w:w="7356" w:type="dxa"/>
          </w:tcPr>
          <w:p w14:paraId="364CF2E7" w14:textId="77777777" w:rsidR="00926854" w:rsidRPr="00AF6CFA" w:rsidRDefault="00926854" w:rsidP="00F822D3">
            <w:pPr>
              <w:spacing w:before="0"/>
              <w:rPr>
                <w:rFonts w:ascii="Times New Roman"/>
                <w:sz w:val="17"/>
              </w:rPr>
            </w:pPr>
          </w:p>
        </w:tc>
      </w:tr>
      <w:tr w:rsidR="007E7273" w:rsidRPr="00AF6CFA" w14:paraId="3CE49D71" w14:textId="77777777" w:rsidTr="00F822D3">
        <w:trPr>
          <w:trHeight w:val="288"/>
        </w:trPr>
        <w:tc>
          <w:tcPr>
            <w:tcW w:w="2630" w:type="dxa"/>
          </w:tcPr>
          <w:p w14:paraId="566095C8" w14:textId="77777777" w:rsidR="007E7273" w:rsidRPr="00AF6CFA" w:rsidRDefault="007E7273" w:rsidP="00F822D3">
            <w:pPr>
              <w:spacing w:before="0"/>
              <w:rPr>
                <w:rFonts w:ascii="Times New Roman"/>
                <w:sz w:val="17"/>
              </w:rPr>
            </w:pPr>
          </w:p>
        </w:tc>
        <w:tc>
          <w:tcPr>
            <w:tcW w:w="1056" w:type="dxa"/>
          </w:tcPr>
          <w:p w14:paraId="525EED94" w14:textId="77777777" w:rsidR="007E7273" w:rsidRPr="00AF6CFA" w:rsidRDefault="007E7273" w:rsidP="00F822D3">
            <w:pPr>
              <w:spacing w:before="0"/>
              <w:rPr>
                <w:rFonts w:ascii="Times New Roman"/>
                <w:sz w:val="17"/>
              </w:rPr>
            </w:pPr>
          </w:p>
        </w:tc>
        <w:tc>
          <w:tcPr>
            <w:tcW w:w="7356" w:type="dxa"/>
          </w:tcPr>
          <w:p w14:paraId="1ECD167E" w14:textId="77777777" w:rsidR="007E7273" w:rsidRPr="00AF6CFA" w:rsidRDefault="007E7273" w:rsidP="00F822D3">
            <w:pPr>
              <w:spacing w:before="0"/>
              <w:rPr>
                <w:rFonts w:ascii="Times New Roman"/>
                <w:sz w:val="17"/>
              </w:rPr>
            </w:pPr>
          </w:p>
        </w:tc>
      </w:tr>
      <w:tr w:rsidR="007E7273" w:rsidRPr="00AF6CFA" w14:paraId="124BEFD5" w14:textId="77777777" w:rsidTr="00F822D3">
        <w:trPr>
          <w:trHeight w:val="288"/>
        </w:trPr>
        <w:tc>
          <w:tcPr>
            <w:tcW w:w="2630" w:type="dxa"/>
          </w:tcPr>
          <w:p w14:paraId="049E61C2" w14:textId="77777777" w:rsidR="007E7273" w:rsidRPr="00AF6CFA" w:rsidRDefault="007E7273" w:rsidP="00F822D3">
            <w:pPr>
              <w:spacing w:before="0"/>
              <w:rPr>
                <w:rFonts w:ascii="Times New Roman"/>
                <w:sz w:val="17"/>
              </w:rPr>
            </w:pPr>
          </w:p>
        </w:tc>
        <w:tc>
          <w:tcPr>
            <w:tcW w:w="1056" w:type="dxa"/>
          </w:tcPr>
          <w:p w14:paraId="4B1904C0" w14:textId="77777777" w:rsidR="007E7273" w:rsidRPr="00AF6CFA" w:rsidRDefault="007E7273" w:rsidP="00F822D3">
            <w:pPr>
              <w:spacing w:before="0"/>
              <w:rPr>
                <w:rFonts w:ascii="Times New Roman"/>
                <w:sz w:val="17"/>
              </w:rPr>
            </w:pPr>
          </w:p>
        </w:tc>
        <w:tc>
          <w:tcPr>
            <w:tcW w:w="7356" w:type="dxa"/>
          </w:tcPr>
          <w:p w14:paraId="19D81936" w14:textId="77777777" w:rsidR="007E7273" w:rsidRPr="00AF6CFA" w:rsidRDefault="007E7273" w:rsidP="00F822D3">
            <w:pPr>
              <w:spacing w:before="0"/>
              <w:rPr>
                <w:rFonts w:ascii="Times New Roman"/>
                <w:sz w:val="17"/>
              </w:rPr>
            </w:pPr>
          </w:p>
        </w:tc>
      </w:tr>
      <w:tr w:rsidR="000C05AE" w:rsidRPr="00AF6CFA" w14:paraId="2824C2FF" w14:textId="77777777" w:rsidTr="00F822D3">
        <w:trPr>
          <w:trHeight w:val="6768"/>
        </w:trPr>
        <w:tc>
          <w:tcPr>
            <w:tcW w:w="2630" w:type="dxa"/>
            <w:vAlign w:val="center"/>
          </w:tcPr>
          <w:p w14:paraId="045FF596" w14:textId="77777777" w:rsidR="00BB58DC" w:rsidRPr="00AF6CFA" w:rsidRDefault="00000000" w:rsidP="00BB58DC">
            <w:pPr>
              <w:pStyle w:val="BarrelatraleH2VERT"/>
            </w:pPr>
            <w:sdt>
              <w:sdtPr>
                <w:id w:val="269514790"/>
                <w:placeholder>
                  <w:docPart w:val="07492CB2E511468685F32BC9B0AA4DB1"/>
                </w:placeholder>
                <w:temporary/>
                <w:showingPlcHdr/>
                <w15:appearance w15:val="hidden"/>
              </w:sdtPr>
              <w:sdtContent>
                <w:r w:rsidR="00265387" w:rsidRPr="00AF6CFA">
                  <w:rPr>
                    <w:lang w:bidi="fr-FR"/>
                  </w:rPr>
                  <w:t>Événements à venir</w:t>
                </w:r>
              </w:sdtContent>
            </w:sdt>
          </w:p>
          <w:p w14:paraId="26C64E8F" w14:textId="0CEC8CB9" w:rsidR="007E7273" w:rsidRPr="006A4EDF" w:rsidRDefault="007E7273" w:rsidP="00315E93">
            <w:pPr>
              <w:pStyle w:val="CorpsBarrelatrale"/>
              <w:ind w:left="0"/>
              <w:rPr>
                <w:b/>
                <w:bCs/>
              </w:rPr>
            </w:pPr>
            <w:r w:rsidRPr="006A4EDF">
              <w:rPr>
                <w:b/>
                <w:bCs/>
              </w:rPr>
              <w:t>Sortie aux citrouilles</w:t>
            </w:r>
          </w:p>
          <w:p w14:paraId="69DF47C8" w14:textId="64B217A6" w:rsidR="007E7273" w:rsidRPr="006A4EDF" w:rsidRDefault="007E7273" w:rsidP="00045461">
            <w:pPr>
              <w:pStyle w:val="CorpsBarrelatrale"/>
              <w:rPr>
                <w:b/>
                <w:bCs/>
              </w:rPr>
            </w:pPr>
            <w:r w:rsidRPr="006A4EDF">
              <w:rPr>
                <w:b/>
                <w:bCs/>
              </w:rPr>
              <w:t>21 octobre</w:t>
            </w:r>
          </w:p>
          <w:p w14:paraId="1F421DB0" w14:textId="4679AF5F" w:rsidR="007E7273" w:rsidRPr="006A4EDF" w:rsidRDefault="007E7273" w:rsidP="00045461">
            <w:pPr>
              <w:pStyle w:val="CorpsBarrelatrale"/>
              <w:rPr>
                <w:b/>
                <w:bCs/>
              </w:rPr>
            </w:pPr>
          </w:p>
          <w:p w14:paraId="45499F76" w14:textId="0C81D3BD" w:rsidR="007E7273" w:rsidRPr="006A4EDF" w:rsidRDefault="007E7273" w:rsidP="00045461">
            <w:pPr>
              <w:pStyle w:val="CorpsBarrelatrale"/>
              <w:rPr>
                <w:b/>
                <w:bCs/>
              </w:rPr>
            </w:pPr>
            <w:r w:rsidRPr="006A4EDF">
              <w:rPr>
                <w:b/>
                <w:bCs/>
              </w:rPr>
              <w:t>Halloween</w:t>
            </w:r>
          </w:p>
          <w:p w14:paraId="6BA4BB25" w14:textId="5AD56BDB" w:rsidR="007E7273" w:rsidRDefault="007E7273" w:rsidP="00045461">
            <w:pPr>
              <w:pStyle w:val="CorpsBarrelatrale"/>
              <w:rPr>
                <w:b/>
                <w:bCs/>
              </w:rPr>
            </w:pPr>
            <w:r w:rsidRPr="006A4EDF">
              <w:rPr>
                <w:b/>
                <w:bCs/>
              </w:rPr>
              <w:t>31 octobre</w:t>
            </w:r>
          </w:p>
          <w:p w14:paraId="48978D9F" w14:textId="7920D72A" w:rsidR="00F3107F" w:rsidRDefault="00F3107F" w:rsidP="00045461">
            <w:pPr>
              <w:pStyle w:val="CorpsBarrelatrale"/>
              <w:rPr>
                <w:b/>
                <w:bCs/>
              </w:rPr>
            </w:pPr>
          </w:p>
          <w:p w14:paraId="7BEB4E41" w14:textId="521742C6" w:rsidR="00F3107F" w:rsidRDefault="00F3107F" w:rsidP="00045461">
            <w:pPr>
              <w:pStyle w:val="CorpsBarrelatrale"/>
              <w:rPr>
                <w:b/>
                <w:bCs/>
                <w:u w:val="single"/>
              </w:rPr>
            </w:pPr>
            <w:r w:rsidRPr="00F3107F">
              <w:rPr>
                <w:b/>
                <w:bCs/>
                <w:u w:val="single"/>
              </w:rPr>
              <w:t>Novembre :</w:t>
            </w:r>
          </w:p>
          <w:p w14:paraId="61697474" w14:textId="25A56DC5" w:rsidR="00F3107F" w:rsidRDefault="00F3107F" w:rsidP="00045461">
            <w:pPr>
              <w:pStyle w:val="CorpsBarrelatrale"/>
              <w:rPr>
                <w:b/>
                <w:bCs/>
                <w:u w:val="single"/>
              </w:rPr>
            </w:pPr>
          </w:p>
          <w:p w14:paraId="5670DA0F" w14:textId="649EC349" w:rsidR="00F3107F" w:rsidRDefault="00F3107F" w:rsidP="00045461">
            <w:pPr>
              <w:pStyle w:val="CorpsBarrelatrale"/>
              <w:rPr>
                <w:b/>
                <w:bCs/>
              </w:rPr>
            </w:pPr>
            <w:r>
              <w:rPr>
                <w:b/>
                <w:bCs/>
              </w:rPr>
              <w:t>Conférencier Alain Pelletier</w:t>
            </w:r>
          </w:p>
          <w:p w14:paraId="39B6BD9B" w14:textId="6828AC93" w:rsidR="00F3107F" w:rsidRDefault="00F3107F" w:rsidP="00045461">
            <w:pPr>
              <w:pStyle w:val="CorpsBarrelatrale"/>
              <w:rPr>
                <w:b/>
                <w:bCs/>
              </w:rPr>
            </w:pPr>
            <w:r>
              <w:rPr>
                <w:b/>
                <w:bCs/>
              </w:rPr>
              <w:t>Contrer l’intimidation</w:t>
            </w:r>
          </w:p>
          <w:p w14:paraId="6F590989" w14:textId="07F741B9" w:rsidR="00F3107F" w:rsidRDefault="00F3107F" w:rsidP="00045461">
            <w:pPr>
              <w:pStyle w:val="CorpsBarrelatrale"/>
              <w:rPr>
                <w:b/>
                <w:bCs/>
              </w:rPr>
            </w:pPr>
            <w:r>
              <w:rPr>
                <w:b/>
                <w:bCs/>
              </w:rPr>
              <w:t>1</w:t>
            </w:r>
            <w:r w:rsidRPr="00F3107F">
              <w:rPr>
                <w:b/>
                <w:bCs/>
                <w:vertAlign w:val="superscript"/>
              </w:rPr>
              <w:t>er</w:t>
            </w:r>
            <w:r>
              <w:rPr>
                <w:b/>
                <w:bCs/>
              </w:rPr>
              <w:t xml:space="preserve"> novembre</w:t>
            </w:r>
          </w:p>
          <w:p w14:paraId="33A112FA" w14:textId="4561C036" w:rsidR="00F3107F" w:rsidRDefault="00F3107F" w:rsidP="00045461">
            <w:pPr>
              <w:pStyle w:val="CorpsBarrelatrale"/>
              <w:rPr>
                <w:b/>
                <w:bCs/>
              </w:rPr>
            </w:pPr>
          </w:p>
          <w:p w14:paraId="5217A4B8" w14:textId="6D6146AB" w:rsidR="00F3107F" w:rsidRDefault="00F3107F" w:rsidP="00045461">
            <w:pPr>
              <w:pStyle w:val="CorpsBarrelatrale"/>
              <w:rPr>
                <w:b/>
                <w:bCs/>
              </w:rPr>
            </w:pPr>
            <w:r>
              <w:rPr>
                <w:b/>
                <w:bCs/>
              </w:rPr>
              <w:t xml:space="preserve">Conférence Espace Outaouais </w:t>
            </w:r>
          </w:p>
          <w:p w14:paraId="47E0FE37" w14:textId="551D9B27" w:rsidR="00F3107F" w:rsidRDefault="00F3107F" w:rsidP="00045461">
            <w:pPr>
              <w:pStyle w:val="CorpsBarrelatrale"/>
              <w:rPr>
                <w:b/>
                <w:bCs/>
              </w:rPr>
            </w:pPr>
            <w:r>
              <w:rPr>
                <w:b/>
                <w:bCs/>
              </w:rPr>
              <w:t>Reconnaître la violence</w:t>
            </w:r>
          </w:p>
          <w:p w14:paraId="6BD601C1" w14:textId="7C19C8DD" w:rsidR="00F3107F" w:rsidRDefault="00F3107F" w:rsidP="00045461">
            <w:pPr>
              <w:pStyle w:val="CorpsBarrelatrale"/>
              <w:rPr>
                <w:b/>
                <w:bCs/>
              </w:rPr>
            </w:pPr>
            <w:r>
              <w:rPr>
                <w:b/>
                <w:bCs/>
              </w:rPr>
              <w:t>8 novembre</w:t>
            </w:r>
          </w:p>
          <w:p w14:paraId="043BB316" w14:textId="0151FC95" w:rsidR="00F3107F" w:rsidRDefault="00F3107F" w:rsidP="00045461">
            <w:pPr>
              <w:pStyle w:val="CorpsBarrelatrale"/>
              <w:rPr>
                <w:b/>
                <w:bCs/>
              </w:rPr>
            </w:pPr>
          </w:p>
          <w:p w14:paraId="41538C56" w14:textId="5EB92372" w:rsidR="00F3107F" w:rsidRDefault="00315E93" w:rsidP="00045461">
            <w:pPr>
              <w:pStyle w:val="CorpsBarrelatrale"/>
              <w:rPr>
                <w:b/>
                <w:bCs/>
              </w:rPr>
            </w:pPr>
            <w:r>
              <w:rPr>
                <w:b/>
                <w:bCs/>
              </w:rPr>
              <w:t>Jour du souvenir</w:t>
            </w:r>
          </w:p>
          <w:p w14:paraId="7F91C711" w14:textId="20A5AE21" w:rsidR="00315E93" w:rsidRDefault="00315E93" w:rsidP="00045461">
            <w:pPr>
              <w:pStyle w:val="CorpsBarrelatrale"/>
              <w:rPr>
                <w:b/>
                <w:bCs/>
              </w:rPr>
            </w:pPr>
            <w:r>
              <w:rPr>
                <w:b/>
                <w:bCs/>
              </w:rPr>
              <w:t>11 novembre</w:t>
            </w:r>
          </w:p>
          <w:p w14:paraId="4B84D9DE" w14:textId="20A5AE21" w:rsidR="00F3107F" w:rsidRPr="00F3107F" w:rsidRDefault="00F3107F" w:rsidP="00045461">
            <w:pPr>
              <w:pStyle w:val="CorpsBarrelatrale"/>
              <w:rPr>
                <w:b/>
                <w:bCs/>
              </w:rPr>
            </w:pPr>
          </w:p>
          <w:p w14:paraId="4DA8EFF2" w14:textId="236D8BE7" w:rsidR="007E7273" w:rsidRDefault="00315E93" w:rsidP="00045461">
            <w:pPr>
              <w:pStyle w:val="CorpsBarrelatrale"/>
              <w:rPr>
                <w:b/>
                <w:bCs/>
              </w:rPr>
            </w:pPr>
            <w:r w:rsidRPr="00315E93">
              <w:rPr>
                <w:b/>
                <w:bCs/>
              </w:rPr>
              <w:t>Semaine en forêt</w:t>
            </w:r>
          </w:p>
          <w:p w14:paraId="3C9CF2B6" w14:textId="23A01C39" w:rsidR="00315E93" w:rsidRDefault="00315E93" w:rsidP="00045461">
            <w:pPr>
              <w:pStyle w:val="CorpsBarrelatrale"/>
              <w:rPr>
                <w:b/>
                <w:bCs/>
              </w:rPr>
            </w:pPr>
            <w:r>
              <w:rPr>
                <w:b/>
                <w:bCs/>
              </w:rPr>
              <w:t>14 au 17 novembre</w:t>
            </w:r>
          </w:p>
          <w:p w14:paraId="5067866E" w14:textId="2E9D0DFE" w:rsidR="00315E93" w:rsidRDefault="00315E93" w:rsidP="00045461">
            <w:pPr>
              <w:pStyle w:val="CorpsBarrelatrale"/>
              <w:rPr>
                <w:b/>
                <w:bCs/>
              </w:rPr>
            </w:pPr>
          </w:p>
          <w:p w14:paraId="48BAD17D" w14:textId="77777777" w:rsidR="00315E93" w:rsidRDefault="00315E93" w:rsidP="00045461">
            <w:pPr>
              <w:pStyle w:val="CorpsBarrelatrale"/>
              <w:rPr>
                <w:b/>
                <w:bCs/>
              </w:rPr>
            </w:pPr>
            <w:r>
              <w:rPr>
                <w:b/>
                <w:bCs/>
              </w:rPr>
              <w:t xml:space="preserve">Thématique </w:t>
            </w:r>
          </w:p>
          <w:p w14:paraId="5A2E8F8E" w14:textId="615A444B" w:rsidR="00315E93" w:rsidRDefault="00315E93" w:rsidP="00045461">
            <w:pPr>
              <w:pStyle w:val="CorpsBarrelatrale"/>
              <w:rPr>
                <w:b/>
                <w:bCs/>
              </w:rPr>
            </w:pPr>
            <w:r>
              <w:rPr>
                <w:b/>
                <w:bCs/>
              </w:rPr>
              <w:t>Journée légumes d’automne</w:t>
            </w:r>
          </w:p>
          <w:p w14:paraId="5EFADEB7" w14:textId="68CF60D0" w:rsidR="00315E93" w:rsidRPr="00315E93" w:rsidRDefault="00315E93" w:rsidP="00045461">
            <w:pPr>
              <w:pStyle w:val="CorpsBarrelatrale"/>
              <w:rPr>
                <w:b/>
                <w:bCs/>
              </w:rPr>
            </w:pPr>
            <w:r>
              <w:rPr>
                <w:b/>
                <w:bCs/>
              </w:rPr>
              <w:t>25 novembre</w:t>
            </w:r>
          </w:p>
          <w:p w14:paraId="4C628B62" w14:textId="77777777" w:rsidR="007E7273" w:rsidRDefault="007E7273" w:rsidP="00045461">
            <w:pPr>
              <w:pStyle w:val="CorpsBarrelatrale"/>
            </w:pPr>
          </w:p>
          <w:p w14:paraId="7A7C4225" w14:textId="0C027B9B" w:rsidR="007E7273" w:rsidRDefault="007E7273" w:rsidP="00045461">
            <w:pPr>
              <w:pStyle w:val="CorpsBarrelatrale"/>
            </w:pPr>
          </w:p>
          <w:p w14:paraId="564CAE04" w14:textId="77777777" w:rsidR="007E7273" w:rsidRDefault="007E7273" w:rsidP="00045461">
            <w:pPr>
              <w:pStyle w:val="CorpsBarrelatrale"/>
            </w:pPr>
          </w:p>
          <w:p w14:paraId="449F99E0" w14:textId="39DEF49A" w:rsidR="007E7273" w:rsidRDefault="007E7273" w:rsidP="00045461">
            <w:pPr>
              <w:pStyle w:val="CorpsBarrelatrale"/>
            </w:pPr>
          </w:p>
          <w:p w14:paraId="395A83B3" w14:textId="77777777" w:rsidR="007E7273" w:rsidRPr="00AF6CFA" w:rsidRDefault="007E7273" w:rsidP="00045461">
            <w:pPr>
              <w:pStyle w:val="CorpsBarrelatrale"/>
            </w:pPr>
          </w:p>
          <w:p w14:paraId="20333FEE" w14:textId="77777777" w:rsidR="0054317C" w:rsidRPr="00AF6CFA" w:rsidRDefault="0054317C" w:rsidP="00045461">
            <w:pPr>
              <w:pStyle w:val="CorpsBarrelatrale"/>
            </w:pPr>
          </w:p>
          <w:p w14:paraId="1549F6E1" w14:textId="77777777" w:rsidR="0054317C" w:rsidRPr="00AF6CFA" w:rsidRDefault="0054317C" w:rsidP="00045461">
            <w:pPr>
              <w:pStyle w:val="CorpsBarrelatrale"/>
            </w:pPr>
          </w:p>
          <w:p w14:paraId="3AA6931A" w14:textId="7811E5CD" w:rsidR="000C05AE" w:rsidRPr="00AF6CFA" w:rsidRDefault="000C05AE" w:rsidP="00045461">
            <w:pPr>
              <w:pStyle w:val="CorpsBarrelatrale"/>
            </w:pPr>
          </w:p>
        </w:tc>
        <w:tc>
          <w:tcPr>
            <w:tcW w:w="1056" w:type="dxa"/>
          </w:tcPr>
          <w:p w14:paraId="23661ABF" w14:textId="77777777" w:rsidR="000C05AE" w:rsidRPr="00AF6CFA" w:rsidRDefault="000C05AE">
            <w:pPr>
              <w:rPr>
                <w:rFonts w:ascii="Times New Roman"/>
                <w:sz w:val="17"/>
              </w:rPr>
            </w:pPr>
          </w:p>
        </w:tc>
        <w:tc>
          <w:tcPr>
            <w:tcW w:w="7356" w:type="dxa"/>
            <w:tcMar>
              <w:right w:w="288" w:type="dxa"/>
            </w:tcMar>
          </w:tcPr>
          <w:p w14:paraId="1F1CE41C" w14:textId="2BC8E9ED" w:rsidR="000C05AE" w:rsidRDefault="00D21B7E" w:rsidP="00D21B7E">
            <w:pPr>
              <w:pStyle w:val="TitreH1"/>
              <w:ind w:left="0"/>
              <w:rPr>
                <w:rFonts w:asciiTheme="majorHAnsi" w:hAnsiTheme="majorHAnsi"/>
                <w:color w:val="28FF8E" w:themeColor="accent4" w:themeTint="99"/>
              </w:rPr>
            </w:pPr>
            <w:r w:rsidRPr="00D21B7E">
              <w:rPr>
                <w:rFonts w:asciiTheme="majorHAnsi" w:hAnsiTheme="majorHAnsi"/>
                <w:color w:val="28FF8E" w:themeColor="accent4" w:themeTint="99"/>
              </w:rPr>
              <w:t>Vision </w:t>
            </w:r>
          </w:p>
          <w:p w14:paraId="4EC662CB" w14:textId="2ED00E52" w:rsidR="00D21B7E" w:rsidRPr="006A4EDF" w:rsidRDefault="00D21B7E" w:rsidP="00D21B7E">
            <w:pPr>
              <w:pStyle w:val="TitreH1"/>
              <w:ind w:left="0"/>
              <w:rPr>
                <w:rFonts w:asciiTheme="majorHAnsi" w:hAnsiTheme="majorHAnsi"/>
                <w:color w:val="28FF8E" w:themeColor="accent4" w:themeTint="99"/>
                <w:sz w:val="44"/>
                <w:szCs w:val="44"/>
              </w:rPr>
            </w:pPr>
            <w:r w:rsidRPr="006A4EDF">
              <w:rPr>
                <w:rFonts w:asciiTheme="majorHAnsi" w:hAnsiTheme="majorHAnsi"/>
                <w:color w:val="28FF8E" w:themeColor="accent4" w:themeTint="99"/>
                <w:sz w:val="44"/>
                <w:szCs w:val="44"/>
              </w:rPr>
              <w:t xml:space="preserve">Offrir à chaque enfant les outils et les expériences propices à la maximisation </w:t>
            </w:r>
            <w:r w:rsidR="006A4EDF" w:rsidRPr="006A4EDF">
              <w:rPr>
                <w:rFonts w:asciiTheme="majorHAnsi" w:hAnsiTheme="majorHAnsi"/>
                <w:color w:val="28FF8E" w:themeColor="accent4" w:themeTint="99"/>
                <w:sz w:val="44"/>
                <w:szCs w:val="44"/>
              </w:rPr>
              <w:t>de son potentiel</w:t>
            </w:r>
          </w:p>
          <w:p w14:paraId="378C0583" w14:textId="77777777" w:rsidR="000C05AE" w:rsidRDefault="000C05AE" w:rsidP="007E7273"/>
          <w:p w14:paraId="7E81F30D" w14:textId="25B3A474" w:rsidR="00D21B7E" w:rsidRPr="006A4EDF" w:rsidRDefault="00D21B7E" w:rsidP="00D21B7E">
            <w:pPr>
              <w:rPr>
                <w:rFonts w:asciiTheme="majorHAnsi" w:hAnsiTheme="majorHAnsi"/>
                <w:color w:val="28FF8E" w:themeColor="accent4" w:themeTint="99"/>
                <w:sz w:val="48"/>
                <w:szCs w:val="48"/>
              </w:rPr>
            </w:pPr>
            <w:r w:rsidRPr="006A4EDF">
              <w:rPr>
                <w:rFonts w:asciiTheme="majorHAnsi" w:hAnsiTheme="majorHAnsi"/>
                <w:color w:val="28FF8E" w:themeColor="accent4" w:themeTint="99"/>
                <w:sz w:val="48"/>
                <w:szCs w:val="48"/>
              </w:rPr>
              <w:t>Mis</w:t>
            </w:r>
            <w:r w:rsidR="006A4EDF">
              <w:rPr>
                <w:rFonts w:asciiTheme="majorHAnsi" w:hAnsiTheme="majorHAnsi"/>
                <w:color w:val="28FF8E" w:themeColor="accent4" w:themeTint="99"/>
                <w:sz w:val="48"/>
                <w:szCs w:val="48"/>
              </w:rPr>
              <w:t>si</w:t>
            </w:r>
            <w:r w:rsidRPr="006A4EDF">
              <w:rPr>
                <w:rFonts w:asciiTheme="majorHAnsi" w:hAnsiTheme="majorHAnsi"/>
                <w:color w:val="28FF8E" w:themeColor="accent4" w:themeTint="99"/>
                <w:sz w:val="48"/>
                <w:szCs w:val="48"/>
              </w:rPr>
              <w:t>on</w:t>
            </w:r>
          </w:p>
          <w:p w14:paraId="68FF6078" w14:textId="6FC3F07D" w:rsidR="00D21B7E" w:rsidRPr="00D21B7E" w:rsidRDefault="00D21B7E" w:rsidP="00D21B7E">
            <w:r>
              <w:rPr>
                <w:rFonts w:ascii="Open Sans" w:hAnsi="Open Sans" w:cs="Open Sans"/>
                <w:color w:val="343E47"/>
              </w:rPr>
              <w:t>Forte de ses valeurs inclusives, l’École Montessori de Chelsea offre à ses élèves une approche éducative unique axée sur l’autonomie, l’épanouissement et le dépassement de l’enfant. À l’affût de toute réalité environnante, notre école s’adapte au changement et innove continuellement. De nature pacifique, notre établissement offre une diversification dans les programmes et dans les méthodes d’enseignement, favorisant le développement de l’enfant ainsi que son enthousiasme en milieu scolaire. À travers son cheminement académique, l’élève se responsabilise et acquiert des compétences orientées sur l’entraide, le respect, le positivisme et la collaboration.</w:t>
            </w:r>
          </w:p>
        </w:tc>
      </w:tr>
    </w:tbl>
    <w:p w14:paraId="25597D97" w14:textId="77777777" w:rsidR="000C05AE" w:rsidRPr="00AF6CFA" w:rsidRDefault="000C05AE" w:rsidP="0054317C">
      <w:pPr>
        <w:spacing w:before="0"/>
      </w:pPr>
    </w:p>
    <w:p w14:paraId="7533D23C" w14:textId="77777777" w:rsidR="00BB58DC" w:rsidRPr="00AF6CFA" w:rsidRDefault="00BB58DC" w:rsidP="0054317C">
      <w:pPr>
        <w:spacing w:before="0"/>
        <w:sectPr w:rsidR="00BB58DC" w:rsidRPr="00AF6CFA" w:rsidSect="00865F55">
          <w:pgSz w:w="11906" w:h="16838" w:code="9"/>
          <w:pgMar w:top="720" w:right="432" w:bottom="720" w:left="432" w:header="720" w:footer="288" w:gutter="0"/>
          <w:cols w:space="720"/>
          <w:docGrid w:linePitch="299"/>
        </w:sectPr>
      </w:pPr>
    </w:p>
    <w:p w14:paraId="60153378" w14:textId="77777777" w:rsidR="00AE7A77" w:rsidRPr="00AF6CFA" w:rsidRDefault="00045461" w:rsidP="008C6C50">
      <w:pPr>
        <w:pStyle w:val="Ancredugraphisme"/>
      </w:pPr>
      <w:r w:rsidRPr="00AF6CFA">
        <w:rPr>
          <w:noProof/>
          <w:lang w:bidi="fr-FR"/>
        </w:rPr>
        <w:lastRenderedPageBreak/>
        <mc:AlternateContent>
          <mc:Choice Requires="wpg">
            <w:drawing>
              <wp:anchor distT="0" distB="0" distL="114300" distR="114300" simplePos="0" relativeHeight="251736064" behindDoc="1" locked="0" layoutInCell="1" allowOverlap="1" wp14:anchorId="6E05B343" wp14:editId="6BBAF2F8">
                <wp:simplePos x="0" y="0"/>
                <wp:positionH relativeFrom="column">
                  <wp:posOffset>-276529</wp:posOffset>
                </wp:positionH>
                <wp:positionV relativeFrom="paragraph">
                  <wp:posOffset>-459740</wp:posOffset>
                </wp:positionV>
                <wp:extent cx="7543800" cy="10698480"/>
                <wp:effectExtent l="0" t="0" r="0" b="7620"/>
                <wp:wrapNone/>
                <wp:docPr id="3" name="Grou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43800" cy="10698480"/>
                          <a:chOff x="0" y="0"/>
                          <a:chExt cx="7770092" cy="10064698"/>
                        </a:xfrm>
                      </wpg:grpSpPr>
                      <wps:wsp>
                        <wps:cNvPr id="15" name="Forme libre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orme libre 20"/>
                        <wps:cNvSpPr>
                          <a:spLocks/>
                        </wps:cNvSpPr>
                        <wps:spPr bwMode="auto">
                          <a:xfrm>
                            <a:off x="9525" y="0"/>
                            <a:ext cx="2430383" cy="3165276"/>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orme automatique 42"/>
                        <wps:cNvSpPr>
                          <a:spLocks/>
                        </wps:cNvSpPr>
                        <wps:spPr bwMode="auto">
                          <a:xfrm>
                            <a:off x="5305425"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911FAB" id="Groupe 3" o:spid="_x0000_s1026" alt="&quot;&quot;" style="position:absolute;margin-left:-21.75pt;margin-top:-36.2pt;width:594pt;height:842.4pt;z-index:-251580416;mso-width-relative:margin;mso-height-relative:margin" coordsize="77700,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">
                <v:shape id="Forme libre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" path="m5139,15839r-2,-75l5130,15689r-10,-73l5105,15544r-19,-70l5063,15405r-27,-67l5006,15273r-34,-63l4935,15149r-40,-59l4851,15034r-46,-54l4755,14928r-52,-48l4648,14834r-57,-43l4531,14752r-62,-37l4405,14682r-66,-30l4271,14626r-70,-22l4129,14585r-73,-14l3982,14560r-76,-7l3840,14552,3840,,,,,15840r3840,l3840,15839r1299,e" fillcolor="#cede69 [320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Forme libre 20" o:spid="_x0000_s1028" style="position:absolute;left:95;width:24304;height:31652;visibility:visible;mso-wrap-style:square;v-text-anchor:top" coordsize="3828,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9949 [3207]" stroked="f">
                  <v:path arrowok="t" o:connecttype="custom" o:connectlocs="2379591,1270;948535,1570256;1129481,1516285;1290109,1424850;1424707,1301668;1527560,1151183;1592955,979743;1615811,791795;1639302,979743;1704697,1151183;1807550,1301668;1941513,1424850;2102142,1516285;2283722,1570256;2331339,5715;2145949,49527;1979607,132072;1838025,248269;1726918,392405;1651365,558765;1617716,743538;1603113,649564;1547242,473045;1453278,316845;1326298,186043;1172019,86355;995517,22224;817746,635;47617,830528;231737,798145;399350,725759;545376,619721;665371,483840;753622,323830;802509,160010;49522,2372211;239356,2338558;410778,2265538;558709,2156959;678069,2019808;762510,1857893;802509,1713757;762510,2889068;678069,2727154;558709,2589367;410778,2481424;239356,2408404;49522,2374751;813937,3165276;947900,3158926;1135829,3131623;1316775,3084636;1488197,3017965;1650095,2933516;1799931,2833192;1937069,2716994;2059604,2586827;2167536,2443961;2258326,2289666;2331339,2124576;2385305,1951232;2418320,1769634;2429748,1582955" o:connectangles="0,0,0,0,0,0,0,0,0,0,0,0,0,0,0,0,0,0,0,0,0,0,0,0,0,0,0,0,0,0,0,0,0,0,0,0,0,0,0,0,0,0,0,0,0,0,0,0,0,0,0,0,0,0,0,0,0,0,0,0,0,0,0"/>
                </v:shape>
                <v:shape id="Forme automatique 42" o:spid="_x0000_s1029" style="position:absolute;left:53054;top:92392;width:24646;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de69 [320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v:group>
            </w:pict>
          </mc:Fallback>
        </mc:AlternateContent>
      </w:r>
    </w:p>
    <w:tbl>
      <w:tblPr>
        <w:tblW w:w="11042" w:type="dxa"/>
        <w:tblCellMar>
          <w:left w:w="0" w:type="dxa"/>
          <w:right w:w="0" w:type="dxa"/>
        </w:tblCellMar>
        <w:tblLook w:val="0600" w:firstRow="0" w:lastRow="0" w:firstColumn="0" w:lastColumn="0" w:noHBand="1" w:noVBand="1"/>
      </w:tblPr>
      <w:tblGrid>
        <w:gridCol w:w="2630"/>
        <w:gridCol w:w="914"/>
        <w:gridCol w:w="7498"/>
      </w:tblGrid>
      <w:tr w:rsidR="00BB58DC" w:rsidRPr="00AF6CFA" w14:paraId="7134C0A1" w14:textId="77777777" w:rsidTr="000D0FA2">
        <w:trPr>
          <w:trHeight w:val="4829"/>
        </w:trPr>
        <w:tc>
          <w:tcPr>
            <w:tcW w:w="2630" w:type="dxa"/>
          </w:tcPr>
          <w:p w14:paraId="28645D2F" w14:textId="77777777" w:rsidR="00BB58DC" w:rsidRPr="00AF6CFA" w:rsidRDefault="00BB58DC" w:rsidP="00AF724B">
            <w:pPr>
              <w:rPr>
                <w:rFonts w:ascii="Times New Roman"/>
                <w:sz w:val="17"/>
              </w:rPr>
            </w:pPr>
          </w:p>
        </w:tc>
        <w:tc>
          <w:tcPr>
            <w:tcW w:w="914" w:type="dxa"/>
          </w:tcPr>
          <w:p w14:paraId="2D579EB4" w14:textId="77777777" w:rsidR="00BB58DC" w:rsidRPr="00AF6CFA" w:rsidRDefault="00BB58DC" w:rsidP="00AF724B">
            <w:pPr>
              <w:rPr>
                <w:rFonts w:ascii="Times New Roman"/>
                <w:sz w:val="17"/>
              </w:rPr>
            </w:pPr>
          </w:p>
        </w:tc>
        <w:tc>
          <w:tcPr>
            <w:tcW w:w="7498" w:type="dxa"/>
            <w:tcMar>
              <w:right w:w="288" w:type="dxa"/>
            </w:tcMar>
          </w:tcPr>
          <w:p w14:paraId="157035F0" w14:textId="77777777" w:rsidR="00BB58DC" w:rsidRPr="00AF6CFA" w:rsidRDefault="00000000" w:rsidP="00BB58DC">
            <w:pPr>
              <w:pStyle w:val="TitreH1"/>
            </w:pPr>
            <w:sdt>
              <w:sdtPr>
                <w:id w:val="-143121636"/>
                <w:placeholder>
                  <w:docPart w:val="D48CA102C6F14FFEBB55D90E2C0836D8"/>
                </w:placeholder>
                <w:temporary/>
                <w:showingPlcHdr/>
                <w15:appearance w15:val="hidden"/>
              </w:sdtPr>
              <w:sdtContent>
                <w:r w:rsidR="00265387" w:rsidRPr="00AF6CFA">
                  <w:rPr>
                    <w:lang w:bidi="fr-FR"/>
                  </w:rPr>
                  <w:t>Événements récents à la une</w:t>
                </w:r>
              </w:sdtContent>
            </w:sdt>
          </w:p>
          <w:p w14:paraId="2A05B4EE" w14:textId="77777777" w:rsidR="00BA0596" w:rsidRDefault="00BA0596" w:rsidP="00BA0596">
            <w:pPr>
              <w:pStyle w:val="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01F1E"/>
                <w:sz w:val="22"/>
                <w:szCs w:val="22"/>
                <w:bdr w:val="none" w:sz="0" w:space="0" w:color="auto" w:frame="1"/>
              </w:rPr>
              <w:t> </w:t>
            </w:r>
          </w:p>
          <w:p w14:paraId="37FAE3E1" w14:textId="77777777" w:rsidR="00BA0596" w:rsidRDefault="00BA0596" w:rsidP="00BA0596">
            <w:pPr>
              <w:pStyle w:val="xx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01F1E"/>
                <w:bdr w:val="none" w:sz="0" w:space="0" w:color="auto" w:frame="1"/>
              </w:rPr>
              <w:t>Vendredi le 23 septembre, les élèves ont participé à la journée des pommes. La chasse aux trésors leur a permis de déguster chacun un sac de fromage en grains, gracieuseté de la fromagerie St-Albert. Nous les remercions de leur générosité ainsi que Raphaëlle Joanisse, notre enseignante d'arts plastiques.</w:t>
            </w:r>
          </w:p>
          <w:p w14:paraId="2F050B47" w14:textId="77777777" w:rsidR="00BA0596" w:rsidRDefault="00BA0596" w:rsidP="00BA0596">
            <w:pPr>
              <w:pStyle w:val="xx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01F1E"/>
                <w:bdr w:val="none" w:sz="0" w:space="0" w:color="auto" w:frame="1"/>
              </w:rPr>
              <w:t> </w:t>
            </w:r>
          </w:p>
          <w:p w14:paraId="6F8E62C7" w14:textId="77777777" w:rsidR="00BA0596" w:rsidRDefault="00BA0596" w:rsidP="00BA0596">
            <w:pPr>
              <w:pStyle w:val="xx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01F1E"/>
                <w:bdr w:val="none" w:sz="0" w:space="0" w:color="auto" w:frame="1"/>
              </w:rPr>
              <w:t>Nos élèves et l’équipe de l’école ont reçu les félicitations du personnel du service des incendies (pompiers de Chelsea). Notre exercice d’évacuation qui a eu lieu </w:t>
            </w:r>
            <w:r>
              <w:rPr>
                <w:rFonts w:ascii="inherit" w:hAnsi="inherit" w:cs="Calibri"/>
                <w:color w:val="000000"/>
                <w:u w:val="single"/>
                <w:bdr w:val="none" w:sz="0" w:space="0" w:color="auto" w:frame="1"/>
              </w:rPr>
              <w:t>jeudi le 13 </w:t>
            </w:r>
            <w:r>
              <w:rPr>
                <w:rFonts w:ascii="inherit" w:hAnsi="inherit" w:cs="Calibri"/>
                <w:color w:val="201F1E"/>
                <w:u w:val="single"/>
                <w:bdr w:val="none" w:sz="0" w:space="0" w:color="auto" w:frame="1"/>
              </w:rPr>
              <w:t>octobre</w:t>
            </w:r>
            <w:r>
              <w:rPr>
                <w:rFonts w:ascii="inherit" w:hAnsi="inherit" w:cs="Calibri"/>
                <w:color w:val="201F1E"/>
                <w:bdr w:val="none" w:sz="0" w:space="0" w:color="auto" w:frame="1"/>
              </w:rPr>
              <w:t> s’est déroulé en temps record, dans le silence et le bon ordre propice au respect des règles de sécurité. Bravo à tous!</w:t>
            </w:r>
          </w:p>
          <w:p w14:paraId="44707124" w14:textId="77777777" w:rsidR="00BA0596" w:rsidRDefault="00BA0596" w:rsidP="00BA0596">
            <w:pPr>
              <w:pStyle w:val="xxmsonormal"/>
              <w:shd w:val="clear" w:color="auto" w:fill="FFFFFF"/>
              <w:spacing w:before="0" w:after="0"/>
              <w:rPr>
                <w:rFonts w:ascii="Calibri" w:hAnsi="Calibri" w:cs="Calibri"/>
                <w:color w:val="242424"/>
                <w:sz w:val="22"/>
                <w:szCs w:val="22"/>
              </w:rPr>
            </w:pPr>
            <w:r>
              <w:rPr>
                <w:rFonts w:ascii="inherit" w:hAnsi="inherit" w:cs="Calibri"/>
                <w:color w:val="242424"/>
                <w:bdr w:val="none" w:sz="0" w:space="0" w:color="auto" w:frame="1"/>
              </w:rPr>
              <w:t>Le jardin de l’école est nettoyé et accessible. Les bacs ont été nettoyés et préparés. Notre prochaine étape est l’installation d’une toile géotextile et l’épandage de paillis.  Un grand merci aux bénévoles qui ont participé à l’effort : Nicolas et Anaïs (parents de Gabrielle) et Luc (papa de Charley) bien épaulés par Julie, enseignante de 3-4. Merci à tous!</w:t>
            </w:r>
          </w:p>
          <w:p w14:paraId="4C97A8D5" w14:textId="73B5B71D" w:rsidR="006A4EDF" w:rsidRPr="00D71588" w:rsidRDefault="006A4EDF" w:rsidP="00D71588">
            <w:pPr>
              <w:pStyle w:val="xxmsonormal"/>
              <w:shd w:val="clear" w:color="auto" w:fill="FFFFFF"/>
              <w:spacing w:before="0" w:beforeAutospacing="0" w:after="0" w:afterAutospacing="0"/>
            </w:pPr>
          </w:p>
        </w:tc>
      </w:tr>
      <w:tr w:rsidR="00926854" w:rsidRPr="00AF6CFA" w14:paraId="511C55BB" w14:textId="77777777" w:rsidTr="000D0FA2">
        <w:trPr>
          <w:trHeight w:val="869"/>
        </w:trPr>
        <w:tc>
          <w:tcPr>
            <w:tcW w:w="2630" w:type="dxa"/>
            <w:vMerge w:val="restart"/>
            <w:vAlign w:val="center"/>
          </w:tcPr>
          <w:p w14:paraId="3FCFEB51" w14:textId="09399EB2" w:rsidR="00FC540E" w:rsidRPr="00315E93" w:rsidRDefault="007E7273" w:rsidP="00315E93">
            <w:pPr>
              <w:pStyle w:val="BarrelatraleH2VERT"/>
            </w:pPr>
            <w:r>
              <w:t>Date importante</w:t>
            </w:r>
          </w:p>
          <w:p w14:paraId="485FA201" w14:textId="533F55EB" w:rsidR="00542039" w:rsidRPr="006A4EDF" w:rsidRDefault="00542039" w:rsidP="007E7273">
            <w:pPr>
              <w:pStyle w:val="CorpsBarrelatrale"/>
              <w:rPr>
                <w:b/>
                <w:bCs/>
              </w:rPr>
            </w:pPr>
            <w:r w:rsidRPr="006A4EDF">
              <w:rPr>
                <w:b/>
                <w:bCs/>
              </w:rPr>
              <w:t>Journée pédagogique</w:t>
            </w:r>
          </w:p>
          <w:p w14:paraId="220105C2" w14:textId="41ECE267" w:rsidR="00542039" w:rsidRPr="006A4EDF" w:rsidRDefault="00315E93" w:rsidP="007E7273">
            <w:pPr>
              <w:pStyle w:val="CorpsBarrelatrale"/>
              <w:rPr>
                <w:b/>
                <w:bCs/>
              </w:rPr>
            </w:pPr>
            <w:r>
              <w:rPr>
                <w:b/>
                <w:bCs/>
              </w:rPr>
              <w:t>4 et 18 novembre</w:t>
            </w:r>
          </w:p>
          <w:p w14:paraId="0EB63B31" w14:textId="77777777" w:rsidR="00542039" w:rsidRPr="006A4EDF" w:rsidRDefault="00542039" w:rsidP="007E7273">
            <w:pPr>
              <w:pStyle w:val="CorpsBarrelatrale"/>
              <w:rPr>
                <w:b/>
                <w:bCs/>
              </w:rPr>
            </w:pPr>
          </w:p>
          <w:p w14:paraId="057CB4CA" w14:textId="572E1CBA" w:rsidR="00542039" w:rsidRDefault="00315E93" w:rsidP="007E7273">
            <w:pPr>
              <w:pStyle w:val="CorpsBarrelatrale"/>
              <w:rPr>
                <w:b/>
                <w:bCs/>
              </w:rPr>
            </w:pPr>
            <w:r>
              <w:rPr>
                <w:b/>
                <w:bCs/>
              </w:rPr>
              <w:t>Rencontre de parents</w:t>
            </w:r>
          </w:p>
          <w:p w14:paraId="1F10E962" w14:textId="427D4C58" w:rsidR="00315E93" w:rsidRPr="006A4EDF" w:rsidRDefault="00315E93" w:rsidP="007E7273">
            <w:pPr>
              <w:pStyle w:val="CorpsBarrelatrale"/>
              <w:rPr>
                <w:b/>
                <w:bCs/>
              </w:rPr>
            </w:pPr>
            <w:r>
              <w:rPr>
                <w:b/>
                <w:bCs/>
              </w:rPr>
              <w:t>18 novembre</w:t>
            </w:r>
          </w:p>
          <w:p w14:paraId="06B4DFC3" w14:textId="77777777" w:rsidR="00542039" w:rsidRPr="006A4EDF" w:rsidRDefault="00542039" w:rsidP="007E7273">
            <w:pPr>
              <w:pStyle w:val="CorpsBarrelatrale"/>
              <w:rPr>
                <w:b/>
                <w:bCs/>
              </w:rPr>
            </w:pPr>
          </w:p>
          <w:p w14:paraId="5F6C6F21" w14:textId="1330CEE5" w:rsidR="00542039" w:rsidRPr="006A4EDF" w:rsidRDefault="00315E93" w:rsidP="007E7273">
            <w:pPr>
              <w:pStyle w:val="CorpsBarrelatrale"/>
              <w:rPr>
                <w:b/>
                <w:bCs/>
              </w:rPr>
            </w:pPr>
            <w:r>
              <w:rPr>
                <w:b/>
                <w:bCs/>
              </w:rPr>
              <w:t xml:space="preserve">Remise du bulletin </w:t>
            </w:r>
          </w:p>
          <w:p w14:paraId="5100DF35" w14:textId="4AC1005D" w:rsidR="00D21B7E" w:rsidRPr="00BA7F58" w:rsidRDefault="00BA7F58" w:rsidP="007E7273">
            <w:pPr>
              <w:pStyle w:val="CorpsBarrelatrale"/>
              <w:rPr>
                <w:b/>
                <w:bCs/>
              </w:rPr>
            </w:pPr>
            <w:r w:rsidRPr="00BA7F58">
              <w:rPr>
                <w:b/>
                <w:bCs/>
              </w:rPr>
              <w:t>17 novembre</w:t>
            </w:r>
          </w:p>
        </w:tc>
        <w:tc>
          <w:tcPr>
            <w:tcW w:w="914" w:type="dxa"/>
          </w:tcPr>
          <w:p w14:paraId="297FC9F9" w14:textId="77777777" w:rsidR="00926854" w:rsidRPr="00AF6CFA" w:rsidRDefault="00926854" w:rsidP="00AF724B">
            <w:pPr>
              <w:rPr>
                <w:rFonts w:ascii="Times New Roman"/>
                <w:sz w:val="17"/>
              </w:rPr>
            </w:pPr>
          </w:p>
        </w:tc>
        <w:tc>
          <w:tcPr>
            <w:tcW w:w="7498" w:type="dxa"/>
          </w:tcPr>
          <w:p w14:paraId="26742781" w14:textId="27231403" w:rsidR="00926854" w:rsidRPr="00AF6CFA" w:rsidRDefault="005F015C" w:rsidP="008916A6">
            <w:pPr>
              <w:spacing w:before="120"/>
              <w:rPr>
                <w:rFonts w:ascii="Times New Roman"/>
                <w:sz w:val="17"/>
              </w:rPr>
            </w:pPr>
            <w:r>
              <w:rPr>
                <w:noProof/>
              </w:rPr>
              <w:drawing>
                <wp:inline distT="0" distB="0" distL="0" distR="0" wp14:anchorId="07C37BBA" wp14:editId="716E50BB">
                  <wp:extent cx="2028825" cy="1057275"/>
                  <wp:effectExtent l="0" t="0" r="9525" b="9525"/>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057275"/>
                          </a:xfrm>
                          <a:prstGeom prst="rect">
                            <a:avLst/>
                          </a:prstGeom>
                          <a:noFill/>
                          <a:ln>
                            <a:noFill/>
                          </a:ln>
                        </pic:spPr>
                      </pic:pic>
                    </a:graphicData>
                  </a:graphic>
                </wp:inline>
              </w:drawing>
            </w:r>
          </w:p>
        </w:tc>
      </w:tr>
      <w:tr w:rsidR="00926854" w:rsidRPr="00AF6CFA" w14:paraId="51C46018" w14:textId="77777777" w:rsidTr="000D0FA2">
        <w:trPr>
          <w:trHeight w:val="144"/>
        </w:trPr>
        <w:tc>
          <w:tcPr>
            <w:tcW w:w="2630" w:type="dxa"/>
            <w:vMerge/>
            <w:vAlign w:val="bottom"/>
          </w:tcPr>
          <w:p w14:paraId="4711C6EB" w14:textId="77777777" w:rsidR="00926854" w:rsidRPr="00AF6CFA" w:rsidRDefault="00926854" w:rsidP="00AF724B">
            <w:pPr>
              <w:pStyle w:val="BarrelatraleGras"/>
            </w:pPr>
          </w:p>
        </w:tc>
        <w:tc>
          <w:tcPr>
            <w:tcW w:w="914" w:type="dxa"/>
          </w:tcPr>
          <w:p w14:paraId="1008F300" w14:textId="77777777" w:rsidR="00926854" w:rsidRPr="00AF6CFA" w:rsidRDefault="00926854" w:rsidP="00806B1F">
            <w:pPr>
              <w:spacing w:before="0"/>
              <w:rPr>
                <w:rFonts w:ascii="Times New Roman"/>
                <w:sz w:val="17"/>
              </w:rPr>
            </w:pPr>
          </w:p>
        </w:tc>
        <w:tc>
          <w:tcPr>
            <w:tcW w:w="7498" w:type="dxa"/>
          </w:tcPr>
          <w:p w14:paraId="425F015F" w14:textId="77777777" w:rsidR="00926854" w:rsidRPr="00AF6CFA" w:rsidRDefault="00926854" w:rsidP="00806B1F">
            <w:pPr>
              <w:spacing w:before="0"/>
              <w:rPr>
                <w:rFonts w:ascii="Times New Roman"/>
                <w:sz w:val="17"/>
              </w:rPr>
            </w:pPr>
          </w:p>
        </w:tc>
      </w:tr>
      <w:tr w:rsidR="00926854" w:rsidRPr="00AF6CFA" w14:paraId="5BA88456" w14:textId="77777777" w:rsidTr="000D0FA2">
        <w:trPr>
          <w:trHeight w:val="5472"/>
        </w:trPr>
        <w:tc>
          <w:tcPr>
            <w:tcW w:w="2630" w:type="dxa"/>
            <w:vMerge/>
          </w:tcPr>
          <w:p w14:paraId="75A7569A" w14:textId="77777777" w:rsidR="00926854" w:rsidRPr="00AF6CFA" w:rsidRDefault="00926854" w:rsidP="00AF724B">
            <w:pPr>
              <w:rPr>
                <w:rFonts w:ascii="Times New Roman"/>
                <w:sz w:val="17"/>
              </w:rPr>
            </w:pPr>
          </w:p>
        </w:tc>
        <w:tc>
          <w:tcPr>
            <w:tcW w:w="914" w:type="dxa"/>
          </w:tcPr>
          <w:p w14:paraId="2FB242A4" w14:textId="77777777" w:rsidR="00926854" w:rsidRPr="00AF6CFA" w:rsidRDefault="00926854" w:rsidP="00AF724B">
            <w:pPr>
              <w:rPr>
                <w:rFonts w:ascii="Times New Roman"/>
                <w:sz w:val="17"/>
              </w:rPr>
            </w:pPr>
          </w:p>
        </w:tc>
        <w:tc>
          <w:tcPr>
            <w:tcW w:w="7498" w:type="dxa"/>
            <w:tcMar>
              <w:right w:w="288" w:type="dxa"/>
            </w:tcMar>
          </w:tcPr>
          <w:p w14:paraId="64B3483F" w14:textId="2E53DBA2" w:rsidR="00926854" w:rsidRPr="00AF6CFA" w:rsidRDefault="006A4EDF" w:rsidP="00926854">
            <w:pPr>
              <w:pStyle w:val="TitreH1"/>
            </w:pPr>
            <w:r>
              <w:t>Message important</w:t>
            </w:r>
          </w:p>
          <w:p w14:paraId="38B70BA2" w14:textId="77777777" w:rsidR="00BA0596" w:rsidRDefault="00D71588" w:rsidP="00BA0596">
            <w:pPr>
              <w:pStyle w:val="xxxmsonormal"/>
              <w:shd w:val="clear" w:color="auto" w:fill="FFFFFF"/>
              <w:spacing w:before="0" w:beforeAutospacing="0" w:after="0" w:afterAutospacing="0"/>
              <w:rPr>
                <w:rFonts w:ascii="Calibri" w:hAnsi="Calibri" w:cs="Calibri"/>
                <w:color w:val="242424"/>
                <w:sz w:val="22"/>
                <w:szCs w:val="22"/>
              </w:rPr>
            </w:pPr>
            <w:r w:rsidRPr="00D71588">
              <w:rPr>
                <w:rFonts w:ascii="Calibri" w:hAnsi="Calibri" w:cs="Calibri"/>
                <w:b/>
                <w:bCs/>
                <w:color w:val="201F1E"/>
                <w:sz w:val="28"/>
                <w:szCs w:val="28"/>
                <w:bdr w:val="none" w:sz="0" w:space="0" w:color="auto" w:frame="1"/>
              </w:rPr>
              <w:br/>
            </w:r>
            <w:r w:rsidR="00BA0596">
              <w:rPr>
                <w:rFonts w:ascii="inherit" w:hAnsi="inherit" w:cs="Calibri"/>
                <w:b/>
                <w:bCs/>
                <w:color w:val="000000"/>
                <w:sz w:val="28"/>
                <w:szCs w:val="28"/>
                <w:bdr w:val="none" w:sz="0" w:space="0" w:color="auto" w:frame="1"/>
              </w:rPr>
              <w:t>Message de la part de Jérémi: Ski de fond </w:t>
            </w:r>
          </w:p>
          <w:p w14:paraId="61461F04" w14:textId="77777777" w:rsidR="00BA0596" w:rsidRDefault="00BA0596" w:rsidP="00BA0596">
            <w:pPr>
              <w:pStyle w:val="NormalWeb"/>
              <w:shd w:val="clear" w:color="auto" w:fill="FFFFFF"/>
              <w:spacing w:before="0" w:after="0"/>
              <w:rPr>
                <w:rFonts w:ascii="Segoe UI" w:hAnsi="Segoe UI" w:cs="Segoe UI"/>
                <w:color w:val="242424"/>
                <w:sz w:val="23"/>
                <w:szCs w:val="23"/>
              </w:rPr>
            </w:pPr>
            <w:r>
              <w:rPr>
                <w:rStyle w:val="xxcontentpasted0"/>
                <w:rFonts w:ascii="inherit" w:hAnsi="inherit" w:cs="Segoe UI"/>
                <w:color w:val="242424"/>
                <w:bdr w:val="none" w:sz="0" w:space="0" w:color="auto" w:frame="1"/>
              </w:rPr>
              <w:t>Bonjour chers parents, au retour du congé des fêtes en 2023, nous allons pratiquer le sport du ski de fond dans le cadre du cours d’éducation physique-plein air. Le ski</w:t>
            </w:r>
            <w:r>
              <w:rPr>
                <w:rStyle w:val="xxcontentpasted0"/>
                <w:rFonts w:ascii="inherit" w:hAnsi="inherit" w:cs="Segoe UI"/>
                <w:color w:val="000000"/>
                <w:bdr w:val="none" w:sz="0" w:space="0" w:color="auto" w:frame="1"/>
                <w:shd w:val="clear" w:color="auto" w:fill="FFFFFF"/>
              </w:rPr>
              <w:t> de fond est le sport nécessitant le plus fort VO2 max (puissance respiratoire), devant l'aviron et le cyclisme. J'ai l'intention de leur faire pratiquer ce sport deux à trois fois par semaine. Ils y apprendront diverses techniques de progression,</w:t>
            </w:r>
            <w:r>
              <w:rPr>
                <w:rStyle w:val="xxcontentpasted0"/>
                <w:rFonts w:ascii="inherit" w:hAnsi="inherit" w:cs="Segoe UI"/>
                <w:color w:val="202122"/>
                <w:bdr w:val="none" w:sz="0" w:space="0" w:color="auto" w:frame="1"/>
                <w:shd w:val="clear" w:color="auto" w:fill="FFFFFF"/>
              </w:rPr>
              <w:t> de virage, de montée et de descente. En ski de fond, deux techniques permettent de se déplacer : le pas alternatif ou technique dite « classique », et le pas de patineur, également connu sous l'appellation anglaise « skating ». Mon objectif en tant qu’enseignant est de leur montrer à repousser leurs limites dans le but d'aller ensemble dans le parc de la Gatineau où ils rencontreront plusieurs beaux défis. Nous pourrions arrêter manger dans un chalet à relais et revenir à l'école. Une belle activité pour souder de super liens d'amitié.</w:t>
            </w:r>
          </w:p>
          <w:p w14:paraId="5A20BC23" w14:textId="77777777" w:rsidR="00BA0596" w:rsidRDefault="00BA0596" w:rsidP="00BA0596">
            <w:pPr>
              <w:pStyle w:val="NormalWeb"/>
              <w:shd w:val="clear" w:color="auto" w:fill="FFFFFF"/>
              <w:spacing w:before="0" w:after="0"/>
              <w:rPr>
                <w:rFonts w:ascii="Segoe UI" w:hAnsi="Segoe UI" w:cs="Segoe UI"/>
                <w:color w:val="242424"/>
                <w:sz w:val="23"/>
                <w:szCs w:val="23"/>
              </w:rPr>
            </w:pPr>
            <w:r>
              <w:rPr>
                <w:rStyle w:val="xxcontentpasted0"/>
                <w:rFonts w:ascii="inherit" w:hAnsi="inherit" w:cs="Segoe UI"/>
                <w:b/>
                <w:bCs/>
                <w:i/>
                <w:iCs/>
                <w:color w:val="202124"/>
                <w:bdr w:val="none" w:sz="0" w:space="0" w:color="auto" w:frame="1"/>
                <w:shd w:val="clear" w:color="auto" w:fill="FFFFFF"/>
              </w:rPr>
              <w:lastRenderedPageBreak/>
              <w:t>Début des cours de ski: mardi le 10 janvier 2023</w:t>
            </w:r>
          </w:p>
          <w:p w14:paraId="34DE62D5" w14:textId="77777777" w:rsidR="00BA0596" w:rsidRDefault="00BA0596" w:rsidP="00BA0596">
            <w:pPr>
              <w:pStyle w:val="NormalWeb"/>
              <w:shd w:val="clear" w:color="auto" w:fill="FFFFFF"/>
              <w:spacing w:before="0" w:after="0"/>
              <w:rPr>
                <w:rFonts w:ascii="Segoe UI" w:hAnsi="Segoe UI" w:cs="Segoe UI"/>
                <w:color w:val="242424"/>
                <w:sz w:val="23"/>
                <w:szCs w:val="23"/>
              </w:rPr>
            </w:pPr>
            <w:r>
              <w:rPr>
                <w:rStyle w:val="xxcontentpasted0"/>
                <w:rFonts w:ascii="inherit" w:hAnsi="inherit" w:cs="Segoe UI"/>
                <w:b/>
                <w:bCs/>
                <w:i/>
                <w:iCs/>
                <w:color w:val="202124"/>
                <w:bdr w:val="none" w:sz="0" w:space="0" w:color="auto" w:frame="1"/>
                <w:shd w:val="clear" w:color="auto" w:fill="FFFFFF"/>
              </w:rPr>
              <w:t>Fin des cours de ski : vendredi le 3 mars 2023</w:t>
            </w:r>
          </w:p>
          <w:p w14:paraId="5282503B" w14:textId="77777777" w:rsidR="00BA0596" w:rsidRDefault="00BA0596" w:rsidP="00BA0596">
            <w:pPr>
              <w:pStyle w:val="NormalWeb"/>
              <w:shd w:val="clear" w:color="auto" w:fill="FFFFFF"/>
              <w:spacing w:before="0" w:after="0"/>
              <w:rPr>
                <w:rFonts w:ascii="Segoe UI" w:hAnsi="Segoe UI" w:cs="Segoe UI"/>
                <w:color w:val="242424"/>
                <w:sz w:val="23"/>
                <w:szCs w:val="23"/>
              </w:rPr>
            </w:pPr>
            <w:r>
              <w:rPr>
                <w:rStyle w:val="xxcontentpasted0"/>
                <w:rFonts w:ascii="inherit" w:hAnsi="inherit" w:cs="Segoe UI"/>
                <w:color w:val="202122"/>
                <w:bdr w:val="none" w:sz="0" w:space="0" w:color="auto" w:frame="1"/>
                <w:shd w:val="clear" w:color="auto" w:fill="FFFFFF"/>
              </w:rPr>
              <w:t>Je vous suggère de louer d'avance les skis pour la saison, car la neige arrive en grand pas et les skis partent vite. Voici donc deux fournisseurs où il est possible de faire la location de ski :</w:t>
            </w:r>
          </w:p>
          <w:p w14:paraId="6C4CD2E1" w14:textId="77777777" w:rsidR="00BA0596" w:rsidRDefault="00BA0596" w:rsidP="00BA0596">
            <w:pPr>
              <w:pStyle w:val="NormalWeb"/>
              <w:shd w:val="clear" w:color="auto" w:fill="FFFFFF"/>
              <w:spacing w:before="0" w:after="0"/>
              <w:rPr>
                <w:rFonts w:ascii="Segoe UI" w:hAnsi="Segoe UI" w:cs="Segoe UI"/>
                <w:color w:val="242424"/>
                <w:sz w:val="23"/>
                <w:szCs w:val="23"/>
              </w:rPr>
            </w:pPr>
            <w:r>
              <w:rPr>
                <w:rStyle w:val="xxcontentpasted0"/>
                <w:rFonts w:ascii="inherit" w:hAnsi="inherit" w:cs="Segoe UI"/>
                <w:b/>
                <w:bCs/>
                <w:color w:val="202122"/>
                <w:sz w:val="28"/>
                <w:szCs w:val="28"/>
                <w:bdr w:val="none" w:sz="0" w:space="0" w:color="auto" w:frame="1"/>
                <w:shd w:val="clear" w:color="auto" w:fill="FFFFFF"/>
              </w:rPr>
              <w:t>Sport échange de l'Outaouais</w:t>
            </w:r>
            <w:r>
              <w:rPr>
                <w:rStyle w:val="xxcontentpasted0"/>
                <w:rFonts w:ascii="Arial" w:hAnsi="Arial" w:cs="Arial"/>
                <w:b/>
                <w:bCs/>
                <w:color w:val="202122"/>
                <w:sz w:val="25"/>
                <w:szCs w:val="25"/>
                <w:bdr w:val="none" w:sz="0" w:space="0" w:color="auto" w:frame="1"/>
                <w:shd w:val="clear" w:color="auto" w:fill="FFFFFF"/>
              </w:rPr>
              <w:t> : </w:t>
            </w:r>
            <w:r>
              <w:rPr>
                <w:rStyle w:val="xxcontentpasted0"/>
                <w:rFonts w:ascii="inherit" w:hAnsi="inherit" w:cs="Segoe UI"/>
                <w:color w:val="202124"/>
                <w:sz w:val="28"/>
                <w:szCs w:val="28"/>
                <w:bdr w:val="none" w:sz="0" w:space="0" w:color="auto" w:frame="1"/>
                <w:shd w:val="clear" w:color="auto" w:fill="FFFFFF"/>
              </w:rPr>
              <w:t>1065 Bd de la Carrière, Gatineau, QC J8Y 6V5 </w:t>
            </w:r>
            <w:hyperlink r:id="rId11" w:tgtFrame="_blank" w:history="1">
              <w:r>
                <w:rPr>
                  <w:rStyle w:val="Hyperlink"/>
                  <w:rFonts w:ascii="inherit" w:hAnsi="inherit" w:cs="Segoe UI"/>
                  <w:b/>
                  <w:bCs/>
                  <w:color w:val="1A0DAB"/>
                  <w:sz w:val="28"/>
                  <w:szCs w:val="28"/>
                  <w:bdr w:val="none" w:sz="0" w:space="0" w:color="auto" w:frame="1"/>
                  <w:shd w:val="clear" w:color="auto" w:fill="FFFFFF"/>
                </w:rPr>
                <w:t>(819) 770-6445</w:t>
              </w:r>
            </w:hyperlink>
          </w:p>
          <w:p w14:paraId="5A42EDB5" w14:textId="77777777" w:rsidR="00BA0596" w:rsidRDefault="00BA0596" w:rsidP="00BA0596">
            <w:pPr>
              <w:pStyle w:val="NormalWeb"/>
              <w:shd w:val="clear" w:color="auto" w:fill="FFFFFF"/>
              <w:spacing w:before="0" w:after="0"/>
              <w:rPr>
                <w:rFonts w:ascii="Segoe UI" w:hAnsi="Segoe UI" w:cs="Segoe UI"/>
                <w:color w:val="242424"/>
                <w:sz w:val="23"/>
                <w:szCs w:val="23"/>
              </w:rPr>
            </w:pPr>
            <w:r>
              <w:rPr>
                <w:rStyle w:val="xxcontentpasted0"/>
                <w:rFonts w:ascii="inherit" w:hAnsi="inherit" w:cs="Segoe UI"/>
                <w:b/>
                <w:bCs/>
                <w:color w:val="202124"/>
                <w:sz w:val="28"/>
                <w:szCs w:val="28"/>
                <w:bdr w:val="none" w:sz="0" w:space="0" w:color="auto" w:frame="1"/>
                <w:shd w:val="clear" w:color="auto" w:fill="FFFFFF"/>
              </w:rPr>
              <w:t>Sport aux puces Outaouais</w:t>
            </w:r>
            <w:r>
              <w:rPr>
                <w:rStyle w:val="xxcontentpasted0"/>
                <w:rFonts w:ascii="Arial" w:hAnsi="Arial" w:cs="Arial"/>
                <w:b/>
                <w:bCs/>
                <w:color w:val="202124"/>
                <w:sz w:val="25"/>
                <w:szCs w:val="25"/>
                <w:bdr w:val="none" w:sz="0" w:space="0" w:color="auto" w:frame="1"/>
                <w:shd w:val="clear" w:color="auto" w:fill="FFFFFF"/>
              </w:rPr>
              <w:t>: </w:t>
            </w:r>
            <w:r>
              <w:rPr>
                <w:rStyle w:val="xxcontentpasted0"/>
                <w:rFonts w:ascii="Arial" w:hAnsi="Arial" w:cs="Arial"/>
                <w:color w:val="202124"/>
                <w:sz w:val="25"/>
                <w:szCs w:val="25"/>
                <w:bdr w:val="none" w:sz="0" w:space="0" w:color="auto" w:frame="1"/>
                <w:shd w:val="clear" w:color="auto" w:fill="FFFFFF"/>
              </w:rPr>
              <w:t xml:space="preserve">445 Boulevard </w:t>
            </w:r>
            <w:proofErr w:type="spellStart"/>
            <w:r>
              <w:rPr>
                <w:rStyle w:val="xxcontentpasted0"/>
                <w:rFonts w:ascii="Arial" w:hAnsi="Arial" w:cs="Arial"/>
                <w:color w:val="202124"/>
                <w:sz w:val="25"/>
                <w:szCs w:val="25"/>
                <w:bdr w:val="none" w:sz="0" w:space="0" w:color="auto" w:frame="1"/>
                <w:shd w:val="clear" w:color="auto" w:fill="FFFFFF"/>
              </w:rPr>
              <w:t>Maloney</w:t>
            </w:r>
            <w:proofErr w:type="spellEnd"/>
            <w:r>
              <w:rPr>
                <w:rStyle w:val="xxcontentpasted0"/>
                <w:rFonts w:ascii="Arial" w:hAnsi="Arial" w:cs="Arial"/>
                <w:color w:val="202124"/>
                <w:sz w:val="25"/>
                <w:szCs w:val="25"/>
                <w:bdr w:val="none" w:sz="0" w:space="0" w:color="auto" w:frame="1"/>
                <w:shd w:val="clear" w:color="auto" w:fill="FFFFFF"/>
              </w:rPr>
              <w:t xml:space="preserve"> E, Gatineau, QC J8P 6Z8</w:t>
            </w:r>
            <w:r>
              <w:rPr>
                <w:rStyle w:val="xxcontentpasted0"/>
                <w:rFonts w:ascii="Arial" w:hAnsi="Arial" w:cs="Arial"/>
                <w:b/>
                <w:bCs/>
                <w:color w:val="202124"/>
                <w:sz w:val="25"/>
                <w:szCs w:val="25"/>
                <w:bdr w:val="none" w:sz="0" w:space="0" w:color="auto" w:frame="1"/>
                <w:shd w:val="clear" w:color="auto" w:fill="FFFFFF"/>
              </w:rPr>
              <w:t> </w:t>
            </w:r>
            <w:hyperlink r:id="rId12" w:tgtFrame="_blank" w:history="1">
              <w:r>
                <w:rPr>
                  <w:rStyle w:val="Hyperlink"/>
                  <w:rFonts w:ascii="Arial" w:hAnsi="Arial" w:cs="Arial"/>
                  <w:b/>
                  <w:bCs/>
                  <w:color w:val="1A0DAB"/>
                  <w:sz w:val="25"/>
                  <w:szCs w:val="25"/>
                  <w:bdr w:val="none" w:sz="0" w:space="0" w:color="auto" w:frame="1"/>
                  <w:shd w:val="clear" w:color="auto" w:fill="FFFFFF"/>
                </w:rPr>
                <w:t>(819) 439-3333</w:t>
              </w:r>
            </w:hyperlink>
          </w:p>
          <w:p w14:paraId="54A62F37" w14:textId="77777777" w:rsidR="00BA0596" w:rsidRDefault="00BA0596" w:rsidP="00BA059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66E317E" w14:textId="77777777" w:rsidR="00BA0596" w:rsidRDefault="00BA0596" w:rsidP="00BA0596">
            <w:pPr>
              <w:pStyle w:val="xx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01F1E"/>
                <w:sz w:val="28"/>
                <w:szCs w:val="28"/>
                <w:bdr w:val="none" w:sz="0" w:space="0" w:color="auto" w:frame="1"/>
              </w:rPr>
              <w:t> </w:t>
            </w:r>
          </w:p>
          <w:p w14:paraId="4C6D6073" w14:textId="77777777" w:rsidR="00BA0596" w:rsidRDefault="00BA0596" w:rsidP="00BA0596">
            <w:pPr>
              <w:pStyle w:val="xx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01F1E"/>
                <w:sz w:val="28"/>
                <w:szCs w:val="28"/>
                <w:bdr w:val="none" w:sz="0" w:space="0" w:color="auto" w:frame="1"/>
              </w:rPr>
              <w:t>Projet HORS-PISTE (projet pacifique) :</w:t>
            </w:r>
          </w:p>
          <w:p w14:paraId="1B1A0607" w14:textId="77777777" w:rsidR="00BA0596" w:rsidRDefault="00BA0596" w:rsidP="00BA0596">
            <w:pPr>
              <w:pStyle w:val="xxmsonormal"/>
              <w:shd w:val="clear" w:color="auto" w:fill="FFFFFF"/>
              <w:spacing w:before="0" w:after="0"/>
              <w:rPr>
                <w:rFonts w:ascii="Calibri" w:hAnsi="Calibri" w:cs="Calibri"/>
                <w:color w:val="242424"/>
                <w:sz w:val="22"/>
                <w:szCs w:val="22"/>
              </w:rPr>
            </w:pPr>
            <w:r>
              <w:rPr>
                <w:rFonts w:ascii="inherit" w:hAnsi="inherit" w:cs="Calibri"/>
                <w:b/>
                <w:bCs/>
                <w:color w:val="242424"/>
                <w:spacing w:val="-3"/>
                <w:sz w:val="32"/>
                <w:szCs w:val="32"/>
                <w:bdr w:val="none" w:sz="0" w:space="0" w:color="auto" w:frame="1"/>
              </w:rPr>
              <w:t>Capsules web : envoi #1 : </w:t>
            </w:r>
            <w:r>
              <w:rPr>
                <w:rFonts w:ascii="Calibri" w:hAnsi="Calibri" w:cs="Calibri"/>
                <w:color w:val="242424"/>
                <w:spacing w:val="-3"/>
                <w:sz w:val="22"/>
                <w:szCs w:val="22"/>
                <w:bdr w:val="none" w:sz="0" w:space="0" w:color="auto" w:frame="1"/>
              </w:rPr>
              <w:t>Parler d’anxiété sans stress… pour les parents.</w:t>
            </w:r>
            <w:r>
              <w:rPr>
                <w:rFonts w:ascii="inherit" w:hAnsi="inherit" w:cs="Calibri"/>
                <w:b/>
                <w:bCs/>
                <w:color w:val="0BDB90"/>
                <w:spacing w:val="-3"/>
                <w:sz w:val="32"/>
                <w:szCs w:val="32"/>
                <w:bdr w:val="none" w:sz="0" w:space="0" w:color="auto" w:frame="1"/>
              </w:rPr>
              <w:t> </w:t>
            </w:r>
          </w:p>
          <w:p w14:paraId="506603BF" w14:textId="77777777" w:rsidR="00BA0596" w:rsidRDefault="00BA0596" w:rsidP="00BA0596">
            <w:pPr>
              <w:pStyle w:val="xxmsonormal"/>
              <w:shd w:val="clear" w:color="auto" w:fill="FFFFFF"/>
              <w:spacing w:before="0" w:after="0"/>
              <w:rPr>
                <w:rFonts w:ascii="Calibri" w:hAnsi="Calibri" w:cs="Calibri"/>
                <w:color w:val="242424"/>
                <w:sz w:val="22"/>
                <w:szCs w:val="22"/>
              </w:rPr>
            </w:pPr>
            <w:r>
              <w:rPr>
                <w:rFonts w:ascii="Calibri" w:hAnsi="Calibri" w:cs="Calibri"/>
                <w:color w:val="242424"/>
                <w:sz w:val="22"/>
                <w:szCs w:val="22"/>
              </w:rPr>
              <w:t>Vous vous demandez parfois si votre enfant est anxieux? Cette capsule vous présente les principales manifestations de l’anxiété : </w:t>
            </w:r>
            <w:hyperlink r:id="rId13" w:tgtFrame="_blank" w:history="1">
              <w:r>
                <w:rPr>
                  <w:rStyle w:val="Hyperlink"/>
                  <w:rFonts w:ascii="Calibri" w:hAnsi="Calibri" w:cs="Calibri"/>
                  <w:color w:val="0563C1"/>
                  <w:sz w:val="22"/>
                  <w:szCs w:val="22"/>
                  <w:bdr w:val="none" w:sz="0" w:space="0" w:color="auto" w:frame="1"/>
                </w:rPr>
                <w:t>Mon enfant…anxieux?</w:t>
              </w:r>
            </w:hyperlink>
          </w:p>
          <w:p w14:paraId="74AAA1FB" w14:textId="77777777" w:rsidR="00BA0596" w:rsidRDefault="00BA0596" w:rsidP="00BA0596">
            <w:pPr>
              <w:pStyle w:val="xxmsonormal"/>
              <w:shd w:val="clear" w:color="auto" w:fill="FFFFFF"/>
              <w:spacing w:before="0" w:after="0"/>
              <w:rPr>
                <w:rFonts w:ascii="Calibri" w:hAnsi="Calibri" w:cs="Calibri"/>
                <w:color w:val="242424"/>
                <w:sz w:val="22"/>
                <w:szCs w:val="22"/>
              </w:rPr>
            </w:pPr>
            <w:r>
              <w:rPr>
                <w:rFonts w:ascii="Calibri" w:hAnsi="Calibri" w:cs="Calibri"/>
                <w:color w:val="242424"/>
                <w:sz w:val="22"/>
                <w:szCs w:val="22"/>
              </w:rPr>
              <w:t>De plus, apprenez comment aider votre enfant à sortir de sa zone de confort et à affronter ses peurs : </w:t>
            </w:r>
            <w:hyperlink r:id="rId14" w:tgtFrame="_blank" w:history="1">
              <w:r>
                <w:rPr>
                  <w:rStyle w:val="Hyperlink"/>
                  <w:rFonts w:ascii="Calibri" w:hAnsi="Calibri" w:cs="Calibri"/>
                  <w:color w:val="0563C1"/>
                  <w:sz w:val="22"/>
                  <w:szCs w:val="22"/>
                  <w:bdr w:val="none" w:sz="0" w:space="0" w:color="auto" w:frame="1"/>
                </w:rPr>
                <w:t>Élargir sa zone de confort, c’est possible…mais comment?</w:t>
              </w:r>
            </w:hyperlink>
          </w:p>
          <w:p w14:paraId="51151417" w14:textId="77777777" w:rsidR="00BA0596" w:rsidRDefault="00BA0596" w:rsidP="00BA0596">
            <w:pPr>
              <w:pStyle w:val="xxmsonormal"/>
              <w:shd w:val="clear" w:color="auto" w:fill="FFFFFF"/>
              <w:spacing w:before="0" w:after="0"/>
              <w:rPr>
                <w:rFonts w:ascii="Calibri" w:hAnsi="Calibri" w:cs="Calibri"/>
                <w:color w:val="242424"/>
                <w:sz w:val="22"/>
                <w:szCs w:val="22"/>
              </w:rPr>
            </w:pPr>
            <w:r>
              <w:rPr>
                <w:rFonts w:ascii="Calibri" w:hAnsi="Calibri" w:cs="Calibri"/>
                <w:color w:val="242424"/>
                <w:sz w:val="22"/>
                <w:szCs w:val="22"/>
              </w:rPr>
              <w:t>Bon visionnement!</w:t>
            </w:r>
          </w:p>
          <w:p w14:paraId="30B0A494" w14:textId="77777777" w:rsidR="00BA0596" w:rsidRDefault="00BA0596" w:rsidP="00BA0596">
            <w:pPr>
              <w:pStyle w:val="xxxmsonormal"/>
              <w:shd w:val="clear" w:color="auto" w:fill="FFFFFF"/>
              <w:spacing w:before="0" w:beforeAutospacing="0" w:after="0" w:afterAutospacing="0"/>
              <w:rPr>
                <w:rFonts w:ascii="Calibri" w:hAnsi="Calibri" w:cs="Calibri"/>
                <w:color w:val="242424"/>
                <w:sz w:val="22"/>
                <w:szCs w:val="22"/>
              </w:rPr>
            </w:pPr>
            <w:r>
              <w:rPr>
                <w:rFonts w:ascii="inherit" w:hAnsi="inherit" w:cs="Calibri"/>
                <w:i/>
                <w:iCs/>
                <w:color w:val="201F1E"/>
                <w:bdr w:val="none" w:sz="0" w:space="0" w:color="auto" w:frame="1"/>
              </w:rPr>
              <w:t>Veuillez noter que les communications de suivi sur les ateliers animés en classe sont jointes à l’agenda de votre enfant. Nous vous invitons à en prendre connaissance régulièrement afin de poursuivre le dialogue avec vos enfants!</w:t>
            </w:r>
          </w:p>
          <w:p w14:paraId="6773AC5E" w14:textId="03A67CAA" w:rsidR="00926854" w:rsidRPr="00AB4B13" w:rsidRDefault="00926854" w:rsidP="00AB4B13">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p>
        </w:tc>
      </w:tr>
    </w:tbl>
    <w:p w14:paraId="6AE9D08C" w14:textId="77777777" w:rsidR="00BB58DC" w:rsidRPr="00AF6CFA" w:rsidRDefault="00BB58DC" w:rsidP="0054317C">
      <w:pPr>
        <w:spacing w:before="0"/>
      </w:pPr>
    </w:p>
    <w:p w14:paraId="26F28DFC" w14:textId="77777777" w:rsidR="00BB58DC" w:rsidRPr="00AF6CFA" w:rsidRDefault="00BB58DC" w:rsidP="0054317C">
      <w:pPr>
        <w:spacing w:before="0"/>
        <w:sectPr w:rsidR="00BB58DC" w:rsidRPr="00AF6CFA" w:rsidSect="00865F55">
          <w:pgSz w:w="11906" w:h="16838" w:code="9"/>
          <w:pgMar w:top="720" w:right="432" w:bottom="720" w:left="432" w:header="720" w:footer="288" w:gutter="0"/>
          <w:cols w:space="720"/>
          <w:docGrid w:linePitch="299"/>
        </w:sectPr>
      </w:pPr>
    </w:p>
    <w:p w14:paraId="423DD197" w14:textId="77777777" w:rsidR="00AE7A77" w:rsidRPr="00AF6CFA" w:rsidRDefault="00045461" w:rsidP="00752E9C">
      <w:pPr>
        <w:pStyle w:val="Ancredugraphisme"/>
      </w:pPr>
      <w:r w:rsidRPr="00AF6CFA">
        <w:rPr>
          <w:noProof/>
          <w:lang w:bidi="fr-FR"/>
        </w:rPr>
        <w:lastRenderedPageBreak/>
        <mc:AlternateContent>
          <mc:Choice Requires="wpg">
            <w:drawing>
              <wp:anchor distT="0" distB="0" distL="114300" distR="114300" simplePos="0" relativeHeight="251746304" behindDoc="1" locked="0" layoutInCell="1" allowOverlap="1" wp14:anchorId="3CC3A26C" wp14:editId="383AE998">
                <wp:simplePos x="0" y="0"/>
                <wp:positionH relativeFrom="column">
                  <wp:posOffset>-455930</wp:posOffset>
                </wp:positionH>
                <wp:positionV relativeFrom="paragraph">
                  <wp:posOffset>-459740</wp:posOffset>
                </wp:positionV>
                <wp:extent cx="7726680" cy="10698480"/>
                <wp:effectExtent l="0" t="0" r="7620" b="7620"/>
                <wp:wrapNone/>
                <wp:docPr id="6" name="Grou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26680" cy="10698480"/>
                          <a:chOff x="0" y="0"/>
                          <a:chExt cx="7770092" cy="10064698"/>
                        </a:xfrm>
                        <a:solidFill>
                          <a:schemeClr val="accent1"/>
                        </a:solidFill>
                      </wpg:grpSpPr>
                      <wps:wsp>
                        <wps:cNvPr id="7" name="Forme libre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orme libre 20"/>
                        <wps:cNvSpPr>
                          <a:spLocks/>
                        </wps:cNvSpPr>
                        <wps:spPr bwMode="auto">
                          <a:xfrm>
                            <a:off x="9525" y="0"/>
                            <a:ext cx="2430383" cy="3165276"/>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orme automatique 42"/>
                        <wps:cNvSpPr>
                          <a:spLocks/>
                        </wps:cNvSpPr>
                        <wps:spPr bwMode="auto">
                          <a:xfrm>
                            <a:off x="5305425"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8F6BCF" id="Groupe 6" o:spid="_x0000_s1026" alt="&quot;&quot;" style="position:absolute;margin-left:-35.9pt;margin-top:-36.2pt;width:608.4pt;height:842.4pt;z-index:-251570176;mso-width-relative:margin;mso-height-relative:margin" coordsize="77700,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">
                <v:shape id="Forme libre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" path="m5139,15839r-2,-75l5130,15689r-10,-73l5105,15544r-19,-70l5063,15405r-27,-67l5006,15273r-34,-63l4935,15149r-40,-59l4851,15034r-46,-54l4755,14928r-52,-48l4648,14834r-57,-43l4531,14752r-62,-37l4405,14682r-66,-30l4271,14626r-70,-22l4129,14585r-73,-14l3982,14560r-76,-7l3840,14552,3840,,,,,15840r3840,l3840,15839r1299,e" filled="f"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Forme libre 20" o:spid="_x0000_s1028" style="position:absolute;left:95;width:24304;height:31652;visibility:visible;mso-wrap-style:square;v-text-anchor:top" coordsize="3828,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3205]" stroked="f">
                  <v:path arrowok="t" o:connecttype="custom" o:connectlocs="2379591,1270;948535,1570256;1129481,1516285;1290109,1424850;1424707,1301668;1527560,1151183;1592955,979743;1615811,791795;1639302,979743;1704697,1151183;1807550,1301668;1941513,1424850;2102142,1516285;2283722,1570256;2331339,5715;2145949,49527;1979607,132072;1838025,248269;1726918,392405;1651365,558765;1617716,743538;1603113,649564;1547242,473045;1453278,316845;1326298,186043;1172019,86355;995517,22224;817746,635;47617,830528;231737,798145;399350,725759;545376,619721;665371,483840;753622,323830;802509,160010;49522,2372211;239356,2338558;410778,2265538;558709,2156959;678069,2019808;762510,1857893;802509,1713757;762510,2889068;678069,2727154;558709,2589367;410778,2481424;239356,2408404;49522,2374751;813937,3165276;947900,3158926;1135829,3131623;1316775,3084636;1488197,3017965;1650095,2933516;1799931,2833192;1937069,2716994;2059604,2586827;2167536,2443961;2258326,2289666;2331339,2124576;2385305,1951232;2418320,1769634;2429748,1582955" o:connectangles="0,0,0,0,0,0,0,0,0,0,0,0,0,0,0,0,0,0,0,0,0,0,0,0,0,0,0,0,0,0,0,0,0,0,0,0,0,0,0,0,0,0,0,0,0,0,0,0,0,0,0,0,0,0,0,0,0,0,0,0,0,0,0"/>
                </v:shape>
                <v:shape id="Forme automatique 42" o:spid="_x0000_s1029" style="position:absolute;left:53054;top:92392;width:24646;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ed="f"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v:group>
            </w:pict>
          </mc:Fallback>
        </mc:AlternateContent>
      </w:r>
    </w:p>
    <w:tbl>
      <w:tblPr>
        <w:tblW w:w="11042" w:type="dxa"/>
        <w:tblCellMar>
          <w:left w:w="0" w:type="dxa"/>
          <w:right w:w="0" w:type="dxa"/>
        </w:tblCellMar>
        <w:tblLook w:val="0600" w:firstRow="0" w:lastRow="0" w:firstColumn="0" w:lastColumn="0" w:noHBand="1" w:noVBand="1"/>
      </w:tblPr>
      <w:tblGrid>
        <w:gridCol w:w="2630"/>
        <w:gridCol w:w="1056"/>
        <w:gridCol w:w="7356"/>
      </w:tblGrid>
      <w:tr w:rsidR="00265387" w:rsidRPr="00AF6CFA" w14:paraId="33BC52E8" w14:textId="77777777" w:rsidTr="00EA08F9">
        <w:tc>
          <w:tcPr>
            <w:tcW w:w="2630" w:type="dxa"/>
          </w:tcPr>
          <w:p w14:paraId="589E6DEA" w14:textId="77777777" w:rsidR="00265387" w:rsidRPr="00AF6CFA" w:rsidRDefault="00265387" w:rsidP="00EA08F9">
            <w:pPr>
              <w:rPr>
                <w:rFonts w:ascii="Times New Roman"/>
                <w:sz w:val="17"/>
              </w:rPr>
            </w:pPr>
          </w:p>
        </w:tc>
        <w:tc>
          <w:tcPr>
            <w:tcW w:w="1056" w:type="dxa"/>
          </w:tcPr>
          <w:p w14:paraId="50EB7E9A" w14:textId="77777777" w:rsidR="00265387" w:rsidRPr="00AF6CFA" w:rsidRDefault="00265387" w:rsidP="00EA08F9">
            <w:pPr>
              <w:rPr>
                <w:rFonts w:ascii="Times New Roman"/>
                <w:sz w:val="17"/>
              </w:rPr>
            </w:pPr>
          </w:p>
        </w:tc>
        <w:tc>
          <w:tcPr>
            <w:tcW w:w="7356" w:type="dxa"/>
          </w:tcPr>
          <w:p w14:paraId="638911D5" w14:textId="77777777" w:rsidR="00BA0596" w:rsidRDefault="00BA0596" w:rsidP="00BA0596">
            <w:pPr>
              <w:pStyle w:val="xx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01F1E"/>
                <w:sz w:val="28"/>
                <w:szCs w:val="28"/>
                <w:bdr w:val="none" w:sz="0" w:space="0" w:color="auto" w:frame="1"/>
              </w:rPr>
              <w:t>Message d’intérêt général:</w:t>
            </w:r>
          </w:p>
          <w:p w14:paraId="1C7DFD4F" w14:textId="77777777" w:rsidR="00BA0596" w:rsidRDefault="00BA0596" w:rsidP="00BA0596">
            <w:pPr>
              <w:pStyle w:val="xx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01F1E"/>
                <w:sz w:val="28"/>
                <w:szCs w:val="28"/>
                <w:bdr w:val="none" w:sz="0" w:space="0" w:color="auto" w:frame="1"/>
              </w:rPr>
              <w:t> </w:t>
            </w:r>
          </w:p>
          <w:p w14:paraId="286B8CE1" w14:textId="77777777" w:rsidR="00BA0596" w:rsidRDefault="00BA0596" w:rsidP="00BA0596">
            <w:pPr>
              <w:pStyle w:val="xx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01F1E"/>
                <w:sz w:val="28"/>
                <w:szCs w:val="28"/>
                <w:bdr w:val="none" w:sz="0" w:space="0" w:color="auto" w:frame="1"/>
              </w:rPr>
              <w:t>Vous avez des connaissances en robotiques et du temps à consacrer aux élèves?</w:t>
            </w:r>
          </w:p>
          <w:p w14:paraId="41084AA9" w14:textId="77777777" w:rsidR="00BA0596" w:rsidRDefault="00BA0596" w:rsidP="00BA0596">
            <w:pPr>
              <w:pStyle w:val="xx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01F1E"/>
                <w:bdr w:val="none" w:sz="0" w:space="0" w:color="auto" w:frame="1"/>
              </w:rPr>
              <w:t>Les parents ayant des connaissances et du temps sont invités à communiquer avec Nancy Courchesne : </w:t>
            </w:r>
            <w:hyperlink r:id="rId15" w:tgtFrame="_blank" w:history="1">
              <w:r>
                <w:rPr>
                  <w:rStyle w:val="Hyperlink"/>
                  <w:rFonts w:ascii="inherit" w:hAnsi="inherit" w:cs="Calibri"/>
                  <w:bdr w:val="none" w:sz="0" w:space="0" w:color="auto" w:frame="1"/>
                </w:rPr>
                <w:t>direction@montessorichelsea.ca</w:t>
              </w:r>
            </w:hyperlink>
            <w:r>
              <w:rPr>
                <w:rFonts w:ascii="inherit" w:hAnsi="inherit" w:cs="Calibri"/>
                <w:color w:val="201F1E"/>
                <w:bdr w:val="none" w:sz="0" w:space="0" w:color="auto" w:frame="1"/>
              </w:rPr>
              <w:t> pour une contribution à la création et à l’animation d’un club de robotique à l’école.</w:t>
            </w:r>
          </w:p>
          <w:p w14:paraId="762514B3" w14:textId="77777777" w:rsidR="00BA0596" w:rsidRDefault="00BA0596" w:rsidP="00BA0596">
            <w:pPr>
              <w:pStyle w:val="xx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01F1E"/>
                <w:sz w:val="28"/>
                <w:szCs w:val="28"/>
                <w:bdr w:val="none" w:sz="0" w:space="0" w:color="auto" w:frame="1"/>
              </w:rPr>
              <w:t> </w:t>
            </w:r>
          </w:p>
          <w:p w14:paraId="07981908" w14:textId="77777777" w:rsidR="00BA0596" w:rsidRDefault="00BA0596" w:rsidP="00BA0596">
            <w:pPr>
              <w:pStyle w:val="xx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01F1E"/>
                <w:sz w:val="28"/>
                <w:szCs w:val="28"/>
                <w:bdr w:val="none" w:sz="0" w:space="0" w:color="auto" w:frame="1"/>
              </w:rPr>
              <w:t>Rappel : </w:t>
            </w:r>
            <w:r>
              <w:rPr>
                <w:rFonts w:ascii="inherit" w:hAnsi="inherit" w:cs="Calibri"/>
                <w:b/>
                <w:bCs/>
                <w:color w:val="000000"/>
                <w:sz w:val="28"/>
                <w:szCs w:val="28"/>
                <w:bdr w:val="none" w:sz="0" w:space="0" w:color="auto" w:frame="1"/>
                <w:lang w:val="fr-FR"/>
              </w:rPr>
              <w:t>Information importante pour le stationnement</w:t>
            </w:r>
            <w:r>
              <w:rPr>
                <w:rFonts w:ascii="Arial" w:hAnsi="Arial" w:cs="Arial"/>
                <w:b/>
                <w:bCs/>
                <w:color w:val="000000"/>
                <w:sz w:val="22"/>
                <w:szCs w:val="22"/>
                <w:bdr w:val="none" w:sz="0" w:space="0" w:color="auto" w:frame="1"/>
                <w:lang w:val="fr-FR"/>
              </w:rPr>
              <w:t> : </w:t>
            </w:r>
            <w:r>
              <w:rPr>
                <w:rFonts w:ascii="inherit" w:hAnsi="inherit" w:cs="Calibri"/>
                <w:color w:val="000000"/>
                <w:bdr w:val="none" w:sz="0" w:space="0" w:color="auto" w:frame="1"/>
                <w:lang w:val="fr-FR"/>
              </w:rPr>
              <w:t>Afin d’assurer la sécurité des enfants de l’école dans l’aire de stationnement, le matin et le soir, nous vous demandons de respecter les règles suivantes :</w:t>
            </w:r>
          </w:p>
          <w:p w14:paraId="71050113" w14:textId="77777777" w:rsidR="00BA0596" w:rsidRDefault="00BA0596" w:rsidP="00BA0596">
            <w:pPr>
              <w:pStyle w:val="xxmsonormal"/>
              <w:numPr>
                <w:ilvl w:val="0"/>
                <w:numId w:val="1"/>
              </w:numPr>
              <w:shd w:val="clear" w:color="auto" w:fill="FFFFFF"/>
              <w:spacing w:before="0" w:after="0"/>
              <w:ind w:left="1077"/>
              <w:rPr>
                <w:rFonts w:ascii="Calibri" w:hAnsi="Calibri" w:cs="Calibri"/>
                <w:color w:val="242424"/>
                <w:sz w:val="22"/>
                <w:szCs w:val="22"/>
              </w:rPr>
            </w:pPr>
            <w:r>
              <w:rPr>
                <w:rFonts w:ascii="inherit" w:hAnsi="inherit" w:cs="Calibri"/>
                <w:color w:val="242424"/>
                <w:bdr w:val="none" w:sz="0" w:space="0" w:color="auto" w:frame="1"/>
                <w:lang w:val="fr-FR"/>
              </w:rPr>
              <w:t>Stationner votre voiture </w:t>
            </w:r>
            <w:r>
              <w:rPr>
                <w:rFonts w:ascii="inherit" w:hAnsi="inherit" w:cs="Calibri"/>
                <w:b/>
                <w:bCs/>
                <w:color w:val="242424"/>
                <w:u w:val="single"/>
                <w:bdr w:val="none" w:sz="0" w:space="0" w:color="auto" w:frame="1"/>
                <w:lang w:val="fr-FR"/>
              </w:rPr>
              <w:t>dans le stationnement</w:t>
            </w:r>
            <w:r>
              <w:rPr>
                <w:rFonts w:ascii="inherit" w:hAnsi="inherit" w:cs="Calibri"/>
                <w:color w:val="242424"/>
                <w:bdr w:val="none" w:sz="0" w:space="0" w:color="auto" w:frame="1"/>
                <w:lang w:val="fr-FR"/>
              </w:rPr>
              <w:t> et non devant l’entrée principale, ni dans la loupe de virage, ni en double à l’entrée de la loupe de virage. La zone suivant le stationnement est réservée au débarcadère pour le CLSC, les livraisons ainsi que pour les véhicules d’urgence. Merci de respecter ceci, en tout temps.</w:t>
            </w:r>
          </w:p>
          <w:p w14:paraId="68072671" w14:textId="77777777" w:rsidR="00BA0596" w:rsidRDefault="00BA0596" w:rsidP="00BA0596">
            <w:pPr>
              <w:pStyle w:val="xxmsonormal"/>
              <w:numPr>
                <w:ilvl w:val="0"/>
                <w:numId w:val="1"/>
              </w:numPr>
              <w:shd w:val="clear" w:color="auto" w:fill="FFFFFF"/>
              <w:spacing w:before="0" w:after="0"/>
              <w:ind w:left="1077"/>
              <w:rPr>
                <w:rFonts w:ascii="Calibri" w:hAnsi="Calibri" w:cs="Calibri"/>
                <w:color w:val="242424"/>
                <w:sz w:val="22"/>
                <w:szCs w:val="22"/>
              </w:rPr>
            </w:pPr>
            <w:r>
              <w:rPr>
                <w:rFonts w:ascii="inherit" w:hAnsi="inherit" w:cs="Calibri"/>
                <w:color w:val="242424"/>
                <w:bdr w:val="none" w:sz="0" w:space="0" w:color="auto" w:frame="1"/>
                <w:lang w:val="fr-FR"/>
              </w:rPr>
              <w:t>Nous vous demandons de </w:t>
            </w:r>
            <w:r>
              <w:rPr>
                <w:rFonts w:ascii="inherit" w:hAnsi="inherit" w:cs="Calibri"/>
                <w:b/>
                <w:bCs/>
                <w:color w:val="242424"/>
                <w:u w:val="single"/>
                <w:bdr w:val="none" w:sz="0" w:space="0" w:color="auto" w:frame="1"/>
                <w:lang w:val="fr-FR"/>
              </w:rPr>
              <w:t>conduire lentement et prudemment</w:t>
            </w:r>
            <w:r>
              <w:rPr>
                <w:rFonts w:ascii="inherit" w:hAnsi="inherit" w:cs="Calibri"/>
                <w:color w:val="242424"/>
                <w:bdr w:val="none" w:sz="0" w:space="0" w:color="auto" w:frame="1"/>
                <w:lang w:val="fr-FR"/>
              </w:rPr>
              <w:t> lorsque vous vous déplacez dans le stationnement : rappelez-vous qu’il y a beaucoup d’enfants.</w:t>
            </w:r>
          </w:p>
          <w:p w14:paraId="755AB6A8" w14:textId="77777777" w:rsidR="00BA0596" w:rsidRDefault="00BA0596" w:rsidP="00BA0596">
            <w:pPr>
              <w:pStyle w:val="xxmsonormal"/>
              <w:shd w:val="clear" w:color="auto" w:fill="FFFFFF"/>
              <w:spacing w:before="0" w:after="0" w:line="440" w:lineRule="atLeast"/>
              <w:rPr>
                <w:rFonts w:ascii="Calibri" w:hAnsi="Calibri" w:cs="Calibri"/>
                <w:color w:val="242424"/>
                <w:sz w:val="22"/>
                <w:szCs w:val="22"/>
              </w:rPr>
            </w:pPr>
            <w:r>
              <w:rPr>
                <w:rFonts w:ascii="inherit" w:hAnsi="inherit" w:cs="Calibri"/>
                <w:color w:val="242424"/>
                <w:bdr w:val="none" w:sz="0" w:space="0" w:color="auto" w:frame="1"/>
                <w:lang w:val="fr-FR"/>
              </w:rPr>
              <w:t> Nous vous rappelons également que :</w:t>
            </w:r>
          </w:p>
          <w:p w14:paraId="341E43AB" w14:textId="77777777" w:rsidR="00BA0596" w:rsidRDefault="00BA0596" w:rsidP="00BA0596">
            <w:pPr>
              <w:pStyle w:val="xxmsonormal"/>
              <w:numPr>
                <w:ilvl w:val="0"/>
                <w:numId w:val="2"/>
              </w:numPr>
              <w:shd w:val="clear" w:color="auto" w:fill="FFFFFF"/>
              <w:spacing w:before="0" w:beforeAutospacing="0" w:after="0" w:afterAutospacing="0" w:line="440" w:lineRule="atLeast"/>
              <w:rPr>
                <w:rFonts w:ascii="Calibri" w:hAnsi="Calibri" w:cs="Calibri"/>
                <w:color w:val="242424"/>
                <w:sz w:val="22"/>
                <w:szCs w:val="22"/>
              </w:rPr>
            </w:pPr>
            <w:r>
              <w:rPr>
                <w:rFonts w:ascii="inherit" w:hAnsi="inherit" w:cs="Calibri"/>
                <w:color w:val="242424"/>
                <w:bdr w:val="none" w:sz="0" w:space="0" w:color="auto" w:frame="1"/>
                <w:lang w:val="fr-FR"/>
              </w:rPr>
              <w:t>Il est défendu de s’arrêter pour débarquer les enfants dépassé la zone de stationnement ;</w:t>
            </w:r>
          </w:p>
          <w:p w14:paraId="0816BBAF" w14:textId="77777777" w:rsidR="00BA0596" w:rsidRDefault="00BA0596" w:rsidP="00BA0596">
            <w:pPr>
              <w:pStyle w:val="xxmsonormal"/>
              <w:numPr>
                <w:ilvl w:val="0"/>
                <w:numId w:val="2"/>
              </w:numPr>
              <w:shd w:val="clear" w:color="auto" w:fill="FFFFFF"/>
              <w:spacing w:before="0" w:beforeAutospacing="0" w:after="0" w:afterAutospacing="0" w:line="440" w:lineRule="atLeast"/>
              <w:rPr>
                <w:rFonts w:ascii="Calibri" w:hAnsi="Calibri" w:cs="Calibri"/>
                <w:color w:val="242424"/>
                <w:sz w:val="22"/>
                <w:szCs w:val="22"/>
              </w:rPr>
            </w:pPr>
            <w:r>
              <w:rPr>
                <w:rFonts w:ascii="inherit" w:hAnsi="inherit" w:cs="Calibri"/>
                <w:color w:val="242424"/>
                <w:bdr w:val="none" w:sz="0" w:space="0" w:color="auto" w:frame="1"/>
                <w:lang w:val="fr-FR"/>
              </w:rPr>
              <w:t>Il est défendu de stationner sur le chemin menant à l’arrière de l’école ou sur les côtés ;</w:t>
            </w:r>
          </w:p>
          <w:p w14:paraId="6B2AE3C4" w14:textId="31D62F91" w:rsidR="00BA0596" w:rsidRDefault="00BA0596" w:rsidP="00BA0596">
            <w:pPr>
              <w:pStyle w:val="xxmsonormal"/>
              <w:numPr>
                <w:ilvl w:val="0"/>
                <w:numId w:val="2"/>
              </w:numPr>
              <w:shd w:val="clear" w:color="auto" w:fill="FFFFFF"/>
              <w:spacing w:before="0" w:beforeAutospacing="0" w:after="0" w:afterAutospacing="0" w:line="440" w:lineRule="atLeast"/>
              <w:rPr>
                <w:rFonts w:ascii="Calibri" w:hAnsi="Calibri" w:cs="Calibri"/>
                <w:color w:val="242424"/>
                <w:sz w:val="22"/>
                <w:szCs w:val="22"/>
              </w:rPr>
            </w:pPr>
            <w:r>
              <w:rPr>
                <w:rFonts w:ascii="inherit" w:hAnsi="inherit" w:cs="Calibri"/>
                <w:color w:val="242424"/>
                <w:bdr w:val="none" w:sz="0" w:space="0" w:color="auto" w:frame="1"/>
                <w:lang w:val="fr-FR"/>
              </w:rPr>
              <w:t>Les enfants ne doivent pas courir dans le stationnement, ils doivent marcher ;</w:t>
            </w:r>
          </w:p>
          <w:p w14:paraId="7564B68E" w14:textId="20179DBC" w:rsidR="00AB4B13" w:rsidRPr="00161D2B" w:rsidRDefault="00BA0596" w:rsidP="00161D2B">
            <w:pPr>
              <w:pStyle w:val="xxmsonormal"/>
              <w:numPr>
                <w:ilvl w:val="0"/>
                <w:numId w:val="2"/>
              </w:numPr>
              <w:shd w:val="clear" w:color="auto" w:fill="FFFFFF"/>
              <w:spacing w:before="0" w:beforeAutospacing="0" w:after="0" w:afterAutospacing="0" w:line="440" w:lineRule="atLeast"/>
              <w:rPr>
                <w:rFonts w:ascii="Calibri" w:hAnsi="Calibri" w:cs="Calibri"/>
                <w:color w:val="242424"/>
                <w:sz w:val="22"/>
                <w:szCs w:val="22"/>
              </w:rPr>
            </w:pPr>
            <w:r>
              <w:rPr>
                <w:rFonts w:ascii="inherit" w:hAnsi="inherit" w:cs="Calibri"/>
                <w:color w:val="242424"/>
                <w:bdr w:val="none" w:sz="0" w:space="0" w:color="auto" w:frame="1"/>
                <w:lang w:val="fr-FR"/>
              </w:rPr>
              <w:t>Les parents doivent accompagner les enfants.</w:t>
            </w:r>
          </w:p>
        </w:tc>
      </w:tr>
      <w:tr w:rsidR="00265387" w:rsidRPr="00AF6CFA" w14:paraId="354FFDD4" w14:textId="77777777" w:rsidTr="00EA08F9">
        <w:trPr>
          <w:trHeight w:val="869"/>
        </w:trPr>
        <w:tc>
          <w:tcPr>
            <w:tcW w:w="2630" w:type="dxa"/>
          </w:tcPr>
          <w:p w14:paraId="5AC568B8" w14:textId="77777777" w:rsidR="00265387" w:rsidRPr="00AF6CFA" w:rsidRDefault="00265387" w:rsidP="00EA08F9">
            <w:pPr>
              <w:rPr>
                <w:rFonts w:ascii="Times New Roman"/>
                <w:sz w:val="17"/>
              </w:rPr>
            </w:pPr>
          </w:p>
        </w:tc>
        <w:tc>
          <w:tcPr>
            <w:tcW w:w="1056" w:type="dxa"/>
          </w:tcPr>
          <w:p w14:paraId="624F3DE6" w14:textId="77777777" w:rsidR="00265387" w:rsidRPr="00AF6CFA" w:rsidRDefault="00265387" w:rsidP="00EA08F9">
            <w:pPr>
              <w:rPr>
                <w:rFonts w:ascii="Times New Roman"/>
                <w:sz w:val="17"/>
              </w:rPr>
            </w:pPr>
          </w:p>
        </w:tc>
        <w:tc>
          <w:tcPr>
            <w:tcW w:w="7356" w:type="dxa"/>
          </w:tcPr>
          <w:p w14:paraId="15067F58" w14:textId="77777777" w:rsidR="00265387" w:rsidRPr="00AF6CFA" w:rsidRDefault="00265387" w:rsidP="00EA08F9">
            <w:pPr>
              <w:rPr>
                <w:rFonts w:ascii="Times New Roman"/>
                <w:sz w:val="17"/>
              </w:rPr>
            </w:pPr>
          </w:p>
        </w:tc>
      </w:tr>
      <w:tr w:rsidR="00265387" w:rsidRPr="00AF6CFA" w14:paraId="53DAD057" w14:textId="77777777" w:rsidTr="00806B1F">
        <w:trPr>
          <w:trHeight w:val="144"/>
        </w:trPr>
        <w:tc>
          <w:tcPr>
            <w:tcW w:w="2630" w:type="dxa"/>
          </w:tcPr>
          <w:p w14:paraId="14B5C75F" w14:textId="77777777" w:rsidR="00265387" w:rsidRPr="00AF6CFA" w:rsidRDefault="00265387" w:rsidP="00806B1F">
            <w:pPr>
              <w:spacing w:before="0"/>
              <w:rPr>
                <w:rFonts w:ascii="Times New Roman"/>
                <w:sz w:val="17"/>
              </w:rPr>
            </w:pPr>
          </w:p>
        </w:tc>
        <w:tc>
          <w:tcPr>
            <w:tcW w:w="1056" w:type="dxa"/>
          </w:tcPr>
          <w:p w14:paraId="1CAE4FAC" w14:textId="77777777" w:rsidR="00265387" w:rsidRPr="00AF6CFA" w:rsidRDefault="00265387" w:rsidP="00806B1F">
            <w:pPr>
              <w:spacing w:before="0"/>
              <w:rPr>
                <w:rFonts w:ascii="Times New Roman"/>
                <w:sz w:val="17"/>
              </w:rPr>
            </w:pPr>
          </w:p>
        </w:tc>
        <w:tc>
          <w:tcPr>
            <w:tcW w:w="7356" w:type="dxa"/>
          </w:tcPr>
          <w:p w14:paraId="663329E3" w14:textId="77777777" w:rsidR="00265387" w:rsidRPr="00AF6CFA" w:rsidRDefault="00265387" w:rsidP="00806B1F">
            <w:pPr>
              <w:spacing w:before="0"/>
              <w:rPr>
                <w:rFonts w:ascii="Times New Roman"/>
                <w:sz w:val="17"/>
              </w:rPr>
            </w:pPr>
          </w:p>
        </w:tc>
      </w:tr>
    </w:tbl>
    <w:p w14:paraId="4DEC557A" w14:textId="26688DE9" w:rsidR="00926854" w:rsidRPr="00AF6CFA" w:rsidRDefault="00926854" w:rsidP="00161D2B">
      <w:pPr>
        <w:pStyle w:val="Ancredugraphisme"/>
      </w:pPr>
    </w:p>
    <w:sectPr w:rsidR="00926854" w:rsidRPr="00AF6CFA" w:rsidSect="00865F55">
      <w:pgSz w:w="11906" w:h="16838" w:code="9"/>
      <w:pgMar w:top="720" w:right="432" w:bottom="720" w:left="432"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9A8E" w14:textId="77777777" w:rsidR="00667874" w:rsidRDefault="00667874" w:rsidP="00315A80">
      <w:r>
        <w:separator/>
      </w:r>
    </w:p>
  </w:endnote>
  <w:endnote w:type="continuationSeparator" w:id="0">
    <w:p w14:paraId="4AB86882" w14:textId="77777777" w:rsidR="00667874" w:rsidRDefault="00667874" w:rsidP="0031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670F" w14:textId="77777777" w:rsidR="00667874" w:rsidRDefault="00667874" w:rsidP="00315A80">
      <w:r>
        <w:separator/>
      </w:r>
    </w:p>
  </w:footnote>
  <w:footnote w:type="continuationSeparator" w:id="0">
    <w:p w14:paraId="153BE0B2" w14:textId="77777777" w:rsidR="00667874" w:rsidRDefault="00667874" w:rsidP="00315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9F7"/>
    <w:multiLevelType w:val="multilevel"/>
    <w:tmpl w:val="43A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F94842"/>
    <w:multiLevelType w:val="multilevel"/>
    <w:tmpl w:val="AB16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5501687">
    <w:abstractNumId w:val="1"/>
  </w:num>
  <w:num w:numId="2" w16cid:durableId="267006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73"/>
    <w:rsid w:val="00007813"/>
    <w:rsid w:val="00045461"/>
    <w:rsid w:val="000C05AE"/>
    <w:rsid w:val="000D0FA2"/>
    <w:rsid w:val="000D4706"/>
    <w:rsid w:val="000E152C"/>
    <w:rsid w:val="00110EAF"/>
    <w:rsid w:val="00116C6A"/>
    <w:rsid w:val="00161D2B"/>
    <w:rsid w:val="00265387"/>
    <w:rsid w:val="00295A0B"/>
    <w:rsid w:val="002D1F6E"/>
    <w:rsid w:val="00315A80"/>
    <w:rsid w:val="00315E93"/>
    <w:rsid w:val="0031711C"/>
    <w:rsid w:val="00402BB3"/>
    <w:rsid w:val="00444FF9"/>
    <w:rsid w:val="00445498"/>
    <w:rsid w:val="005200DC"/>
    <w:rsid w:val="00542039"/>
    <w:rsid w:val="0054317C"/>
    <w:rsid w:val="0055362C"/>
    <w:rsid w:val="005F015C"/>
    <w:rsid w:val="006374B8"/>
    <w:rsid w:val="00667874"/>
    <w:rsid w:val="006766CC"/>
    <w:rsid w:val="006A4EDF"/>
    <w:rsid w:val="006C4F8D"/>
    <w:rsid w:val="0074278B"/>
    <w:rsid w:val="00752E9C"/>
    <w:rsid w:val="00771F1C"/>
    <w:rsid w:val="007D35E8"/>
    <w:rsid w:val="007E7273"/>
    <w:rsid w:val="00806B1F"/>
    <w:rsid w:val="00865F55"/>
    <w:rsid w:val="008916A6"/>
    <w:rsid w:val="008C6C50"/>
    <w:rsid w:val="00902EB8"/>
    <w:rsid w:val="0090423A"/>
    <w:rsid w:val="00926854"/>
    <w:rsid w:val="009F06ED"/>
    <w:rsid w:val="00AB4B13"/>
    <w:rsid w:val="00AD3EC3"/>
    <w:rsid w:val="00AE7A77"/>
    <w:rsid w:val="00AF6CFA"/>
    <w:rsid w:val="00B14E69"/>
    <w:rsid w:val="00B17773"/>
    <w:rsid w:val="00BA0596"/>
    <w:rsid w:val="00BA7F58"/>
    <w:rsid w:val="00BB58DC"/>
    <w:rsid w:val="00C14DA9"/>
    <w:rsid w:val="00C3744D"/>
    <w:rsid w:val="00CA67D7"/>
    <w:rsid w:val="00CD6688"/>
    <w:rsid w:val="00D21B7E"/>
    <w:rsid w:val="00D22630"/>
    <w:rsid w:val="00D234FD"/>
    <w:rsid w:val="00D61301"/>
    <w:rsid w:val="00D71588"/>
    <w:rsid w:val="00E26C89"/>
    <w:rsid w:val="00EC1EA5"/>
    <w:rsid w:val="00F3107F"/>
    <w:rsid w:val="00F822D3"/>
    <w:rsid w:val="00FB3BBB"/>
    <w:rsid w:val="00FC54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4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4317C"/>
    <w:pPr>
      <w:spacing w:before="240" w:line="269" w:lineRule="auto"/>
    </w:pPr>
    <w:rPr>
      <w:rFonts w:eastAsia="Franklin Gothic Book" w:cs="Franklin Gothic Book"/>
      <w:color w:val="171717" w:themeColor="background2" w:themeShade="1A"/>
      <w:lang w:bidi="en-US"/>
    </w:rPr>
  </w:style>
  <w:style w:type="paragraph" w:styleId="Heading1">
    <w:name w:val="heading 1"/>
    <w:basedOn w:val="Normal"/>
    <w:next w:val="Normal"/>
    <w:link w:val="Heading1Char"/>
    <w:uiPriority w:val="9"/>
    <w:semiHidden/>
    <w:qFormat/>
    <w:rsid w:val="00C3744D"/>
    <w:pPr>
      <w:keepNext/>
      <w:keepLines/>
      <w:outlineLvl w:val="0"/>
    </w:pPr>
    <w:rPr>
      <w:rFonts w:asciiTheme="majorHAnsi" w:eastAsiaTheme="majorEastAsia" w:hAnsiTheme="majorHAnsi" w:cstheme="majorBidi"/>
      <w:color w:val="6DB1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8C6C50"/>
    <w:pPr>
      <w:spacing w:before="182" w:line="268" w:lineRule="auto"/>
      <w:ind w:left="20" w:right="226"/>
    </w:pPr>
  </w:style>
  <w:style w:type="paragraph" w:styleId="ListParagraph">
    <w:name w:val="List Paragraph"/>
    <w:basedOn w:val="Normal"/>
    <w:uiPriority w:val="1"/>
    <w:semiHidden/>
    <w:qFormat/>
  </w:style>
  <w:style w:type="paragraph" w:customStyle="1" w:styleId="Paragraphedutableau">
    <w:name w:val="Paragraphe du tableau"/>
    <w:basedOn w:val="Normal"/>
    <w:uiPriority w:val="1"/>
    <w:semiHidden/>
    <w:qFormat/>
  </w:style>
  <w:style w:type="paragraph" w:customStyle="1" w:styleId="TitreVERT">
    <w:name w:val="Titre VERT"/>
    <w:basedOn w:val="Normal"/>
    <w:qFormat/>
    <w:rsid w:val="00AF6CFA"/>
    <w:pPr>
      <w:spacing w:before="241" w:line="216" w:lineRule="auto"/>
      <w:ind w:left="23"/>
    </w:pPr>
    <w:rPr>
      <w:rFonts w:asciiTheme="majorHAnsi" w:hAnsiTheme="majorHAnsi"/>
      <w:color w:val="009949" w:themeColor="accent4"/>
      <w:sz w:val="120"/>
    </w:rPr>
  </w:style>
  <w:style w:type="paragraph" w:customStyle="1" w:styleId="TitreH1">
    <w:name w:val="Titre H1"/>
    <w:basedOn w:val="Normal"/>
    <w:uiPriority w:val="1"/>
    <w:qFormat/>
    <w:rsid w:val="00D22630"/>
    <w:pPr>
      <w:spacing w:before="105"/>
      <w:ind w:left="20"/>
    </w:pPr>
    <w:rPr>
      <w:sz w:val="48"/>
    </w:rPr>
  </w:style>
  <w:style w:type="paragraph" w:customStyle="1" w:styleId="BarrelatraleH2VERT">
    <w:name w:val="Barre latérale H2 VERT"/>
    <w:basedOn w:val="Normal"/>
    <w:uiPriority w:val="2"/>
    <w:qFormat/>
    <w:rsid w:val="0055362C"/>
    <w:pPr>
      <w:spacing w:before="66" w:after="120"/>
      <w:ind w:left="14"/>
    </w:pPr>
    <w:rPr>
      <w:rFonts w:asciiTheme="majorHAnsi" w:hAnsiTheme="majorHAnsi"/>
      <w:color w:val="007236" w:themeColor="accent4" w:themeShade="BF"/>
      <w:sz w:val="26"/>
    </w:rPr>
  </w:style>
  <w:style w:type="paragraph" w:customStyle="1" w:styleId="BarrelatraleGras">
    <w:name w:val="Barre latérale Gras"/>
    <w:basedOn w:val="Normal"/>
    <w:uiPriority w:val="4"/>
    <w:qFormat/>
    <w:rsid w:val="00045461"/>
    <w:pPr>
      <w:spacing w:line="260" w:lineRule="atLeast"/>
      <w:ind w:left="20"/>
    </w:pPr>
    <w:rPr>
      <w:sz w:val="18"/>
    </w:rPr>
  </w:style>
  <w:style w:type="paragraph" w:styleId="Header">
    <w:name w:val="header"/>
    <w:basedOn w:val="Normal"/>
    <w:link w:val="HeaderChar"/>
    <w:uiPriority w:val="99"/>
    <w:semiHidden/>
    <w:rsid w:val="00315A80"/>
    <w:pPr>
      <w:tabs>
        <w:tab w:val="center" w:pos="4677"/>
        <w:tab w:val="right" w:pos="9355"/>
      </w:tabs>
    </w:pPr>
  </w:style>
  <w:style w:type="paragraph" w:customStyle="1" w:styleId="CorpsBarrelatrale">
    <w:name w:val="Corps Barre latérale"/>
    <w:basedOn w:val="Normal"/>
    <w:uiPriority w:val="4"/>
    <w:qFormat/>
    <w:rsid w:val="0054317C"/>
    <w:pPr>
      <w:spacing w:before="0" w:line="276" w:lineRule="auto"/>
      <w:ind w:left="14" w:right="14"/>
    </w:pPr>
    <w:rPr>
      <w:sz w:val="20"/>
    </w:rPr>
  </w:style>
  <w:style w:type="paragraph" w:customStyle="1" w:styleId="BarrelatraleH2BLEU">
    <w:name w:val="Barre latérale H2 BLEU"/>
    <w:basedOn w:val="Normal"/>
    <w:uiPriority w:val="2"/>
    <w:qFormat/>
    <w:rsid w:val="0055362C"/>
    <w:pPr>
      <w:spacing w:before="66" w:after="120"/>
      <w:ind w:left="14"/>
    </w:pPr>
    <w:rPr>
      <w:rFonts w:asciiTheme="majorHAnsi" w:hAnsiTheme="majorHAnsi"/>
      <w:color w:val="006A9C" w:themeColor="accent2" w:themeShade="BF"/>
      <w:sz w:val="26"/>
    </w:rPr>
  </w:style>
  <w:style w:type="paragraph" w:customStyle="1" w:styleId="TitreBLEU">
    <w:name w:val="Titre BLEU"/>
    <w:basedOn w:val="Normal"/>
    <w:qFormat/>
    <w:rsid w:val="00AF6CFA"/>
    <w:pPr>
      <w:spacing w:before="241" w:line="216" w:lineRule="auto"/>
      <w:ind w:left="23"/>
    </w:pPr>
    <w:rPr>
      <w:rFonts w:asciiTheme="majorHAnsi" w:hAnsiTheme="majorHAnsi"/>
      <w:color w:val="008ED1" w:themeColor="accent2"/>
      <w:sz w:val="120"/>
    </w:rPr>
  </w:style>
  <w:style w:type="character" w:customStyle="1" w:styleId="BodyTextChar">
    <w:name w:val="Body Text Char"/>
    <w:basedOn w:val="DefaultParagraphFont"/>
    <w:link w:val="BodyText"/>
    <w:uiPriority w:val="3"/>
    <w:rsid w:val="008C6C50"/>
    <w:rPr>
      <w:rFonts w:eastAsia="Franklin Gothic Book" w:cs="Franklin Gothic Book"/>
      <w:color w:val="171717" w:themeColor="background2" w:themeShade="1A"/>
      <w:lang w:bidi="en-US"/>
    </w:rPr>
  </w:style>
  <w:style w:type="character" w:customStyle="1" w:styleId="Heading1Char">
    <w:name w:val="Heading 1 Char"/>
    <w:basedOn w:val="DefaultParagraphFont"/>
    <w:link w:val="Heading1"/>
    <w:uiPriority w:val="9"/>
    <w:semiHidden/>
    <w:rsid w:val="008C6C50"/>
    <w:rPr>
      <w:rFonts w:asciiTheme="majorHAnsi" w:eastAsiaTheme="majorEastAsia" w:hAnsiTheme="majorHAnsi" w:cstheme="majorBidi"/>
      <w:color w:val="6DB1E4" w:themeColor="accent1" w:themeShade="BF"/>
      <w:sz w:val="32"/>
      <w:szCs w:val="32"/>
      <w:lang w:bidi="en-US"/>
    </w:rPr>
  </w:style>
  <w:style w:type="table" w:styleId="TableGrid">
    <w:name w:val="Table Grid"/>
    <w:basedOn w:val="TableNormal"/>
    <w:uiPriority w:val="39"/>
    <w:rsid w:val="000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credugraphisme">
    <w:name w:val="Ancre du graphisme"/>
    <w:basedOn w:val="Normal"/>
    <w:uiPriority w:val="6"/>
    <w:qFormat/>
    <w:rsid w:val="0054317C"/>
    <w:pPr>
      <w:spacing w:before="0" w:line="240" w:lineRule="auto"/>
    </w:pPr>
    <w:rPr>
      <w:sz w:val="10"/>
    </w:rPr>
  </w:style>
  <w:style w:type="paragraph" w:styleId="BalloonText">
    <w:name w:val="Balloon Text"/>
    <w:basedOn w:val="Normal"/>
    <w:link w:val="BalloonTextChar"/>
    <w:uiPriority w:val="99"/>
    <w:semiHidden/>
    <w:rsid w:val="000C05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C50"/>
    <w:rPr>
      <w:rFonts w:ascii="Times New Roman" w:eastAsia="Franklin Gothic Book" w:hAnsi="Times New Roman" w:cs="Times New Roman"/>
      <w:color w:val="171717" w:themeColor="background2" w:themeShade="1A"/>
      <w:sz w:val="18"/>
      <w:szCs w:val="18"/>
      <w:lang w:bidi="en-US"/>
    </w:rPr>
  </w:style>
  <w:style w:type="character" w:customStyle="1" w:styleId="HeaderChar">
    <w:name w:val="Header Char"/>
    <w:basedOn w:val="DefaultParagraphFont"/>
    <w:link w:val="Header"/>
    <w:uiPriority w:val="99"/>
    <w:semiHidden/>
    <w:rsid w:val="00315A80"/>
    <w:rPr>
      <w:rFonts w:eastAsia="Franklin Gothic Book" w:cs="Franklin Gothic Book"/>
      <w:color w:val="171717" w:themeColor="background2" w:themeShade="1A"/>
      <w:lang w:bidi="en-US"/>
    </w:rPr>
  </w:style>
  <w:style w:type="paragraph" w:styleId="Footer">
    <w:name w:val="footer"/>
    <w:basedOn w:val="Normal"/>
    <w:link w:val="FooterChar"/>
    <w:uiPriority w:val="99"/>
    <w:semiHidden/>
    <w:rsid w:val="00315A80"/>
    <w:pPr>
      <w:tabs>
        <w:tab w:val="center" w:pos="4677"/>
        <w:tab w:val="right" w:pos="9355"/>
      </w:tabs>
    </w:pPr>
  </w:style>
  <w:style w:type="character" w:customStyle="1" w:styleId="FooterChar">
    <w:name w:val="Footer Char"/>
    <w:basedOn w:val="DefaultParagraphFont"/>
    <w:link w:val="Footer"/>
    <w:uiPriority w:val="99"/>
    <w:semiHidden/>
    <w:rsid w:val="00315A80"/>
    <w:rPr>
      <w:rFonts w:eastAsia="Franklin Gothic Book" w:cs="Franklin Gothic Book"/>
      <w:color w:val="171717" w:themeColor="background2" w:themeShade="1A"/>
      <w:lang w:bidi="en-US"/>
    </w:rPr>
  </w:style>
  <w:style w:type="character" w:styleId="PlaceholderText">
    <w:name w:val="Placeholder Text"/>
    <w:basedOn w:val="DefaultParagraphFont"/>
    <w:uiPriority w:val="99"/>
    <w:semiHidden/>
    <w:rsid w:val="00265387"/>
    <w:rPr>
      <w:color w:val="808080"/>
    </w:rPr>
  </w:style>
  <w:style w:type="paragraph" w:customStyle="1" w:styleId="xxmsonormal">
    <w:name w:val="x_xmsonormal"/>
    <w:basedOn w:val="Normal"/>
    <w:rsid w:val="00D71588"/>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val="fr-CA" w:eastAsia="fr-CA" w:bidi="ar-SA"/>
    </w:rPr>
  </w:style>
  <w:style w:type="paragraph" w:customStyle="1" w:styleId="xxxmsonormal">
    <w:name w:val="x_xxmsonormal"/>
    <w:basedOn w:val="Normal"/>
    <w:rsid w:val="00BA0596"/>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val="fr-CA" w:eastAsia="fr-CA" w:bidi="ar-SA"/>
    </w:rPr>
  </w:style>
  <w:style w:type="paragraph" w:styleId="NormalWeb">
    <w:name w:val="Normal (Web)"/>
    <w:basedOn w:val="Normal"/>
    <w:uiPriority w:val="99"/>
    <w:semiHidden/>
    <w:unhideWhenUsed/>
    <w:rsid w:val="00BA0596"/>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val="fr-CA" w:eastAsia="fr-CA" w:bidi="ar-SA"/>
    </w:rPr>
  </w:style>
  <w:style w:type="character" w:customStyle="1" w:styleId="xxcontentpasted0">
    <w:name w:val="x_xcontentpasted0"/>
    <w:basedOn w:val="DefaultParagraphFont"/>
    <w:rsid w:val="00BA0596"/>
  </w:style>
  <w:style w:type="character" w:styleId="Hyperlink">
    <w:name w:val="Hyperlink"/>
    <w:basedOn w:val="DefaultParagraphFont"/>
    <w:uiPriority w:val="99"/>
    <w:semiHidden/>
    <w:unhideWhenUsed/>
    <w:rsid w:val="00BA0596"/>
    <w:rPr>
      <w:color w:val="0000FF"/>
      <w:u w:val="single"/>
    </w:rPr>
  </w:style>
  <w:style w:type="paragraph" w:customStyle="1" w:styleId="xmsonormal">
    <w:name w:val="x_msonormal"/>
    <w:basedOn w:val="Normal"/>
    <w:rsid w:val="00BA0596"/>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val="fr-CA" w:eastAsia="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042">
      <w:bodyDiv w:val="1"/>
      <w:marLeft w:val="0"/>
      <w:marRight w:val="0"/>
      <w:marTop w:val="0"/>
      <w:marBottom w:val="0"/>
      <w:divBdr>
        <w:top w:val="none" w:sz="0" w:space="0" w:color="auto"/>
        <w:left w:val="none" w:sz="0" w:space="0" w:color="auto"/>
        <w:bottom w:val="none" w:sz="0" w:space="0" w:color="auto"/>
        <w:right w:val="none" w:sz="0" w:space="0" w:color="auto"/>
      </w:divBdr>
    </w:div>
    <w:div w:id="1048845610">
      <w:bodyDiv w:val="1"/>
      <w:marLeft w:val="0"/>
      <w:marRight w:val="0"/>
      <w:marTop w:val="0"/>
      <w:marBottom w:val="0"/>
      <w:divBdr>
        <w:top w:val="none" w:sz="0" w:space="0" w:color="auto"/>
        <w:left w:val="none" w:sz="0" w:space="0" w:color="auto"/>
        <w:bottom w:val="none" w:sz="0" w:space="0" w:color="auto"/>
        <w:right w:val="none" w:sz="0" w:space="0" w:color="auto"/>
      </w:divBdr>
    </w:div>
    <w:div w:id="1064715509">
      <w:bodyDiv w:val="1"/>
      <w:marLeft w:val="0"/>
      <w:marRight w:val="0"/>
      <w:marTop w:val="0"/>
      <w:marBottom w:val="0"/>
      <w:divBdr>
        <w:top w:val="none" w:sz="0" w:space="0" w:color="auto"/>
        <w:left w:val="none" w:sz="0" w:space="0" w:color="auto"/>
        <w:bottom w:val="none" w:sz="0" w:space="0" w:color="auto"/>
        <w:right w:val="none" w:sz="0" w:space="0" w:color="auto"/>
      </w:divBdr>
    </w:div>
    <w:div w:id="1156871703">
      <w:bodyDiv w:val="1"/>
      <w:marLeft w:val="0"/>
      <w:marRight w:val="0"/>
      <w:marTop w:val="0"/>
      <w:marBottom w:val="0"/>
      <w:divBdr>
        <w:top w:val="none" w:sz="0" w:space="0" w:color="auto"/>
        <w:left w:val="none" w:sz="0" w:space="0" w:color="auto"/>
        <w:bottom w:val="none" w:sz="0" w:space="0" w:color="auto"/>
        <w:right w:val="none" w:sz="0" w:space="0" w:color="auto"/>
      </w:divBdr>
      <w:divsChild>
        <w:div w:id="175966751">
          <w:marLeft w:val="0"/>
          <w:marRight w:val="0"/>
          <w:marTop w:val="0"/>
          <w:marBottom w:val="0"/>
          <w:divBdr>
            <w:top w:val="none" w:sz="0" w:space="0" w:color="auto"/>
            <w:left w:val="none" w:sz="0" w:space="0" w:color="auto"/>
            <w:bottom w:val="none" w:sz="0" w:space="0" w:color="auto"/>
            <w:right w:val="none" w:sz="0" w:space="0" w:color="auto"/>
          </w:divBdr>
        </w:div>
      </w:divsChild>
    </w:div>
    <w:div w:id="196215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FjD6LgAyXV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search?q=sport+au+puce+gatineau&amp;sxsrf=ALiCzsY8OO1YbC1_GGwRxEOOqvfD5F8drA%3A1665579059704&amp;ei=M7hGY9nFKt2HqtsP1_GL4Ag&amp;gs_ssp=eJzj4tVP1zc0TIkvyC4oT8o1YLRSNagwSU5ONUy0SE4xTLJItDRJsjKoSE1KM001NEhKsjA0NTWzTPUSKy7ILypRSCxVKChNTlVITyzJzEtNLAUAtUMY9A&amp;oq=sport+au+pu&amp;gs_lcp=Cgdnd3Mtd2l6EAEYADIKCC4QxwEQrwEQJzIOCC4QgAQQsQMQxwEQ0QMyCwguEIAEEMcBEK8BMgoIABCABBAKEMsBMgsILhCABBDHARCvATIOCC4QgAQQxwEQrwEQywEyCwguEIAEEMcBEK8BMgsILhCABBDHARCvATILCC4QgAQQxwEQrwEyCwguEIAEEMcBEK8BOgoIABBHENYEELADOgcIABCwAxBDOhIILhDHARCvARDIAxCwAxBDGAE6EgguEMcBENEDEMgDELADEEMYAToICAAQgAQQywE6BggAEBYQHjoCCCY6CAgAEIAEELEDOg4ILhCABBDHARDRAxDLAToRCC4QgAQQsQMQgwEQxwEQrwE6CwgAEIAEELEDEIMBSgQIQRgASgQIRhgBUNkGWKQeYLwsaAFwAXgAgAGoAYgBrBSSAQQzLjE5mAEAoAEByAESwAEB2gEGCAEQARgI&amp;sclient=gws-wi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search?gs_ssp=eJzj4tVP1zc0TM7KyykqKzMyYLRSMagwSU5ONTA2NUsxMDE0TzFPsTKoMDMzTklKTkw1TEkzMDdI9pIoLsgvKlE4vDI5IzEvPVUhv7QkMb80MbMYAL8hGfQ&amp;q=sport+%C3%A9change+outaouais&amp;oq=sport+echange+&amp;aqs=chrome.1.69i57j46i175i199i512j0i512j0i22i30l6.12688j0j15&amp;sourceid=chrome&amp;ie=UTF-8" TargetMode="External"/><Relationship Id="rId5" Type="http://schemas.openxmlformats.org/officeDocument/2006/relationships/styles" Target="styles.xml"/><Relationship Id="rId15" Type="http://schemas.openxmlformats.org/officeDocument/2006/relationships/hyperlink" Target="mailto:nancy.c@montessorichelsea.ca"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uTxRd8UfK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ownloads\tf000882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92CB2E511468685F32BC9B0AA4DB1"/>
        <w:category>
          <w:name w:val="General"/>
          <w:gallery w:val="placeholder"/>
        </w:category>
        <w:types>
          <w:type w:val="bbPlcHdr"/>
        </w:types>
        <w:behaviors>
          <w:behavior w:val="content"/>
        </w:behaviors>
        <w:guid w:val="{04C8081E-CF38-4EBF-996B-FF36A33E1BB5}"/>
      </w:docPartPr>
      <w:docPartBody>
        <w:p w:rsidR="00F212CB" w:rsidRDefault="00000000">
          <w:pPr>
            <w:pStyle w:val="07492CB2E511468685F32BC9B0AA4DB1"/>
          </w:pPr>
          <w:r w:rsidRPr="00AF6CFA">
            <w:rPr>
              <w:lang w:bidi="fr-FR"/>
            </w:rPr>
            <w:t>Événements à venir</w:t>
          </w:r>
        </w:p>
      </w:docPartBody>
    </w:docPart>
    <w:docPart>
      <w:docPartPr>
        <w:name w:val="D48CA102C6F14FFEBB55D90E2C0836D8"/>
        <w:category>
          <w:name w:val="General"/>
          <w:gallery w:val="placeholder"/>
        </w:category>
        <w:types>
          <w:type w:val="bbPlcHdr"/>
        </w:types>
        <w:behaviors>
          <w:behavior w:val="content"/>
        </w:behaviors>
        <w:guid w:val="{295C6F5A-803E-473A-8E0C-33D1439B1713}"/>
      </w:docPartPr>
      <w:docPartBody>
        <w:p w:rsidR="00F212CB" w:rsidRDefault="00000000">
          <w:pPr>
            <w:pStyle w:val="D48CA102C6F14FFEBB55D90E2C0836D8"/>
          </w:pPr>
          <w:r w:rsidRPr="00AF6CFA">
            <w:rPr>
              <w:lang w:bidi="fr-FR"/>
            </w:rPr>
            <w:t>Événements récents à la une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7F"/>
    <w:rsid w:val="00384009"/>
    <w:rsid w:val="00413DC1"/>
    <w:rsid w:val="008D27CF"/>
    <w:rsid w:val="00B4267F"/>
    <w:rsid w:val="00CA70FD"/>
    <w:rsid w:val="00EA5BF0"/>
    <w:rsid w:val="00F212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92CB2E511468685F32BC9B0AA4DB1">
    <w:name w:val="07492CB2E511468685F32BC9B0AA4DB1"/>
  </w:style>
  <w:style w:type="paragraph" w:customStyle="1" w:styleId="D48CA102C6F14FFEBB55D90E2C0836D8">
    <w:name w:val="D48CA102C6F14FFEBB55D90E2C083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icrosoft Shapes">
      <a:dk1>
        <a:srgbClr val="000000"/>
      </a:dk1>
      <a:lt1>
        <a:srgbClr val="FFFFFF"/>
      </a:lt1>
      <a:dk2>
        <a:srgbClr val="44546A"/>
      </a:dk2>
      <a:lt2>
        <a:srgbClr val="E7E6E6"/>
      </a:lt2>
      <a:accent1>
        <a:srgbClr val="CEE5F6"/>
      </a:accent1>
      <a:accent2>
        <a:srgbClr val="008ED1"/>
      </a:accent2>
      <a:accent3>
        <a:srgbClr val="CEDE69"/>
      </a:accent3>
      <a:accent4>
        <a:srgbClr val="009949"/>
      </a:accent4>
      <a:accent5>
        <a:srgbClr val="5B9BD5"/>
      </a:accent5>
      <a:accent6>
        <a:srgbClr val="70AD47"/>
      </a:accent6>
      <a:hlink>
        <a:srgbClr val="0563C1"/>
      </a:hlink>
      <a:folHlink>
        <a:srgbClr val="954F72"/>
      </a:folHlink>
    </a:clrScheme>
    <a:fontScheme name="School Newsletter">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D5934FDD-F160-4C7B-B1A7-2994B41FF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5760C-645C-47F0-9138-A4E265F86B4A}">
  <ds:schemaRefs>
    <ds:schemaRef ds:uri="http://schemas.microsoft.com/sharepoint/v3/contenttype/forms"/>
  </ds:schemaRefs>
</ds:datastoreItem>
</file>

<file path=customXml/itemProps3.xml><?xml version="1.0" encoding="utf-8"?>
<ds:datastoreItem xmlns:ds="http://schemas.openxmlformats.org/officeDocument/2006/customXml" ds:itemID="{F789706F-81CD-4D67-A17D-8674FB7F661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C:\Users\Nancy\Downloads\tf00088299_win32.dotx</Template>
  <TotalTime>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2022-11-09T12:47:00Z</dcterms:created>
  <dcterms:modified xsi:type="dcterms:W3CDTF">2022-11-09T12:47:00Z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