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9CD20" w14:textId="77777777" w:rsidR="00AE7A77" w:rsidRPr="00AF6CFA" w:rsidRDefault="00045461" w:rsidP="00752E9C">
      <w:pPr>
        <w:pStyle w:val="Ancredugraphisme"/>
      </w:pPr>
      <w:r w:rsidRPr="00AF6CFA">
        <w:rPr>
          <w:noProof/>
          <w:lang w:bidi="fr-FR"/>
        </w:rPr>
        <mc:AlternateContent>
          <mc:Choice Requires="wpg">
            <w:drawing>
              <wp:anchor distT="0" distB="0" distL="114300" distR="114300" simplePos="0" relativeHeight="251728896" behindDoc="1" locked="1" layoutInCell="1" allowOverlap="1" wp14:anchorId="3A882EE4" wp14:editId="157BB892">
                <wp:simplePos x="0" y="0"/>
                <wp:positionH relativeFrom="column">
                  <wp:posOffset>-276225</wp:posOffset>
                </wp:positionH>
                <wp:positionV relativeFrom="paragraph">
                  <wp:posOffset>-457200</wp:posOffset>
                </wp:positionV>
                <wp:extent cx="7543800" cy="10698480"/>
                <wp:effectExtent l="0" t="0" r="0" b="7620"/>
                <wp:wrapNone/>
                <wp:docPr id="2" name="Group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43800" cy="10698480"/>
                          <a:chOff x="0" y="0"/>
                          <a:chExt cx="7770092" cy="10064698"/>
                        </a:xfrm>
                      </wpg:grpSpPr>
                      <wps:wsp>
                        <wps:cNvPr id="43" name="Forme libre 45"/>
                        <wps:cNvSpPr>
                          <a:spLocks/>
                        </wps:cNvSpPr>
                        <wps:spPr bwMode="auto">
                          <a:xfrm>
                            <a:off x="0" y="0"/>
                            <a:ext cx="3263367" cy="10057767"/>
                          </a:xfrm>
                          <a:custGeom>
                            <a:avLst/>
                            <a:gdLst>
                              <a:gd name="T0" fmla="*/ 5139 w 5140"/>
                              <a:gd name="T1" fmla="*/ 15839 h 15840"/>
                              <a:gd name="T2" fmla="*/ 5137 w 5140"/>
                              <a:gd name="T3" fmla="*/ 15764 h 15840"/>
                              <a:gd name="T4" fmla="*/ 5130 w 5140"/>
                              <a:gd name="T5" fmla="*/ 15689 h 15840"/>
                              <a:gd name="T6" fmla="*/ 5120 w 5140"/>
                              <a:gd name="T7" fmla="*/ 15616 h 15840"/>
                              <a:gd name="T8" fmla="*/ 5105 w 5140"/>
                              <a:gd name="T9" fmla="*/ 15544 h 15840"/>
                              <a:gd name="T10" fmla="*/ 5086 w 5140"/>
                              <a:gd name="T11" fmla="*/ 15474 h 15840"/>
                              <a:gd name="T12" fmla="*/ 5063 w 5140"/>
                              <a:gd name="T13" fmla="*/ 15405 h 15840"/>
                              <a:gd name="T14" fmla="*/ 5036 w 5140"/>
                              <a:gd name="T15" fmla="*/ 15338 h 15840"/>
                              <a:gd name="T16" fmla="*/ 5006 w 5140"/>
                              <a:gd name="T17" fmla="*/ 15273 h 15840"/>
                              <a:gd name="T18" fmla="*/ 4972 w 5140"/>
                              <a:gd name="T19" fmla="*/ 15210 h 15840"/>
                              <a:gd name="T20" fmla="*/ 4935 w 5140"/>
                              <a:gd name="T21" fmla="*/ 15149 h 15840"/>
                              <a:gd name="T22" fmla="*/ 4895 w 5140"/>
                              <a:gd name="T23" fmla="*/ 15090 h 15840"/>
                              <a:gd name="T24" fmla="*/ 4851 w 5140"/>
                              <a:gd name="T25" fmla="*/ 15034 h 15840"/>
                              <a:gd name="T26" fmla="*/ 4805 w 5140"/>
                              <a:gd name="T27" fmla="*/ 14980 h 15840"/>
                              <a:gd name="T28" fmla="*/ 4755 w 5140"/>
                              <a:gd name="T29" fmla="*/ 14928 h 15840"/>
                              <a:gd name="T30" fmla="*/ 4703 w 5140"/>
                              <a:gd name="T31" fmla="*/ 14880 h 15840"/>
                              <a:gd name="T32" fmla="*/ 4648 w 5140"/>
                              <a:gd name="T33" fmla="*/ 14834 h 15840"/>
                              <a:gd name="T34" fmla="*/ 4591 w 5140"/>
                              <a:gd name="T35" fmla="*/ 14791 h 15840"/>
                              <a:gd name="T36" fmla="*/ 4531 w 5140"/>
                              <a:gd name="T37" fmla="*/ 14752 h 15840"/>
                              <a:gd name="T38" fmla="*/ 4469 w 5140"/>
                              <a:gd name="T39" fmla="*/ 14715 h 15840"/>
                              <a:gd name="T40" fmla="*/ 4405 w 5140"/>
                              <a:gd name="T41" fmla="*/ 14682 h 15840"/>
                              <a:gd name="T42" fmla="*/ 4339 w 5140"/>
                              <a:gd name="T43" fmla="*/ 14652 h 15840"/>
                              <a:gd name="T44" fmla="*/ 4271 w 5140"/>
                              <a:gd name="T45" fmla="*/ 14626 h 15840"/>
                              <a:gd name="T46" fmla="*/ 4201 w 5140"/>
                              <a:gd name="T47" fmla="*/ 14604 h 15840"/>
                              <a:gd name="T48" fmla="*/ 4129 w 5140"/>
                              <a:gd name="T49" fmla="*/ 14585 h 15840"/>
                              <a:gd name="T50" fmla="*/ 4056 w 5140"/>
                              <a:gd name="T51" fmla="*/ 14571 h 15840"/>
                              <a:gd name="T52" fmla="*/ 3982 w 5140"/>
                              <a:gd name="T53" fmla="*/ 14560 h 15840"/>
                              <a:gd name="T54" fmla="*/ 3906 w 5140"/>
                              <a:gd name="T55" fmla="*/ 14553 h 15840"/>
                              <a:gd name="T56" fmla="*/ 3840 w 5140"/>
                              <a:gd name="T57" fmla="*/ 14552 h 15840"/>
                              <a:gd name="T58" fmla="*/ 3840 w 5140"/>
                              <a:gd name="T59" fmla="*/ 0 h 15840"/>
                              <a:gd name="T60" fmla="*/ 0 w 5140"/>
                              <a:gd name="T61" fmla="*/ 0 h 15840"/>
                              <a:gd name="T62" fmla="*/ 0 w 5140"/>
                              <a:gd name="T63" fmla="*/ 15840 h 15840"/>
                              <a:gd name="T64" fmla="*/ 3840 w 5140"/>
                              <a:gd name="T65" fmla="*/ 15840 h 15840"/>
                              <a:gd name="T66" fmla="*/ 3840 w 5140"/>
                              <a:gd name="T67" fmla="*/ 15839 h 15840"/>
                              <a:gd name="T68" fmla="*/ 5139 w 5140"/>
                              <a:gd name="T69" fmla="*/ 15839 h 15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140" h="15840">
                                <a:moveTo>
                                  <a:pt x="5139" y="15839"/>
                                </a:moveTo>
                                <a:lnTo>
                                  <a:pt x="5137" y="15764"/>
                                </a:lnTo>
                                <a:lnTo>
                                  <a:pt x="5130" y="15689"/>
                                </a:lnTo>
                                <a:lnTo>
                                  <a:pt x="5120" y="15616"/>
                                </a:lnTo>
                                <a:lnTo>
                                  <a:pt x="5105" y="15544"/>
                                </a:lnTo>
                                <a:lnTo>
                                  <a:pt x="5086" y="15474"/>
                                </a:lnTo>
                                <a:lnTo>
                                  <a:pt x="5063" y="15405"/>
                                </a:lnTo>
                                <a:lnTo>
                                  <a:pt x="5036" y="15338"/>
                                </a:lnTo>
                                <a:lnTo>
                                  <a:pt x="5006" y="15273"/>
                                </a:lnTo>
                                <a:lnTo>
                                  <a:pt x="4972" y="15210"/>
                                </a:lnTo>
                                <a:lnTo>
                                  <a:pt x="4935" y="15149"/>
                                </a:lnTo>
                                <a:lnTo>
                                  <a:pt x="4895" y="15090"/>
                                </a:lnTo>
                                <a:lnTo>
                                  <a:pt x="4851" y="15034"/>
                                </a:lnTo>
                                <a:lnTo>
                                  <a:pt x="4805" y="14980"/>
                                </a:lnTo>
                                <a:lnTo>
                                  <a:pt x="4755" y="14928"/>
                                </a:lnTo>
                                <a:lnTo>
                                  <a:pt x="4703" y="14880"/>
                                </a:lnTo>
                                <a:lnTo>
                                  <a:pt x="4648" y="14834"/>
                                </a:lnTo>
                                <a:lnTo>
                                  <a:pt x="4591" y="14791"/>
                                </a:lnTo>
                                <a:lnTo>
                                  <a:pt x="4531" y="14752"/>
                                </a:lnTo>
                                <a:lnTo>
                                  <a:pt x="4469" y="14715"/>
                                </a:lnTo>
                                <a:lnTo>
                                  <a:pt x="4405" y="14682"/>
                                </a:lnTo>
                                <a:lnTo>
                                  <a:pt x="4339" y="14652"/>
                                </a:lnTo>
                                <a:lnTo>
                                  <a:pt x="4271" y="14626"/>
                                </a:lnTo>
                                <a:lnTo>
                                  <a:pt x="4201" y="14604"/>
                                </a:lnTo>
                                <a:lnTo>
                                  <a:pt x="4129" y="14585"/>
                                </a:lnTo>
                                <a:lnTo>
                                  <a:pt x="4056" y="14571"/>
                                </a:lnTo>
                                <a:lnTo>
                                  <a:pt x="3982" y="14560"/>
                                </a:lnTo>
                                <a:lnTo>
                                  <a:pt x="3906" y="14553"/>
                                </a:lnTo>
                                <a:lnTo>
                                  <a:pt x="3840" y="14552"/>
                                </a:lnTo>
                                <a:lnTo>
                                  <a:pt x="3840" y="0"/>
                                </a:lnTo>
                                <a:lnTo>
                                  <a:pt x="0" y="0"/>
                                </a:lnTo>
                                <a:lnTo>
                                  <a:pt x="0" y="15840"/>
                                </a:lnTo>
                                <a:lnTo>
                                  <a:pt x="3840" y="15840"/>
                                </a:lnTo>
                                <a:lnTo>
                                  <a:pt x="3840" y="15839"/>
                                </a:lnTo>
                                <a:lnTo>
                                  <a:pt x="5139" y="15839"/>
                                </a:lnTo>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orme libre 44"/>
                        <wps:cNvSpPr>
                          <a:spLocks/>
                        </wps:cNvSpPr>
                        <wps:spPr bwMode="auto">
                          <a:xfrm>
                            <a:off x="9525" y="0"/>
                            <a:ext cx="2430383" cy="3165276"/>
                          </a:xfrm>
                          <a:custGeom>
                            <a:avLst/>
                            <a:gdLst>
                              <a:gd name="T0" fmla="+- 0 3761 13"/>
                              <a:gd name="T1" fmla="*/ T0 w 3828"/>
                              <a:gd name="T2" fmla="*/ 2 h 4985"/>
                              <a:gd name="T3" fmla="+- 0 1507 13"/>
                              <a:gd name="T4" fmla="*/ T3 w 3828"/>
                              <a:gd name="T5" fmla="*/ 2473 h 4985"/>
                              <a:gd name="T6" fmla="+- 0 1792 13"/>
                              <a:gd name="T7" fmla="*/ T6 w 3828"/>
                              <a:gd name="T8" fmla="*/ 2388 h 4985"/>
                              <a:gd name="T9" fmla="+- 0 2045 13"/>
                              <a:gd name="T10" fmla="*/ T9 w 3828"/>
                              <a:gd name="T11" fmla="*/ 2244 h 4985"/>
                              <a:gd name="T12" fmla="+- 0 2257 13"/>
                              <a:gd name="T13" fmla="*/ T12 w 3828"/>
                              <a:gd name="T14" fmla="*/ 2050 h 4985"/>
                              <a:gd name="T15" fmla="+- 0 2419 13"/>
                              <a:gd name="T16" fmla="*/ T15 w 3828"/>
                              <a:gd name="T17" fmla="*/ 1813 h 4985"/>
                              <a:gd name="T18" fmla="+- 0 2522 13"/>
                              <a:gd name="T19" fmla="*/ T18 w 3828"/>
                              <a:gd name="T20" fmla="*/ 1543 h 4985"/>
                              <a:gd name="T21" fmla="+- 0 2558 13"/>
                              <a:gd name="T22" fmla="*/ T21 w 3828"/>
                              <a:gd name="T23" fmla="*/ 1247 h 4985"/>
                              <a:gd name="T24" fmla="+- 0 2595 13"/>
                              <a:gd name="T25" fmla="*/ T24 w 3828"/>
                              <a:gd name="T26" fmla="*/ 1543 h 4985"/>
                              <a:gd name="T27" fmla="+- 0 2698 13"/>
                              <a:gd name="T28" fmla="*/ T27 w 3828"/>
                              <a:gd name="T29" fmla="*/ 1813 h 4985"/>
                              <a:gd name="T30" fmla="+- 0 2860 13"/>
                              <a:gd name="T31" fmla="*/ T30 w 3828"/>
                              <a:gd name="T32" fmla="*/ 2050 h 4985"/>
                              <a:gd name="T33" fmla="+- 0 3071 13"/>
                              <a:gd name="T34" fmla="*/ T33 w 3828"/>
                              <a:gd name="T35" fmla="*/ 2244 h 4985"/>
                              <a:gd name="T36" fmla="+- 0 3324 13"/>
                              <a:gd name="T37" fmla="*/ T36 w 3828"/>
                              <a:gd name="T38" fmla="*/ 2388 h 4985"/>
                              <a:gd name="T39" fmla="+- 0 3610 13"/>
                              <a:gd name="T40" fmla="*/ T39 w 3828"/>
                              <a:gd name="T41" fmla="*/ 2473 h 4985"/>
                              <a:gd name="T42" fmla="+- 0 3685 13"/>
                              <a:gd name="T43" fmla="*/ T42 w 3828"/>
                              <a:gd name="T44" fmla="*/ 9 h 4985"/>
                              <a:gd name="T45" fmla="+- 0 3393 13"/>
                              <a:gd name="T46" fmla="*/ T45 w 3828"/>
                              <a:gd name="T47" fmla="*/ 78 h 4985"/>
                              <a:gd name="T48" fmla="+- 0 3131 13"/>
                              <a:gd name="T49" fmla="*/ T48 w 3828"/>
                              <a:gd name="T50" fmla="*/ 208 h 4985"/>
                              <a:gd name="T51" fmla="+- 0 2908 13"/>
                              <a:gd name="T52" fmla="*/ T51 w 3828"/>
                              <a:gd name="T53" fmla="*/ 391 h 4985"/>
                              <a:gd name="T54" fmla="+- 0 2733 13"/>
                              <a:gd name="T55" fmla="*/ T54 w 3828"/>
                              <a:gd name="T56" fmla="*/ 618 h 4985"/>
                              <a:gd name="T57" fmla="+- 0 2614 13"/>
                              <a:gd name="T58" fmla="*/ T57 w 3828"/>
                              <a:gd name="T59" fmla="*/ 880 h 4985"/>
                              <a:gd name="T60" fmla="+- 0 2561 13"/>
                              <a:gd name="T61" fmla="*/ T60 w 3828"/>
                              <a:gd name="T62" fmla="*/ 1171 h 4985"/>
                              <a:gd name="T63" fmla="+- 0 2538 13"/>
                              <a:gd name="T64" fmla="*/ T63 w 3828"/>
                              <a:gd name="T65" fmla="*/ 1023 h 4985"/>
                              <a:gd name="T66" fmla="+- 0 2450 13"/>
                              <a:gd name="T67" fmla="*/ T66 w 3828"/>
                              <a:gd name="T68" fmla="*/ 745 h 4985"/>
                              <a:gd name="T69" fmla="+- 0 2302 13"/>
                              <a:gd name="T70" fmla="*/ T69 w 3828"/>
                              <a:gd name="T71" fmla="*/ 499 h 4985"/>
                              <a:gd name="T72" fmla="+- 0 2102 13"/>
                              <a:gd name="T73" fmla="*/ T72 w 3828"/>
                              <a:gd name="T74" fmla="*/ 293 h 4985"/>
                              <a:gd name="T75" fmla="+- 0 1859 13"/>
                              <a:gd name="T76" fmla="*/ T75 w 3828"/>
                              <a:gd name="T77" fmla="*/ 136 h 4985"/>
                              <a:gd name="T78" fmla="+- 0 1581 13"/>
                              <a:gd name="T79" fmla="*/ T78 w 3828"/>
                              <a:gd name="T80" fmla="*/ 35 h 4985"/>
                              <a:gd name="T81" fmla="+- 0 1301 13"/>
                              <a:gd name="T82" fmla="*/ T81 w 3828"/>
                              <a:gd name="T83" fmla="*/ 1 h 4985"/>
                              <a:gd name="T84" fmla="+- 0 88 13"/>
                              <a:gd name="T85" fmla="*/ T84 w 3828"/>
                              <a:gd name="T86" fmla="*/ 1308 h 4985"/>
                              <a:gd name="T87" fmla="+- 0 378 13"/>
                              <a:gd name="T88" fmla="*/ T87 w 3828"/>
                              <a:gd name="T89" fmla="*/ 1257 h 4985"/>
                              <a:gd name="T90" fmla="+- 0 642 13"/>
                              <a:gd name="T91" fmla="*/ T90 w 3828"/>
                              <a:gd name="T92" fmla="*/ 1143 h 4985"/>
                              <a:gd name="T93" fmla="+- 0 872 13"/>
                              <a:gd name="T94" fmla="*/ T93 w 3828"/>
                              <a:gd name="T95" fmla="*/ 976 h 4985"/>
                              <a:gd name="T96" fmla="+- 0 1061 13"/>
                              <a:gd name="T97" fmla="*/ T96 w 3828"/>
                              <a:gd name="T98" fmla="*/ 762 h 4985"/>
                              <a:gd name="T99" fmla="+- 0 1200 13"/>
                              <a:gd name="T100" fmla="*/ T99 w 3828"/>
                              <a:gd name="T101" fmla="*/ 510 h 4985"/>
                              <a:gd name="T102" fmla="+- 0 1277 13"/>
                              <a:gd name="T103" fmla="*/ T102 w 3828"/>
                              <a:gd name="T104" fmla="*/ 252 h 4985"/>
                              <a:gd name="T105" fmla="+- 0 91 13"/>
                              <a:gd name="T106" fmla="*/ T105 w 3828"/>
                              <a:gd name="T107" fmla="*/ 3736 h 4985"/>
                              <a:gd name="T108" fmla="+- 0 390 13"/>
                              <a:gd name="T109" fmla="*/ T108 w 3828"/>
                              <a:gd name="T110" fmla="*/ 3683 h 4985"/>
                              <a:gd name="T111" fmla="+- 0 660 13"/>
                              <a:gd name="T112" fmla="*/ T111 w 3828"/>
                              <a:gd name="T113" fmla="*/ 3568 h 4985"/>
                              <a:gd name="T114" fmla="+- 0 893 13"/>
                              <a:gd name="T115" fmla="*/ T114 w 3828"/>
                              <a:gd name="T116" fmla="*/ 3397 h 4985"/>
                              <a:gd name="T117" fmla="+- 0 1081 13"/>
                              <a:gd name="T118" fmla="*/ T117 w 3828"/>
                              <a:gd name="T119" fmla="*/ 3181 h 4985"/>
                              <a:gd name="T120" fmla="+- 0 1214 13"/>
                              <a:gd name="T121" fmla="*/ T120 w 3828"/>
                              <a:gd name="T122" fmla="*/ 2926 h 4985"/>
                              <a:gd name="T123" fmla="+- 0 1277 13"/>
                              <a:gd name="T124" fmla="*/ T123 w 3828"/>
                              <a:gd name="T125" fmla="*/ 2699 h 4985"/>
                              <a:gd name="T126" fmla="+- 0 1214 13"/>
                              <a:gd name="T127" fmla="*/ T126 w 3828"/>
                              <a:gd name="T128" fmla="*/ 4550 h 4985"/>
                              <a:gd name="T129" fmla="+- 0 1081 13"/>
                              <a:gd name="T130" fmla="*/ T129 w 3828"/>
                              <a:gd name="T131" fmla="*/ 4295 h 4985"/>
                              <a:gd name="T132" fmla="+- 0 893 13"/>
                              <a:gd name="T133" fmla="*/ T132 w 3828"/>
                              <a:gd name="T134" fmla="*/ 4078 h 4985"/>
                              <a:gd name="T135" fmla="+- 0 660 13"/>
                              <a:gd name="T136" fmla="*/ T135 w 3828"/>
                              <a:gd name="T137" fmla="*/ 3908 h 4985"/>
                              <a:gd name="T138" fmla="+- 0 390 13"/>
                              <a:gd name="T139" fmla="*/ T138 w 3828"/>
                              <a:gd name="T140" fmla="*/ 3793 h 4985"/>
                              <a:gd name="T141" fmla="+- 0 91 13"/>
                              <a:gd name="T142" fmla="*/ T141 w 3828"/>
                              <a:gd name="T143" fmla="*/ 3740 h 4985"/>
                              <a:gd name="T144" fmla="+- 0 1295 13"/>
                              <a:gd name="T145" fmla="*/ T144 w 3828"/>
                              <a:gd name="T146" fmla="*/ 4985 h 4985"/>
                              <a:gd name="T147" fmla="+- 0 1506 13"/>
                              <a:gd name="T148" fmla="*/ T147 w 3828"/>
                              <a:gd name="T149" fmla="*/ 4975 h 4985"/>
                              <a:gd name="T150" fmla="+- 0 1802 13"/>
                              <a:gd name="T151" fmla="*/ T150 w 3828"/>
                              <a:gd name="T152" fmla="*/ 4932 h 4985"/>
                              <a:gd name="T153" fmla="+- 0 2087 13"/>
                              <a:gd name="T154" fmla="*/ T153 w 3828"/>
                              <a:gd name="T155" fmla="*/ 4858 h 4985"/>
                              <a:gd name="T156" fmla="+- 0 2357 13"/>
                              <a:gd name="T157" fmla="*/ T156 w 3828"/>
                              <a:gd name="T158" fmla="*/ 4753 h 4985"/>
                              <a:gd name="T159" fmla="+- 0 2612 13"/>
                              <a:gd name="T160" fmla="*/ T159 w 3828"/>
                              <a:gd name="T161" fmla="*/ 4620 h 4985"/>
                              <a:gd name="T162" fmla="+- 0 2848 13"/>
                              <a:gd name="T163" fmla="*/ T162 w 3828"/>
                              <a:gd name="T164" fmla="*/ 4462 h 4985"/>
                              <a:gd name="T165" fmla="+- 0 3064 13"/>
                              <a:gd name="T166" fmla="*/ T165 w 3828"/>
                              <a:gd name="T167" fmla="*/ 4279 h 4985"/>
                              <a:gd name="T168" fmla="+- 0 3257 13"/>
                              <a:gd name="T169" fmla="*/ T168 w 3828"/>
                              <a:gd name="T170" fmla="*/ 4074 h 4985"/>
                              <a:gd name="T171" fmla="+- 0 3427 13"/>
                              <a:gd name="T172" fmla="*/ T171 w 3828"/>
                              <a:gd name="T173" fmla="*/ 3849 h 4985"/>
                              <a:gd name="T174" fmla="+- 0 3570 13"/>
                              <a:gd name="T175" fmla="*/ T174 w 3828"/>
                              <a:gd name="T176" fmla="*/ 3606 h 4985"/>
                              <a:gd name="T177" fmla="+- 0 3685 13"/>
                              <a:gd name="T178" fmla="*/ T177 w 3828"/>
                              <a:gd name="T179" fmla="*/ 3346 h 4985"/>
                              <a:gd name="T180" fmla="+- 0 3770 13"/>
                              <a:gd name="T181" fmla="*/ T180 w 3828"/>
                              <a:gd name="T182" fmla="*/ 3073 h 4985"/>
                              <a:gd name="T183" fmla="+- 0 3822 13"/>
                              <a:gd name="T184" fmla="*/ T183 w 3828"/>
                              <a:gd name="T185" fmla="*/ 2787 h 4985"/>
                              <a:gd name="T186" fmla="+- 0 3840 13"/>
                              <a:gd name="T187" fmla="*/ T186 w 3828"/>
                              <a:gd name="T188" fmla="*/ 2493 h 498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 ang="0">
                                <a:pos x="T166" y="T167"/>
                              </a:cxn>
                              <a:cxn ang="0">
                                <a:pos x="T169" y="T170"/>
                              </a:cxn>
                              <a:cxn ang="0">
                                <a:pos x="T172" y="T173"/>
                              </a:cxn>
                              <a:cxn ang="0">
                                <a:pos x="T175" y="T176"/>
                              </a:cxn>
                              <a:cxn ang="0">
                                <a:pos x="T178" y="T179"/>
                              </a:cxn>
                              <a:cxn ang="0">
                                <a:pos x="T181" y="T182"/>
                              </a:cxn>
                              <a:cxn ang="0">
                                <a:pos x="T184" y="T185"/>
                              </a:cxn>
                              <a:cxn ang="0">
                                <a:pos x="T187" y="T188"/>
                              </a:cxn>
                            </a:cxnLst>
                            <a:rect l="0" t="0" r="r" b="b"/>
                            <a:pathLst>
                              <a:path w="3828" h="4985">
                                <a:moveTo>
                                  <a:pt x="3827" y="2491"/>
                                </a:moveTo>
                                <a:lnTo>
                                  <a:pt x="3827" y="0"/>
                                </a:lnTo>
                                <a:lnTo>
                                  <a:pt x="3749" y="2"/>
                                </a:lnTo>
                                <a:lnTo>
                                  <a:pt x="3748" y="2"/>
                                </a:lnTo>
                                <a:lnTo>
                                  <a:pt x="3748" y="2491"/>
                                </a:lnTo>
                                <a:lnTo>
                                  <a:pt x="1342" y="2491"/>
                                </a:lnTo>
                                <a:lnTo>
                                  <a:pt x="1418" y="2484"/>
                                </a:lnTo>
                                <a:lnTo>
                                  <a:pt x="1494" y="2473"/>
                                </a:lnTo>
                                <a:lnTo>
                                  <a:pt x="1568" y="2458"/>
                                </a:lnTo>
                                <a:lnTo>
                                  <a:pt x="1640" y="2439"/>
                                </a:lnTo>
                                <a:lnTo>
                                  <a:pt x="1711" y="2415"/>
                                </a:lnTo>
                                <a:lnTo>
                                  <a:pt x="1779" y="2388"/>
                                </a:lnTo>
                                <a:lnTo>
                                  <a:pt x="1846" y="2358"/>
                                </a:lnTo>
                                <a:lnTo>
                                  <a:pt x="1910" y="2323"/>
                                </a:lnTo>
                                <a:lnTo>
                                  <a:pt x="1973" y="2286"/>
                                </a:lnTo>
                                <a:lnTo>
                                  <a:pt x="2032" y="2244"/>
                                </a:lnTo>
                                <a:lnTo>
                                  <a:pt x="2089" y="2200"/>
                                </a:lnTo>
                                <a:lnTo>
                                  <a:pt x="2144" y="2153"/>
                                </a:lnTo>
                                <a:lnTo>
                                  <a:pt x="2195" y="2103"/>
                                </a:lnTo>
                                <a:lnTo>
                                  <a:pt x="2244" y="2050"/>
                                </a:lnTo>
                                <a:lnTo>
                                  <a:pt x="2289" y="1994"/>
                                </a:lnTo>
                                <a:lnTo>
                                  <a:pt x="2331" y="1936"/>
                                </a:lnTo>
                                <a:lnTo>
                                  <a:pt x="2370" y="1876"/>
                                </a:lnTo>
                                <a:lnTo>
                                  <a:pt x="2406" y="1813"/>
                                </a:lnTo>
                                <a:lnTo>
                                  <a:pt x="2437" y="1749"/>
                                </a:lnTo>
                                <a:lnTo>
                                  <a:pt x="2465" y="1682"/>
                                </a:lnTo>
                                <a:lnTo>
                                  <a:pt x="2489" y="1613"/>
                                </a:lnTo>
                                <a:lnTo>
                                  <a:pt x="2509" y="1543"/>
                                </a:lnTo>
                                <a:lnTo>
                                  <a:pt x="2525" y="1471"/>
                                </a:lnTo>
                                <a:lnTo>
                                  <a:pt x="2536" y="1397"/>
                                </a:lnTo>
                                <a:lnTo>
                                  <a:pt x="2543" y="1323"/>
                                </a:lnTo>
                                <a:lnTo>
                                  <a:pt x="2545" y="1247"/>
                                </a:lnTo>
                                <a:lnTo>
                                  <a:pt x="2548" y="1323"/>
                                </a:lnTo>
                                <a:lnTo>
                                  <a:pt x="2555" y="1397"/>
                                </a:lnTo>
                                <a:lnTo>
                                  <a:pt x="2566" y="1471"/>
                                </a:lnTo>
                                <a:lnTo>
                                  <a:pt x="2582" y="1543"/>
                                </a:lnTo>
                                <a:lnTo>
                                  <a:pt x="2601" y="1613"/>
                                </a:lnTo>
                                <a:lnTo>
                                  <a:pt x="2625" y="1682"/>
                                </a:lnTo>
                                <a:lnTo>
                                  <a:pt x="2653" y="1749"/>
                                </a:lnTo>
                                <a:lnTo>
                                  <a:pt x="2685" y="1813"/>
                                </a:lnTo>
                                <a:lnTo>
                                  <a:pt x="2720" y="1876"/>
                                </a:lnTo>
                                <a:lnTo>
                                  <a:pt x="2759" y="1936"/>
                                </a:lnTo>
                                <a:lnTo>
                                  <a:pt x="2801" y="1994"/>
                                </a:lnTo>
                                <a:lnTo>
                                  <a:pt x="2847" y="2050"/>
                                </a:lnTo>
                                <a:lnTo>
                                  <a:pt x="2895" y="2103"/>
                                </a:lnTo>
                                <a:lnTo>
                                  <a:pt x="2947" y="2153"/>
                                </a:lnTo>
                                <a:lnTo>
                                  <a:pt x="3001" y="2200"/>
                                </a:lnTo>
                                <a:lnTo>
                                  <a:pt x="3058" y="2244"/>
                                </a:lnTo>
                                <a:lnTo>
                                  <a:pt x="3118" y="2286"/>
                                </a:lnTo>
                                <a:lnTo>
                                  <a:pt x="3180" y="2323"/>
                                </a:lnTo>
                                <a:lnTo>
                                  <a:pt x="3244" y="2358"/>
                                </a:lnTo>
                                <a:lnTo>
                                  <a:pt x="3311" y="2388"/>
                                </a:lnTo>
                                <a:lnTo>
                                  <a:pt x="3380" y="2415"/>
                                </a:lnTo>
                                <a:lnTo>
                                  <a:pt x="3450" y="2439"/>
                                </a:lnTo>
                                <a:lnTo>
                                  <a:pt x="3523" y="2458"/>
                                </a:lnTo>
                                <a:lnTo>
                                  <a:pt x="3597" y="2473"/>
                                </a:lnTo>
                                <a:lnTo>
                                  <a:pt x="3672" y="2484"/>
                                </a:lnTo>
                                <a:lnTo>
                                  <a:pt x="3748" y="2491"/>
                                </a:lnTo>
                                <a:lnTo>
                                  <a:pt x="3748" y="2"/>
                                </a:lnTo>
                                <a:lnTo>
                                  <a:pt x="3672" y="9"/>
                                </a:lnTo>
                                <a:lnTo>
                                  <a:pt x="3597" y="20"/>
                                </a:lnTo>
                                <a:lnTo>
                                  <a:pt x="3523" y="35"/>
                                </a:lnTo>
                                <a:lnTo>
                                  <a:pt x="3450" y="55"/>
                                </a:lnTo>
                                <a:lnTo>
                                  <a:pt x="3380" y="78"/>
                                </a:lnTo>
                                <a:lnTo>
                                  <a:pt x="3311" y="105"/>
                                </a:lnTo>
                                <a:lnTo>
                                  <a:pt x="3244" y="136"/>
                                </a:lnTo>
                                <a:lnTo>
                                  <a:pt x="3180" y="170"/>
                                </a:lnTo>
                                <a:lnTo>
                                  <a:pt x="3118" y="208"/>
                                </a:lnTo>
                                <a:lnTo>
                                  <a:pt x="3058" y="249"/>
                                </a:lnTo>
                                <a:lnTo>
                                  <a:pt x="3001" y="293"/>
                                </a:lnTo>
                                <a:lnTo>
                                  <a:pt x="2947" y="340"/>
                                </a:lnTo>
                                <a:lnTo>
                                  <a:pt x="2895" y="391"/>
                                </a:lnTo>
                                <a:lnTo>
                                  <a:pt x="2847" y="443"/>
                                </a:lnTo>
                                <a:lnTo>
                                  <a:pt x="2801" y="499"/>
                                </a:lnTo>
                                <a:lnTo>
                                  <a:pt x="2759" y="557"/>
                                </a:lnTo>
                                <a:lnTo>
                                  <a:pt x="2720" y="618"/>
                                </a:lnTo>
                                <a:lnTo>
                                  <a:pt x="2685" y="680"/>
                                </a:lnTo>
                                <a:lnTo>
                                  <a:pt x="2653" y="745"/>
                                </a:lnTo>
                                <a:lnTo>
                                  <a:pt x="2625" y="812"/>
                                </a:lnTo>
                                <a:lnTo>
                                  <a:pt x="2601" y="880"/>
                                </a:lnTo>
                                <a:lnTo>
                                  <a:pt x="2582" y="951"/>
                                </a:lnTo>
                                <a:lnTo>
                                  <a:pt x="2566" y="1023"/>
                                </a:lnTo>
                                <a:lnTo>
                                  <a:pt x="2555" y="1096"/>
                                </a:lnTo>
                                <a:lnTo>
                                  <a:pt x="2548" y="1171"/>
                                </a:lnTo>
                                <a:lnTo>
                                  <a:pt x="2545" y="1246"/>
                                </a:lnTo>
                                <a:lnTo>
                                  <a:pt x="2543" y="1171"/>
                                </a:lnTo>
                                <a:lnTo>
                                  <a:pt x="2536" y="1096"/>
                                </a:lnTo>
                                <a:lnTo>
                                  <a:pt x="2525" y="1023"/>
                                </a:lnTo>
                                <a:lnTo>
                                  <a:pt x="2509" y="951"/>
                                </a:lnTo>
                                <a:lnTo>
                                  <a:pt x="2489" y="880"/>
                                </a:lnTo>
                                <a:lnTo>
                                  <a:pt x="2465" y="812"/>
                                </a:lnTo>
                                <a:lnTo>
                                  <a:pt x="2437" y="745"/>
                                </a:lnTo>
                                <a:lnTo>
                                  <a:pt x="2406" y="680"/>
                                </a:lnTo>
                                <a:lnTo>
                                  <a:pt x="2370" y="617"/>
                                </a:lnTo>
                                <a:lnTo>
                                  <a:pt x="2331" y="557"/>
                                </a:lnTo>
                                <a:lnTo>
                                  <a:pt x="2289" y="499"/>
                                </a:lnTo>
                                <a:lnTo>
                                  <a:pt x="2244" y="443"/>
                                </a:lnTo>
                                <a:lnTo>
                                  <a:pt x="2195" y="391"/>
                                </a:lnTo>
                                <a:lnTo>
                                  <a:pt x="2144" y="340"/>
                                </a:lnTo>
                                <a:lnTo>
                                  <a:pt x="2089" y="293"/>
                                </a:lnTo>
                                <a:lnTo>
                                  <a:pt x="2032" y="249"/>
                                </a:lnTo>
                                <a:lnTo>
                                  <a:pt x="1973" y="208"/>
                                </a:lnTo>
                                <a:lnTo>
                                  <a:pt x="1910" y="170"/>
                                </a:lnTo>
                                <a:lnTo>
                                  <a:pt x="1846" y="136"/>
                                </a:lnTo>
                                <a:lnTo>
                                  <a:pt x="1779" y="105"/>
                                </a:lnTo>
                                <a:lnTo>
                                  <a:pt x="1711" y="78"/>
                                </a:lnTo>
                                <a:lnTo>
                                  <a:pt x="1640" y="55"/>
                                </a:lnTo>
                                <a:lnTo>
                                  <a:pt x="1568" y="35"/>
                                </a:lnTo>
                                <a:lnTo>
                                  <a:pt x="1494" y="20"/>
                                </a:lnTo>
                                <a:lnTo>
                                  <a:pt x="1418" y="9"/>
                                </a:lnTo>
                                <a:lnTo>
                                  <a:pt x="1342" y="2"/>
                                </a:lnTo>
                                <a:lnTo>
                                  <a:pt x="1288" y="1"/>
                                </a:lnTo>
                                <a:lnTo>
                                  <a:pt x="1288" y="0"/>
                                </a:lnTo>
                                <a:lnTo>
                                  <a:pt x="0" y="0"/>
                                </a:lnTo>
                                <a:lnTo>
                                  <a:pt x="0" y="1310"/>
                                </a:lnTo>
                                <a:lnTo>
                                  <a:pt x="75" y="1308"/>
                                </a:lnTo>
                                <a:lnTo>
                                  <a:pt x="150" y="1302"/>
                                </a:lnTo>
                                <a:lnTo>
                                  <a:pt x="223" y="1291"/>
                                </a:lnTo>
                                <a:lnTo>
                                  <a:pt x="295" y="1276"/>
                                </a:lnTo>
                                <a:lnTo>
                                  <a:pt x="365" y="1257"/>
                                </a:lnTo>
                                <a:lnTo>
                                  <a:pt x="434" y="1234"/>
                                </a:lnTo>
                                <a:lnTo>
                                  <a:pt x="501" y="1207"/>
                                </a:lnTo>
                                <a:lnTo>
                                  <a:pt x="566" y="1177"/>
                                </a:lnTo>
                                <a:lnTo>
                                  <a:pt x="629" y="1143"/>
                                </a:lnTo>
                                <a:lnTo>
                                  <a:pt x="690" y="1106"/>
                                </a:lnTo>
                                <a:lnTo>
                                  <a:pt x="749" y="1066"/>
                                </a:lnTo>
                                <a:lnTo>
                                  <a:pt x="805" y="1023"/>
                                </a:lnTo>
                                <a:lnTo>
                                  <a:pt x="859" y="976"/>
                                </a:lnTo>
                                <a:lnTo>
                                  <a:pt x="911" y="927"/>
                                </a:lnTo>
                                <a:lnTo>
                                  <a:pt x="959" y="874"/>
                                </a:lnTo>
                                <a:lnTo>
                                  <a:pt x="1005" y="820"/>
                                </a:lnTo>
                                <a:lnTo>
                                  <a:pt x="1048" y="762"/>
                                </a:lnTo>
                                <a:lnTo>
                                  <a:pt x="1087" y="702"/>
                                </a:lnTo>
                                <a:lnTo>
                                  <a:pt x="1124" y="640"/>
                                </a:lnTo>
                                <a:lnTo>
                                  <a:pt x="1157" y="576"/>
                                </a:lnTo>
                                <a:lnTo>
                                  <a:pt x="1187" y="510"/>
                                </a:lnTo>
                                <a:lnTo>
                                  <a:pt x="1213" y="442"/>
                                </a:lnTo>
                                <a:lnTo>
                                  <a:pt x="1235" y="372"/>
                                </a:lnTo>
                                <a:lnTo>
                                  <a:pt x="1254" y="300"/>
                                </a:lnTo>
                                <a:lnTo>
                                  <a:pt x="1264" y="252"/>
                                </a:lnTo>
                                <a:lnTo>
                                  <a:pt x="1264" y="2491"/>
                                </a:lnTo>
                                <a:lnTo>
                                  <a:pt x="0" y="2491"/>
                                </a:lnTo>
                                <a:lnTo>
                                  <a:pt x="0" y="3738"/>
                                </a:lnTo>
                                <a:lnTo>
                                  <a:pt x="78" y="3736"/>
                                </a:lnTo>
                                <a:lnTo>
                                  <a:pt x="155" y="3729"/>
                                </a:lnTo>
                                <a:lnTo>
                                  <a:pt x="230" y="3718"/>
                                </a:lnTo>
                                <a:lnTo>
                                  <a:pt x="304" y="3703"/>
                                </a:lnTo>
                                <a:lnTo>
                                  <a:pt x="377" y="3683"/>
                                </a:lnTo>
                                <a:lnTo>
                                  <a:pt x="447" y="3660"/>
                                </a:lnTo>
                                <a:lnTo>
                                  <a:pt x="516" y="3633"/>
                                </a:lnTo>
                                <a:lnTo>
                                  <a:pt x="582" y="3602"/>
                                </a:lnTo>
                                <a:lnTo>
                                  <a:pt x="647" y="3568"/>
                                </a:lnTo>
                                <a:lnTo>
                                  <a:pt x="709" y="3530"/>
                                </a:lnTo>
                                <a:lnTo>
                                  <a:pt x="769" y="3489"/>
                                </a:lnTo>
                                <a:lnTo>
                                  <a:pt x="826" y="3445"/>
                                </a:lnTo>
                                <a:lnTo>
                                  <a:pt x="880" y="3397"/>
                                </a:lnTo>
                                <a:lnTo>
                                  <a:pt x="932" y="3347"/>
                                </a:lnTo>
                                <a:lnTo>
                                  <a:pt x="980" y="3294"/>
                                </a:lnTo>
                                <a:lnTo>
                                  <a:pt x="1026" y="3239"/>
                                </a:lnTo>
                                <a:lnTo>
                                  <a:pt x="1068" y="3181"/>
                                </a:lnTo>
                                <a:lnTo>
                                  <a:pt x="1107" y="3120"/>
                                </a:lnTo>
                                <a:lnTo>
                                  <a:pt x="1142" y="3058"/>
                                </a:lnTo>
                                <a:lnTo>
                                  <a:pt x="1174" y="2993"/>
                                </a:lnTo>
                                <a:lnTo>
                                  <a:pt x="1201" y="2926"/>
                                </a:lnTo>
                                <a:lnTo>
                                  <a:pt x="1225" y="2858"/>
                                </a:lnTo>
                                <a:lnTo>
                                  <a:pt x="1245" y="2787"/>
                                </a:lnTo>
                                <a:lnTo>
                                  <a:pt x="1261" y="2715"/>
                                </a:lnTo>
                                <a:lnTo>
                                  <a:pt x="1264" y="2699"/>
                                </a:lnTo>
                                <a:lnTo>
                                  <a:pt x="1264" y="4777"/>
                                </a:lnTo>
                                <a:lnTo>
                                  <a:pt x="1245" y="4689"/>
                                </a:lnTo>
                                <a:lnTo>
                                  <a:pt x="1225" y="4618"/>
                                </a:lnTo>
                                <a:lnTo>
                                  <a:pt x="1201" y="4550"/>
                                </a:lnTo>
                                <a:lnTo>
                                  <a:pt x="1174" y="4483"/>
                                </a:lnTo>
                                <a:lnTo>
                                  <a:pt x="1142" y="4418"/>
                                </a:lnTo>
                                <a:lnTo>
                                  <a:pt x="1107" y="4355"/>
                                </a:lnTo>
                                <a:lnTo>
                                  <a:pt x="1068" y="4295"/>
                                </a:lnTo>
                                <a:lnTo>
                                  <a:pt x="1026" y="4237"/>
                                </a:lnTo>
                                <a:lnTo>
                                  <a:pt x="980" y="4181"/>
                                </a:lnTo>
                                <a:lnTo>
                                  <a:pt x="932" y="4129"/>
                                </a:lnTo>
                                <a:lnTo>
                                  <a:pt x="880" y="4078"/>
                                </a:lnTo>
                                <a:lnTo>
                                  <a:pt x="826" y="4031"/>
                                </a:lnTo>
                                <a:lnTo>
                                  <a:pt x="769" y="3987"/>
                                </a:lnTo>
                                <a:lnTo>
                                  <a:pt x="709" y="3946"/>
                                </a:lnTo>
                                <a:lnTo>
                                  <a:pt x="647" y="3908"/>
                                </a:lnTo>
                                <a:lnTo>
                                  <a:pt x="582" y="3874"/>
                                </a:lnTo>
                                <a:lnTo>
                                  <a:pt x="516" y="3843"/>
                                </a:lnTo>
                                <a:lnTo>
                                  <a:pt x="447" y="3816"/>
                                </a:lnTo>
                                <a:lnTo>
                                  <a:pt x="377" y="3793"/>
                                </a:lnTo>
                                <a:lnTo>
                                  <a:pt x="304" y="3773"/>
                                </a:lnTo>
                                <a:lnTo>
                                  <a:pt x="230" y="3758"/>
                                </a:lnTo>
                                <a:lnTo>
                                  <a:pt x="155" y="3747"/>
                                </a:lnTo>
                                <a:lnTo>
                                  <a:pt x="78" y="3740"/>
                                </a:lnTo>
                                <a:lnTo>
                                  <a:pt x="0" y="3738"/>
                                </a:lnTo>
                                <a:lnTo>
                                  <a:pt x="0" y="4985"/>
                                </a:lnTo>
                                <a:lnTo>
                                  <a:pt x="1264" y="4985"/>
                                </a:lnTo>
                                <a:lnTo>
                                  <a:pt x="1282" y="4985"/>
                                </a:lnTo>
                                <a:lnTo>
                                  <a:pt x="1282" y="4984"/>
                                </a:lnTo>
                                <a:lnTo>
                                  <a:pt x="1340" y="4984"/>
                                </a:lnTo>
                                <a:lnTo>
                                  <a:pt x="1417" y="4980"/>
                                </a:lnTo>
                                <a:lnTo>
                                  <a:pt x="1493" y="4975"/>
                                </a:lnTo>
                                <a:lnTo>
                                  <a:pt x="1568" y="4967"/>
                                </a:lnTo>
                                <a:lnTo>
                                  <a:pt x="1642" y="4958"/>
                                </a:lnTo>
                                <a:lnTo>
                                  <a:pt x="1716" y="4946"/>
                                </a:lnTo>
                                <a:lnTo>
                                  <a:pt x="1789" y="4932"/>
                                </a:lnTo>
                                <a:lnTo>
                                  <a:pt x="1862" y="4916"/>
                                </a:lnTo>
                                <a:lnTo>
                                  <a:pt x="1933" y="4899"/>
                                </a:lnTo>
                                <a:lnTo>
                                  <a:pt x="2004" y="4879"/>
                                </a:lnTo>
                                <a:lnTo>
                                  <a:pt x="2074" y="4858"/>
                                </a:lnTo>
                                <a:lnTo>
                                  <a:pt x="2143" y="4834"/>
                                </a:lnTo>
                                <a:lnTo>
                                  <a:pt x="2211" y="4809"/>
                                </a:lnTo>
                                <a:lnTo>
                                  <a:pt x="2278" y="4782"/>
                                </a:lnTo>
                                <a:lnTo>
                                  <a:pt x="2344" y="4753"/>
                                </a:lnTo>
                                <a:lnTo>
                                  <a:pt x="2409" y="4722"/>
                                </a:lnTo>
                                <a:lnTo>
                                  <a:pt x="2474" y="4690"/>
                                </a:lnTo>
                                <a:lnTo>
                                  <a:pt x="2537" y="4656"/>
                                </a:lnTo>
                                <a:lnTo>
                                  <a:pt x="2599" y="4620"/>
                                </a:lnTo>
                                <a:lnTo>
                                  <a:pt x="2659" y="4583"/>
                                </a:lnTo>
                                <a:lnTo>
                                  <a:pt x="2719" y="4544"/>
                                </a:lnTo>
                                <a:lnTo>
                                  <a:pt x="2777" y="4504"/>
                                </a:lnTo>
                                <a:lnTo>
                                  <a:pt x="2835" y="4462"/>
                                </a:lnTo>
                                <a:lnTo>
                                  <a:pt x="2891" y="4418"/>
                                </a:lnTo>
                                <a:lnTo>
                                  <a:pt x="2945" y="4373"/>
                                </a:lnTo>
                                <a:lnTo>
                                  <a:pt x="2999" y="4327"/>
                                </a:lnTo>
                                <a:lnTo>
                                  <a:pt x="3051" y="4279"/>
                                </a:lnTo>
                                <a:lnTo>
                                  <a:pt x="3101" y="4230"/>
                                </a:lnTo>
                                <a:lnTo>
                                  <a:pt x="3150" y="4179"/>
                                </a:lnTo>
                                <a:lnTo>
                                  <a:pt x="3198" y="4127"/>
                                </a:lnTo>
                                <a:lnTo>
                                  <a:pt x="3244" y="4074"/>
                                </a:lnTo>
                                <a:lnTo>
                                  <a:pt x="3289" y="4019"/>
                                </a:lnTo>
                                <a:lnTo>
                                  <a:pt x="3332" y="3964"/>
                                </a:lnTo>
                                <a:lnTo>
                                  <a:pt x="3374" y="3907"/>
                                </a:lnTo>
                                <a:lnTo>
                                  <a:pt x="3414" y="3849"/>
                                </a:lnTo>
                                <a:lnTo>
                                  <a:pt x="3452" y="3790"/>
                                </a:lnTo>
                                <a:lnTo>
                                  <a:pt x="3489" y="3729"/>
                                </a:lnTo>
                                <a:lnTo>
                                  <a:pt x="3524" y="3668"/>
                                </a:lnTo>
                                <a:lnTo>
                                  <a:pt x="3557" y="3606"/>
                                </a:lnTo>
                                <a:lnTo>
                                  <a:pt x="3589" y="3542"/>
                                </a:lnTo>
                                <a:lnTo>
                                  <a:pt x="3618" y="3478"/>
                                </a:lnTo>
                                <a:lnTo>
                                  <a:pt x="3646" y="3413"/>
                                </a:lnTo>
                                <a:lnTo>
                                  <a:pt x="3672" y="3346"/>
                                </a:lnTo>
                                <a:lnTo>
                                  <a:pt x="3696" y="3279"/>
                                </a:lnTo>
                                <a:lnTo>
                                  <a:pt x="3718" y="3211"/>
                                </a:lnTo>
                                <a:lnTo>
                                  <a:pt x="3739" y="3143"/>
                                </a:lnTo>
                                <a:lnTo>
                                  <a:pt x="3757" y="3073"/>
                                </a:lnTo>
                                <a:lnTo>
                                  <a:pt x="3773" y="3003"/>
                                </a:lnTo>
                                <a:lnTo>
                                  <a:pt x="3787" y="2931"/>
                                </a:lnTo>
                                <a:lnTo>
                                  <a:pt x="3799" y="2860"/>
                                </a:lnTo>
                                <a:lnTo>
                                  <a:pt x="3809" y="2787"/>
                                </a:lnTo>
                                <a:lnTo>
                                  <a:pt x="3817" y="2714"/>
                                </a:lnTo>
                                <a:lnTo>
                                  <a:pt x="3822" y="2640"/>
                                </a:lnTo>
                                <a:lnTo>
                                  <a:pt x="3826" y="2566"/>
                                </a:lnTo>
                                <a:lnTo>
                                  <a:pt x="3827" y="2493"/>
                                </a:lnTo>
                                <a:lnTo>
                                  <a:pt x="3827" y="2491"/>
                                </a:lnTo>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orme automatique 42"/>
                        <wps:cNvSpPr>
                          <a:spLocks/>
                        </wps:cNvSpPr>
                        <wps:spPr bwMode="auto">
                          <a:xfrm>
                            <a:off x="5305425" y="9239250"/>
                            <a:ext cx="2464667" cy="825448"/>
                          </a:xfrm>
                          <a:custGeom>
                            <a:avLst/>
                            <a:gdLst>
                              <a:gd name="T0" fmla="+- 0 8358 8358"/>
                              <a:gd name="T1" fmla="*/ T0 w 3882"/>
                              <a:gd name="T2" fmla="+- 0 14540 14540"/>
                              <a:gd name="T3" fmla="*/ 14540 h 1300"/>
                              <a:gd name="T4" fmla="+- 0 8366 8358"/>
                              <a:gd name="T5" fmla="*/ T4 w 3882"/>
                              <a:gd name="T6" fmla="+- 0 14689 14540"/>
                              <a:gd name="T7" fmla="*/ 14689 h 1300"/>
                              <a:gd name="T8" fmla="+- 0 8391 8358"/>
                              <a:gd name="T9" fmla="*/ T8 w 3882"/>
                              <a:gd name="T10" fmla="+- 0 14833 14540"/>
                              <a:gd name="T11" fmla="*/ 14833 h 1300"/>
                              <a:gd name="T12" fmla="+- 0 8430 8358"/>
                              <a:gd name="T13" fmla="*/ T12 w 3882"/>
                              <a:gd name="T14" fmla="+- 0 14971 14540"/>
                              <a:gd name="T15" fmla="*/ 14971 h 1300"/>
                              <a:gd name="T16" fmla="+- 0 8483 8358"/>
                              <a:gd name="T17" fmla="*/ T16 w 3882"/>
                              <a:gd name="T18" fmla="+- 0 15102 14540"/>
                              <a:gd name="T19" fmla="*/ 15102 h 1300"/>
                              <a:gd name="T20" fmla="+- 0 8550 8358"/>
                              <a:gd name="T21" fmla="*/ T20 w 3882"/>
                              <a:gd name="T22" fmla="+- 0 15226 14540"/>
                              <a:gd name="T23" fmla="*/ 15226 h 1300"/>
                              <a:gd name="T24" fmla="+- 0 8630 8358"/>
                              <a:gd name="T25" fmla="*/ T24 w 3882"/>
                              <a:gd name="T26" fmla="+- 0 15342 14540"/>
                              <a:gd name="T27" fmla="*/ 15342 h 1300"/>
                              <a:gd name="T28" fmla="+- 0 8720 8358"/>
                              <a:gd name="T29" fmla="*/ T28 w 3882"/>
                              <a:gd name="T30" fmla="+- 0 15448 14540"/>
                              <a:gd name="T31" fmla="*/ 15448 h 1300"/>
                              <a:gd name="T32" fmla="+- 0 8822 8358"/>
                              <a:gd name="T33" fmla="*/ T32 w 3882"/>
                              <a:gd name="T34" fmla="+- 0 15545 14540"/>
                              <a:gd name="T35" fmla="*/ 15545 h 1300"/>
                              <a:gd name="T36" fmla="+- 0 8933 8358"/>
                              <a:gd name="T37" fmla="*/ T36 w 3882"/>
                              <a:gd name="T38" fmla="+- 0 15630 14540"/>
                              <a:gd name="T39" fmla="*/ 15630 h 1300"/>
                              <a:gd name="T40" fmla="+- 0 9053 8358"/>
                              <a:gd name="T41" fmla="*/ T40 w 3882"/>
                              <a:gd name="T42" fmla="+- 0 15703 14540"/>
                              <a:gd name="T43" fmla="*/ 15703 h 1300"/>
                              <a:gd name="T44" fmla="+- 0 9181 8358"/>
                              <a:gd name="T45" fmla="*/ T44 w 3882"/>
                              <a:gd name="T46" fmla="+- 0 15763 14540"/>
                              <a:gd name="T47" fmla="*/ 15763 h 1300"/>
                              <a:gd name="T48" fmla="+- 0 9316 8358"/>
                              <a:gd name="T49" fmla="*/ T48 w 3882"/>
                              <a:gd name="T50" fmla="+- 0 15810 14540"/>
                              <a:gd name="T51" fmla="*/ 15810 h 1300"/>
                              <a:gd name="T52" fmla="+- 0 9449 8358"/>
                              <a:gd name="T53" fmla="*/ T52 w 3882"/>
                              <a:gd name="T54" fmla="+- 0 15840 14540"/>
                              <a:gd name="T55" fmla="*/ 15840 h 1300"/>
                              <a:gd name="T56" fmla="+- 0 9971 8358"/>
                              <a:gd name="T57" fmla="*/ T56 w 3882"/>
                              <a:gd name="T58" fmla="+- 0 15827 14540"/>
                              <a:gd name="T59" fmla="*/ 15827 h 1300"/>
                              <a:gd name="T60" fmla="+- 0 10109 8358"/>
                              <a:gd name="T61" fmla="*/ T60 w 3882"/>
                              <a:gd name="T62" fmla="+- 0 15788 14540"/>
                              <a:gd name="T63" fmla="*/ 15788 h 1300"/>
                              <a:gd name="T64" fmla="+- 0 10240 8358"/>
                              <a:gd name="T65" fmla="*/ T64 w 3882"/>
                              <a:gd name="T66" fmla="+- 0 15735 14540"/>
                              <a:gd name="T67" fmla="*/ 15735 h 1300"/>
                              <a:gd name="T68" fmla="+- 0 10364 8358"/>
                              <a:gd name="T69" fmla="*/ T68 w 3882"/>
                              <a:gd name="T70" fmla="+- 0 15668 14540"/>
                              <a:gd name="T71" fmla="*/ 15668 h 1300"/>
                              <a:gd name="T72" fmla="+- 0 10480 8358"/>
                              <a:gd name="T73" fmla="*/ T72 w 3882"/>
                              <a:gd name="T74" fmla="+- 0 15589 14540"/>
                              <a:gd name="T75" fmla="*/ 15589 h 1300"/>
                              <a:gd name="T76" fmla="+- 0 10586 8358"/>
                              <a:gd name="T77" fmla="*/ T76 w 3882"/>
                              <a:gd name="T78" fmla="+- 0 15498 14540"/>
                              <a:gd name="T79" fmla="*/ 15498 h 1300"/>
                              <a:gd name="T80" fmla="+- 0 10683 8358"/>
                              <a:gd name="T81" fmla="*/ T80 w 3882"/>
                              <a:gd name="T82" fmla="+- 0 15396 14540"/>
                              <a:gd name="T83" fmla="*/ 15396 h 1300"/>
                              <a:gd name="T84" fmla="+- 0 10768 8358"/>
                              <a:gd name="T85" fmla="*/ T84 w 3882"/>
                              <a:gd name="T86" fmla="+- 0 15285 14540"/>
                              <a:gd name="T87" fmla="*/ 15285 h 1300"/>
                              <a:gd name="T88" fmla="+- 0 10841 8358"/>
                              <a:gd name="T89" fmla="*/ T88 w 3882"/>
                              <a:gd name="T90" fmla="+- 0 15165 14540"/>
                              <a:gd name="T91" fmla="*/ 15165 h 1300"/>
                              <a:gd name="T92" fmla="+- 0 10901 8358"/>
                              <a:gd name="T93" fmla="*/ T92 w 3882"/>
                              <a:gd name="T94" fmla="+- 0 15037 14540"/>
                              <a:gd name="T95" fmla="*/ 15037 h 1300"/>
                              <a:gd name="T96" fmla="+- 0 10948 8358"/>
                              <a:gd name="T97" fmla="*/ T96 w 3882"/>
                              <a:gd name="T98" fmla="+- 0 14902 14540"/>
                              <a:gd name="T99" fmla="*/ 14902 h 1300"/>
                              <a:gd name="T100" fmla="+- 0 10980 8358"/>
                              <a:gd name="T101" fmla="*/ T100 w 3882"/>
                              <a:gd name="T102" fmla="+- 0 14761 14540"/>
                              <a:gd name="T103" fmla="*/ 14761 h 1300"/>
                              <a:gd name="T104" fmla="+- 0 10996 8358"/>
                              <a:gd name="T105" fmla="*/ T104 w 3882"/>
                              <a:gd name="T106" fmla="+- 0 14615 14540"/>
                              <a:gd name="T107" fmla="*/ 14615 h 1300"/>
                              <a:gd name="T108" fmla="+- 0 12240 8358"/>
                              <a:gd name="T109" fmla="*/ T108 w 3882"/>
                              <a:gd name="T110" fmla="+- 0 15836 14540"/>
                              <a:gd name="T111" fmla="*/ 15836 h 1300"/>
                              <a:gd name="T112" fmla="+- 0 12232 8358"/>
                              <a:gd name="T113" fmla="*/ T112 w 3882"/>
                              <a:gd name="T114" fmla="+- 0 15685 14540"/>
                              <a:gd name="T115" fmla="*/ 15685 h 1300"/>
                              <a:gd name="T116" fmla="+- 0 12207 8358"/>
                              <a:gd name="T117" fmla="*/ T116 w 3882"/>
                              <a:gd name="T118" fmla="+- 0 15539 14540"/>
                              <a:gd name="T119" fmla="*/ 15539 h 1300"/>
                              <a:gd name="T120" fmla="+- 0 12168 8358"/>
                              <a:gd name="T121" fmla="*/ T120 w 3882"/>
                              <a:gd name="T122" fmla="+- 0 15399 14540"/>
                              <a:gd name="T123" fmla="*/ 15399 h 1300"/>
                              <a:gd name="T124" fmla="+- 0 12114 8358"/>
                              <a:gd name="T125" fmla="*/ T124 w 3882"/>
                              <a:gd name="T126" fmla="+- 0 15266 14540"/>
                              <a:gd name="T127" fmla="*/ 15266 h 1300"/>
                              <a:gd name="T128" fmla="+- 0 12047 8358"/>
                              <a:gd name="T129" fmla="*/ T128 w 3882"/>
                              <a:gd name="T130" fmla="+- 0 15141 14540"/>
                              <a:gd name="T131" fmla="*/ 15141 h 1300"/>
                              <a:gd name="T132" fmla="+- 0 11967 8358"/>
                              <a:gd name="T133" fmla="*/ T132 w 3882"/>
                              <a:gd name="T134" fmla="+- 0 15025 14540"/>
                              <a:gd name="T135" fmla="*/ 15025 h 1300"/>
                              <a:gd name="T136" fmla="+- 0 11876 8358"/>
                              <a:gd name="T137" fmla="*/ T136 w 3882"/>
                              <a:gd name="T138" fmla="+- 0 14920 14540"/>
                              <a:gd name="T139" fmla="*/ 14920 h 1300"/>
                              <a:gd name="T140" fmla="+- 0 11775 8358"/>
                              <a:gd name="T141" fmla="*/ T140 w 3882"/>
                              <a:gd name="T142" fmla="+- 0 14825 14540"/>
                              <a:gd name="T143" fmla="*/ 14825 h 1300"/>
                              <a:gd name="T144" fmla="+- 0 11664 8358"/>
                              <a:gd name="T145" fmla="*/ T144 w 3882"/>
                              <a:gd name="T146" fmla="+- 0 14742 14540"/>
                              <a:gd name="T147" fmla="*/ 14742 h 1300"/>
                              <a:gd name="T148" fmla="+- 0 11544 8358"/>
                              <a:gd name="T149" fmla="*/ T148 w 3882"/>
                              <a:gd name="T150" fmla="+- 0 14672 14540"/>
                              <a:gd name="T151" fmla="*/ 14672 h 1300"/>
                              <a:gd name="T152" fmla="+- 0 11417 8358"/>
                              <a:gd name="T153" fmla="*/ T152 w 3882"/>
                              <a:gd name="T154" fmla="+- 0 14616 14540"/>
                              <a:gd name="T155" fmla="*/ 14616 h 1300"/>
                              <a:gd name="T156" fmla="+- 0 11283 8358"/>
                              <a:gd name="T157" fmla="*/ T156 w 3882"/>
                              <a:gd name="T158" fmla="+- 0 14574 14540"/>
                              <a:gd name="T159" fmla="*/ 14574 h 1300"/>
                              <a:gd name="T160" fmla="+- 0 11143 8358"/>
                              <a:gd name="T161" fmla="*/ T160 w 3882"/>
                              <a:gd name="T162" fmla="+- 0 14549 14540"/>
                              <a:gd name="T163" fmla="*/ 14549 h 1300"/>
                              <a:gd name="T164" fmla="+- 0 10998 8358"/>
                              <a:gd name="T165" fmla="*/ T164 w 3882"/>
                              <a:gd name="T166" fmla="+- 0 14540 14540"/>
                              <a:gd name="T167" fmla="*/ 14540 h 1300"/>
                              <a:gd name="T168" fmla="+- 0 12240 8358"/>
                              <a:gd name="T169" fmla="*/ T168 w 3882"/>
                              <a:gd name="T170" fmla="+- 0 15836 14540"/>
                              <a:gd name="T171" fmla="*/ 15836 h 1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3882" h="1300">
                                <a:moveTo>
                                  <a:pt x="2640" y="0"/>
                                </a:moveTo>
                                <a:lnTo>
                                  <a:pt x="0" y="0"/>
                                </a:lnTo>
                                <a:lnTo>
                                  <a:pt x="2" y="75"/>
                                </a:lnTo>
                                <a:lnTo>
                                  <a:pt x="8" y="149"/>
                                </a:lnTo>
                                <a:lnTo>
                                  <a:pt x="19" y="221"/>
                                </a:lnTo>
                                <a:lnTo>
                                  <a:pt x="33" y="293"/>
                                </a:lnTo>
                                <a:lnTo>
                                  <a:pt x="50" y="362"/>
                                </a:lnTo>
                                <a:lnTo>
                                  <a:pt x="72" y="431"/>
                                </a:lnTo>
                                <a:lnTo>
                                  <a:pt x="97" y="497"/>
                                </a:lnTo>
                                <a:lnTo>
                                  <a:pt x="125" y="562"/>
                                </a:lnTo>
                                <a:lnTo>
                                  <a:pt x="157" y="625"/>
                                </a:lnTo>
                                <a:lnTo>
                                  <a:pt x="192" y="686"/>
                                </a:lnTo>
                                <a:lnTo>
                                  <a:pt x="230" y="745"/>
                                </a:lnTo>
                                <a:lnTo>
                                  <a:pt x="272" y="802"/>
                                </a:lnTo>
                                <a:lnTo>
                                  <a:pt x="316" y="856"/>
                                </a:lnTo>
                                <a:lnTo>
                                  <a:pt x="362" y="908"/>
                                </a:lnTo>
                                <a:lnTo>
                                  <a:pt x="412" y="958"/>
                                </a:lnTo>
                                <a:lnTo>
                                  <a:pt x="464" y="1005"/>
                                </a:lnTo>
                                <a:lnTo>
                                  <a:pt x="518" y="1049"/>
                                </a:lnTo>
                                <a:lnTo>
                                  <a:pt x="575" y="1090"/>
                                </a:lnTo>
                                <a:lnTo>
                                  <a:pt x="634" y="1128"/>
                                </a:lnTo>
                                <a:lnTo>
                                  <a:pt x="695" y="1163"/>
                                </a:lnTo>
                                <a:lnTo>
                                  <a:pt x="758" y="1195"/>
                                </a:lnTo>
                                <a:lnTo>
                                  <a:pt x="823" y="1223"/>
                                </a:lnTo>
                                <a:lnTo>
                                  <a:pt x="889" y="1248"/>
                                </a:lnTo>
                                <a:lnTo>
                                  <a:pt x="958" y="1270"/>
                                </a:lnTo>
                                <a:lnTo>
                                  <a:pt x="1027" y="1287"/>
                                </a:lnTo>
                                <a:lnTo>
                                  <a:pt x="1091" y="1300"/>
                                </a:lnTo>
                                <a:lnTo>
                                  <a:pt x="1549" y="1300"/>
                                </a:lnTo>
                                <a:lnTo>
                                  <a:pt x="1613" y="1287"/>
                                </a:lnTo>
                                <a:lnTo>
                                  <a:pt x="1682" y="1270"/>
                                </a:lnTo>
                                <a:lnTo>
                                  <a:pt x="1751" y="1248"/>
                                </a:lnTo>
                                <a:lnTo>
                                  <a:pt x="1817" y="1223"/>
                                </a:lnTo>
                                <a:lnTo>
                                  <a:pt x="1882" y="1195"/>
                                </a:lnTo>
                                <a:lnTo>
                                  <a:pt x="1945" y="1163"/>
                                </a:lnTo>
                                <a:lnTo>
                                  <a:pt x="2006" y="1128"/>
                                </a:lnTo>
                                <a:lnTo>
                                  <a:pt x="2065" y="1090"/>
                                </a:lnTo>
                                <a:lnTo>
                                  <a:pt x="2122" y="1049"/>
                                </a:lnTo>
                                <a:lnTo>
                                  <a:pt x="2176" y="1005"/>
                                </a:lnTo>
                                <a:lnTo>
                                  <a:pt x="2228" y="958"/>
                                </a:lnTo>
                                <a:lnTo>
                                  <a:pt x="2278" y="908"/>
                                </a:lnTo>
                                <a:lnTo>
                                  <a:pt x="2325" y="856"/>
                                </a:lnTo>
                                <a:lnTo>
                                  <a:pt x="2369" y="802"/>
                                </a:lnTo>
                                <a:lnTo>
                                  <a:pt x="2410" y="745"/>
                                </a:lnTo>
                                <a:lnTo>
                                  <a:pt x="2448" y="686"/>
                                </a:lnTo>
                                <a:lnTo>
                                  <a:pt x="2483" y="625"/>
                                </a:lnTo>
                                <a:lnTo>
                                  <a:pt x="2515" y="562"/>
                                </a:lnTo>
                                <a:lnTo>
                                  <a:pt x="2543" y="497"/>
                                </a:lnTo>
                                <a:lnTo>
                                  <a:pt x="2568" y="431"/>
                                </a:lnTo>
                                <a:lnTo>
                                  <a:pt x="2590" y="362"/>
                                </a:lnTo>
                                <a:lnTo>
                                  <a:pt x="2608" y="293"/>
                                </a:lnTo>
                                <a:lnTo>
                                  <a:pt x="2622" y="221"/>
                                </a:lnTo>
                                <a:lnTo>
                                  <a:pt x="2632" y="149"/>
                                </a:lnTo>
                                <a:lnTo>
                                  <a:pt x="2638" y="75"/>
                                </a:lnTo>
                                <a:lnTo>
                                  <a:pt x="2640" y="0"/>
                                </a:lnTo>
                                <a:moveTo>
                                  <a:pt x="3882" y="1296"/>
                                </a:moveTo>
                                <a:lnTo>
                                  <a:pt x="3880" y="1220"/>
                                </a:lnTo>
                                <a:lnTo>
                                  <a:pt x="3874" y="1145"/>
                                </a:lnTo>
                                <a:lnTo>
                                  <a:pt x="3863" y="1071"/>
                                </a:lnTo>
                                <a:lnTo>
                                  <a:pt x="3849" y="999"/>
                                </a:lnTo>
                                <a:lnTo>
                                  <a:pt x="3831" y="928"/>
                                </a:lnTo>
                                <a:lnTo>
                                  <a:pt x="3810" y="859"/>
                                </a:lnTo>
                                <a:lnTo>
                                  <a:pt x="3784" y="792"/>
                                </a:lnTo>
                                <a:lnTo>
                                  <a:pt x="3756" y="726"/>
                                </a:lnTo>
                                <a:lnTo>
                                  <a:pt x="3724" y="663"/>
                                </a:lnTo>
                                <a:lnTo>
                                  <a:pt x="3689" y="601"/>
                                </a:lnTo>
                                <a:lnTo>
                                  <a:pt x="3650" y="542"/>
                                </a:lnTo>
                                <a:lnTo>
                                  <a:pt x="3609" y="485"/>
                                </a:lnTo>
                                <a:lnTo>
                                  <a:pt x="3565" y="431"/>
                                </a:lnTo>
                                <a:lnTo>
                                  <a:pt x="3518" y="380"/>
                                </a:lnTo>
                                <a:lnTo>
                                  <a:pt x="3469" y="331"/>
                                </a:lnTo>
                                <a:lnTo>
                                  <a:pt x="3417" y="285"/>
                                </a:lnTo>
                                <a:lnTo>
                                  <a:pt x="3362" y="242"/>
                                </a:lnTo>
                                <a:lnTo>
                                  <a:pt x="3306" y="202"/>
                                </a:lnTo>
                                <a:lnTo>
                                  <a:pt x="3247" y="165"/>
                                </a:lnTo>
                                <a:lnTo>
                                  <a:pt x="3186" y="132"/>
                                </a:lnTo>
                                <a:lnTo>
                                  <a:pt x="3123" y="102"/>
                                </a:lnTo>
                                <a:lnTo>
                                  <a:pt x="3059" y="76"/>
                                </a:lnTo>
                                <a:lnTo>
                                  <a:pt x="2993" y="53"/>
                                </a:lnTo>
                                <a:lnTo>
                                  <a:pt x="2925" y="34"/>
                                </a:lnTo>
                                <a:lnTo>
                                  <a:pt x="2856" y="19"/>
                                </a:lnTo>
                                <a:lnTo>
                                  <a:pt x="2785" y="9"/>
                                </a:lnTo>
                                <a:lnTo>
                                  <a:pt x="2713" y="2"/>
                                </a:lnTo>
                                <a:lnTo>
                                  <a:pt x="2640" y="0"/>
                                </a:lnTo>
                                <a:lnTo>
                                  <a:pt x="2640" y="1296"/>
                                </a:lnTo>
                                <a:lnTo>
                                  <a:pt x="3882" y="1296"/>
                                </a:lnTo>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672C068" id="Groupe 2" o:spid="_x0000_s1026" alt="&quot;&quot;" style="position:absolute;margin-left:-21.75pt;margin-top:-36pt;width:594pt;height:842.4pt;z-index:-251587584;mso-width-relative:margin;mso-height-relative:margin" coordsize="77700,100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">
                <v:shape id="Forme libre 45" o:spid="_x0000_s1027" style="position:absolute;width:32633;height:100577;visibility:visible;mso-wrap-style:square;v-text-anchor:top" coordsize="514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" path="m5139,15839r-2,-75l5130,15689r-10,-73l5105,15544r-19,-70l5063,15405r-27,-67l5006,15273r-34,-63l4935,15149r-40,-59l4851,15034r-46,-54l4755,14928r-52,-48l4648,14834r-57,-43l4531,14752r-62,-37l4405,14682r-66,-30l4271,14626r-70,-22l4129,14585r-73,-14l3982,14560r-76,-7l3840,14552,3840,,,,,15840r3840,l3840,15839r1299,e" fillcolor="#cede69 [3206]" stroked="f">
                  <v:path arrowok="t" o:connecttype="custom" o:connectlocs="3262732,10057132;3261462,10009510;3257018,9961888;3250669,9915536;3241146,9869819;3229083,9825372;3214480,9781559;3197338,9739017;3178291,9697745;3156704,9657742;3133213,9619010;3107817,9581547;3079882,9545989;3050677,9511701;3018932,9478683;2985917,9448205;2950998,9418997;2914809,9391694;2876715,9366930;2837352,9343437;2796718,9322483;2754815,9303434;2711642,9286926;2667199,9272956;2621487,9260892;2575139,9252003;2528157,9245018;2479905,9240573;2438002,9239938;2438002,0;0,0;0,10057767;2438002,10057767;2438002,10057132;3262732,10057132" o:connectangles="0,0,0,0,0,0,0,0,0,0,0,0,0,0,0,0,0,0,0,0,0,0,0,0,0,0,0,0,0,0,0,0,0,0,0"/>
                </v:shape>
                <v:shape id="Forme libre 44" o:spid="_x0000_s1028" style="position:absolute;left:95;width:24304;height:31652;visibility:visible;mso-wrap-style:square;v-text-anchor:top" coordsize="3828,4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" path="m3827,2491l3827,r-78,2l3748,2r,2489l1342,2491r76,-7l1494,2473r74,-15l1640,2439r71,-24l1779,2388r67,-30l1910,2323r63,-37l2032,2244r57,-44l2144,2153r51,-50l2244,2050r45,-56l2331,1936r39,-60l2406,1813r31,-64l2465,1682r24,-69l2509,1543r16,-72l2536,1397r7,-74l2545,1247r3,76l2555,1397r11,74l2582,1543r19,70l2625,1682r28,67l2685,1813r35,63l2759,1936r42,58l2847,2050r48,53l2947,2153r54,47l3058,2244r60,42l3180,2323r64,35l3311,2388r69,27l3450,2439r73,19l3597,2473r75,11l3748,2491,3748,2r-76,7l3597,20r-74,15l3450,55r-70,23l3311,105r-67,31l3180,170r-62,38l3058,249r-57,44l2947,340r-52,51l2847,443r-46,56l2759,557r-39,61l2685,680r-32,65l2625,812r-24,68l2582,951r-16,72l2555,1096r-7,75l2545,1246r-2,-75l2536,1096r-11,-73l2509,951r-20,-71l2465,812r-28,-67l2406,680r-36,-63l2331,557r-42,-58l2244,443r-49,-52l2144,340r-55,-47l2032,249r-59,-41l1910,170r-64,-34l1779,105,1711,78,1640,55,1568,35,1494,20,1418,9,1342,2,1288,1r,-1l,,,1310r75,-2l150,1302r73,-11l295,1276r70,-19l434,1234r67,-27l566,1177r63,-34l690,1106r59,-40l805,1023r54,-47l911,927r48,-53l1005,820r43,-58l1087,702r37,-62l1157,576r30,-66l1213,442r22,-70l1254,300r10,-48l1264,2491,,2491,,3738r78,-2l155,3729r75,-11l304,3703r73,-20l447,3660r69,-27l582,3602r65,-34l709,3530r60,-41l826,3445r54,-48l932,3347r48,-53l1026,3239r42,-58l1107,3120r35,-62l1174,2993r27,-67l1225,2858r20,-71l1261,2715r3,-16l1264,4777r-19,-88l1225,4618r-24,-68l1174,4483r-32,-65l1107,4355r-39,-60l1026,4237r-46,-56l932,4129r-52,-51l826,4031r-57,-44l709,3946r-62,-38l582,3874r-66,-31l447,3816r-70,-23l304,3773r-74,-15l155,3747r-77,-7l,3738,,4985r1264,l1282,4985r,-1l1340,4984r77,-4l1493,4975r75,-8l1642,4958r74,-12l1789,4932r73,-16l1933,4899r71,-20l2074,4858r69,-24l2211,4809r67,-27l2344,4753r65,-31l2474,4690r63,-34l2599,4620r60,-37l2719,4544r58,-40l2835,4462r56,-44l2945,4373r54,-46l3051,4279r50,-49l3150,4179r48,-52l3244,4074r45,-55l3332,3964r42,-57l3414,3849r38,-59l3489,3729r35,-61l3557,3606r32,-64l3618,3478r28,-65l3672,3346r24,-67l3718,3211r21,-68l3757,3073r16,-70l3787,2931r12,-71l3809,2787r8,-73l3822,2640r4,-74l3827,2493r,-2e" fillcolor="#009949 [3207]" stroked="f">
                  <v:path arrowok="t" o:connecttype="custom" o:connectlocs="2379591,1270;948535,1570256;1129481,1516285;1290109,1424850;1424707,1301668;1527560,1151183;1592955,979743;1615811,791795;1639302,979743;1704697,1151183;1807550,1301668;1941513,1424850;2102142,1516285;2283722,1570256;2331339,5715;2145949,49527;1979607,132072;1838025,248269;1726918,392405;1651365,558765;1617716,743538;1603113,649564;1547242,473045;1453278,316845;1326298,186043;1172019,86355;995517,22224;817746,635;47617,830528;231737,798145;399350,725759;545376,619721;665371,483840;753622,323830;802509,160010;49522,2372211;239356,2338558;410778,2265538;558709,2156959;678069,2019808;762510,1857893;802509,1713757;762510,2889068;678069,2727154;558709,2589367;410778,2481424;239356,2408404;49522,2374751;813937,3165276;947900,3158926;1135829,3131623;1316775,3084636;1488197,3017965;1650095,2933516;1799931,2833192;1937069,2716994;2059604,2586827;2167536,2443961;2258326,2289666;2331339,2124576;2385305,1951232;2418320,1769634;2429748,1582955" o:connectangles="0,0,0,0,0,0,0,0,0,0,0,0,0,0,0,0,0,0,0,0,0,0,0,0,0,0,0,0,0,0,0,0,0,0,0,0,0,0,0,0,0,0,0,0,0,0,0,0,0,0,0,0,0,0,0,0,0,0,0,0,0,0,0"/>
                </v:shape>
                <v:shape id="Forme automatique 42" o:spid="_x0000_s1029" style="position:absolute;left:53054;top:92392;width:24646;height:8254;visibility:visible;mso-wrap-style:square;v-text-anchor:top" coordsize="3882,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" path="m2640,l,,2,75r6,74l19,221r14,72l50,362r22,69l97,497r28,65l157,625r35,61l230,745r42,57l316,856r46,52l412,958r52,47l518,1049r57,41l634,1128r61,35l758,1195r65,28l889,1248r69,22l1027,1287r64,13l1549,1300r64,-13l1682,1270r69,-22l1817,1223r65,-28l1945,1163r61,-35l2065,1090r57,-41l2176,1005r52,-47l2278,908r47,-52l2369,802r41,-57l2448,686r35,-61l2515,562r28,-65l2568,431r22,-69l2608,293r14,-72l2632,149r6,-74l2640,m3882,1296r-2,-76l3874,1145r-11,-74l3849,999r-18,-71l3810,859r-26,-67l3756,726r-32,-63l3689,601r-39,-59l3609,485r-44,-54l3518,380r-49,-49l3417,285r-55,-43l3306,202r-59,-37l3186,132r-63,-30l3059,76,2993,53,2925,34,2856,19,2785,9,2713,2,2640,r,1296l3882,1296e" fillcolor="#cede69 [3206]" stroked="f">
                  <v:path arrowok="t" o:connecttype="custom" o:connectlocs="0,9232318;5079,9326927;20952,9418362;45713,9505986;79362,9589166;121900,9667901;172692,9741556;229832,9808862;294592,9870453;365065,9924425;441253,9970777;522520,10008874;608231,10038718;692672,10057766;1024088,10049512;1111703,10024748;1194875,9991096;1273602,9948553;1347250,9898391;1414549,9840610;1476134,9775844;1530100,9705364;1576447,9629168;1614541,9547894;1644381,9462174;1664698,9372645;1674856,9279940;2464667,10055227;2459588,9959348;2443715,9866643;2418954,9777749;2384670,9693299;2342132,9613929;2291340,9540274;2233565,9473603;2169440,9413282;2098967,9360580;2022779,9316133;1942147,9280575;1857071,9253907;1768186,9238033;1676126,9232318;2464667,10055227" o:connectangles="0,0,0,0,0,0,0,0,0,0,0,0,0,0,0,0,0,0,0,0,0,0,0,0,0,0,0,0,0,0,0,0,0,0,0,0,0,0,0,0,0,0,0"/>
                </v:shape>
                <w10:anchorlock/>
              </v:group>
            </w:pict>
          </mc:Fallback>
        </mc:AlternateContent>
      </w:r>
    </w:p>
    <w:tbl>
      <w:tblPr>
        <w:tblW w:w="11042" w:type="dxa"/>
        <w:tblCellMar>
          <w:left w:w="0" w:type="dxa"/>
          <w:right w:w="0" w:type="dxa"/>
        </w:tblCellMar>
        <w:tblLook w:val="0600" w:firstRow="0" w:lastRow="0" w:firstColumn="0" w:lastColumn="0" w:noHBand="1" w:noVBand="1"/>
      </w:tblPr>
      <w:tblGrid>
        <w:gridCol w:w="3210"/>
        <w:gridCol w:w="909"/>
        <w:gridCol w:w="6923"/>
      </w:tblGrid>
      <w:tr w:rsidR="000C05AE" w:rsidRPr="00AF6CFA" w14:paraId="33536C55" w14:textId="77777777" w:rsidTr="000C05AE">
        <w:tc>
          <w:tcPr>
            <w:tcW w:w="2630" w:type="dxa"/>
          </w:tcPr>
          <w:p w14:paraId="2AEF1E9E" w14:textId="292A3722" w:rsidR="000C05AE" w:rsidRPr="00AF6CFA" w:rsidRDefault="005F015C">
            <w:pPr>
              <w:rPr>
                <w:rFonts w:ascii="Times New Roman"/>
                <w:sz w:val="17"/>
              </w:rPr>
            </w:pPr>
            <w:r>
              <w:rPr>
                <w:noProof/>
              </w:rPr>
              <w:drawing>
                <wp:inline distT="0" distB="0" distL="0" distR="0" wp14:anchorId="5391DECE" wp14:editId="1E1D5B4E">
                  <wp:extent cx="2028825" cy="1057275"/>
                  <wp:effectExtent l="0" t="0" r="9525" b="9525"/>
                  <wp:docPr id="12" name="Picture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8825" cy="1057275"/>
                          </a:xfrm>
                          <a:prstGeom prst="rect">
                            <a:avLst/>
                          </a:prstGeom>
                          <a:noFill/>
                          <a:ln>
                            <a:noFill/>
                          </a:ln>
                        </pic:spPr>
                      </pic:pic>
                    </a:graphicData>
                  </a:graphic>
                </wp:inline>
              </w:drawing>
            </w:r>
          </w:p>
        </w:tc>
        <w:tc>
          <w:tcPr>
            <w:tcW w:w="1056" w:type="dxa"/>
          </w:tcPr>
          <w:p w14:paraId="32764CA5" w14:textId="77777777" w:rsidR="000C05AE" w:rsidRPr="00AF6CFA" w:rsidRDefault="000C05AE">
            <w:pPr>
              <w:rPr>
                <w:rFonts w:ascii="Times New Roman"/>
                <w:sz w:val="17"/>
              </w:rPr>
            </w:pPr>
          </w:p>
        </w:tc>
        <w:tc>
          <w:tcPr>
            <w:tcW w:w="7356" w:type="dxa"/>
          </w:tcPr>
          <w:p w14:paraId="4EA34911" w14:textId="77777777" w:rsidR="000C05AE" w:rsidRDefault="007E7273" w:rsidP="00265387">
            <w:pPr>
              <w:pStyle w:val="TitreVERT"/>
              <w:rPr>
                <w:sz w:val="72"/>
                <w:szCs w:val="72"/>
              </w:rPr>
            </w:pPr>
            <w:r w:rsidRPr="007E7273">
              <w:rPr>
                <w:sz w:val="72"/>
                <w:szCs w:val="72"/>
              </w:rPr>
              <w:t>Bulletin d’information</w:t>
            </w:r>
          </w:p>
          <w:p w14:paraId="28D9BEA7" w14:textId="77777777" w:rsidR="007E7273" w:rsidRDefault="007E7273" w:rsidP="00265387">
            <w:pPr>
              <w:pStyle w:val="TitreVERT"/>
              <w:rPr>
                <w:sz w:val="56"/>
                <w:szCs w:val="56"/>
              </w:rPr>
            </w:pPr>
            <w:r w:rsidRPr="007E7273">
              <w:rPr>
                <w:sz w:val="56"/>
                <w:szCs w:val="56"/>
              </w:rPr>
              <w:t>École Montessori de Chelsea</w:t>
            </w:r>
          </w:p>
          <w:p w14:paraId="7F672716" w14:textId="2ACA3FF4" w:rsidR="007E7273" w:rsidRPr="007E7273" w:rsidRDefault="007E7273" w:rsidP="00265387">
            <w:pPr>
              <w:pStyle w:val="TitreVERT"/>
              <w:rPr>
                <w:sz w:val="40"/>
                <w:szCs w:val="40"/>
              </w:rPr>
            </w:pPr>
            <w:r w:rsidRPr="007E7273">
              <w:rPr>
                <w:sz w:val="40"/>
                <w:szCs w:val="40"/>
              </w:rPr>
              <w:t>Septembre 2022</w:t>
            </w:r>
          </w:p>
        </w:tc>
      </w:tr>
      <w:tr w:rsidR="000C05AE" w:rsidRPr="00AF6CFA" w14:paraId="112C606C" w14:textId="77777777" w:rsidTr="000C05AE">
        <w:trPr>
          <w:trHeight w:val="869"/>
        </w:trPr>
        <w:tc>
          <w:tcPr>
            <w:tcW w:w="2630" w:type="dxa"/>
          </w:tcPr>
          <w:p w14:paraId="226FBDBD" w14:textId="77777777" w:rsidR="000C05AE" w:rsidRPr="00AF6CFA" w:rsidRDefault="000C05AE">
            <w:pPr>
              <w:rPr>
                <w:rFonts w:ascii="Times New Roman"/>
                <w:sz w:val="17"/>
              </w:rPr>
            </w:pPr>
          </w:p>
        </w:tc>
        <w:tc>
          <w:tcPr>
            <w:tcW w:w="1056" w:type="dxa"/>
          </w:tcPr>
          <w:p w14:paraId="33CED2BA" w14:textId="77777777" w:rsidR="000C05AE" w:rsidRPr="00AF6CFA" w:rsidRDefault="000C05AE">
            <w:pPr>
              <w:rPr>
                <w:rFonts w:ascii="Times New Roman"/>
                <w:sz w:val="17"/>
              </w:rPr>
            </w:pPr>
          </w:p>
        </w:tc>
        <w:tc>
          <w:tcPr>
            <w:tcW w:w="7356" w:type="dxa"/>
          </w:tcPr>
          <w:p w14:paraId="207705F6" w14:textId="77777777" w:rsidR="000C05AE" w:rsidRPr="00AF6CFA" w:rsidRDefault="000C05AE">
            <w:pPr>
              <w:rPr>
                <w:rFonts w:ascii="Times New Roman"/>
                <w:sz w:val="17"/>
              </w:rPr>
            </w:pPr>
          </w:p>
        </w:tc>
      </w:tr>
      <w:tr w:rsidR="000C05AE" w:rsidRPr="00AF6CFA" w14:paraId="73DDB552" w14:textId="77777777" w:rsidTr="00BB58DC">
        <w:tc>
          <w:tcPr>
            <w:tcW w:w="2630" w:type="dxa"/>
            <w:vAlign w:val="bottom"/>
          </w:tcPr>
          <w:p w14:paraId="5ED9F11D" w14:textId="12D2D89D" w:rsidR="0054317C" w:rsidRPr="007E7273" w:rsidRDefault="0054317C" w:rsidP="0054317C">
            <w:pPr>
              <w:pStyle w:val="CorpsBarrelatrale"/>
              <w:rPr>
                <w:lang w:val="en-CA"/>
              </w:rPr>
            </w:pPr>
          </w:p>
          <w:p w14:paraId="6A03DBC5" w14:textId="110F4B92" w:rsidR="0054317C" w:rsidRPr="007E7273" w:rsidRDefault="0054317C" w:rsidP="0054317C">
            <w:pPr>
              <w:pStyle w:val="CorpsBarrelatrale"/>
              <w:rPr>
                <w:lang w:val="en-CA"/>
              </w:rPr>
            </w:pPr>
            <w:r w:rsidRPr="007E7273">
              <w:rPr>
                <w:lang w:val="en-CA" w:bidi="fr-FR"/>
              </w:rPr>
              <w:t xml:space="preserve"> </w:t>
            </w:r>
          </w:p>
        </w:tc>
        <w:tc>
          <w:tcPr>
            <w:tcW w:w="1056" w:type="dxa"/>
          </w:tcPr>
          <w:p w14:paraId="31130689" w14:textId="77777777" w:rsidR="000C05AE" w:rsidRPr="007E7273" w:rsidRDefault="000C05AE">
            <w:pPr>
              <w:rPr>
                <w:rFonts w:ascii="Times New Roman"/>
                <w:sz w:val="17"/>
                <w:lang w:val="en-CA"/>
              </w:rPr>
            </w:pPr>
          </w:p>
        </w:tc>
        <w:tc>
          <w:tcPr>
            <w:tcW w:w="7356" w:type="dxa"/>
          </w:tcPr>
          <w:p w14:paraId="41EE73CF" w14:textId="6A68AA28" w:rsidR="000C05AE" w:rsidRPr="00AF6CFA" w:rsidRDefault="000C05AE" w:rsidP="0054317C">
            <w:pPr>
              <w:spacing w:before="0"/>
            </w:pPr>
          </w:p>
        </w:tc>
      </w:tr>
      <w:tr w:rsidR="00926854" w:rsidRPr="00AF6CFA" w14:paraId="410F55EB" w14:textId="77777777" w:rsidTr="00F822D3">
        <w:trPr>
          <w:trHeight w:val="288"/>
        </w:trPr>
        <w:tc>
          <w:tcPr>
            <w:tcW w:w="2630" w:type="dxa"/>
          </w:tcPr>
          <w:p w14:paraId="1B8204ED" w14:textId="77777777" w:rsidR="00926854" w:rsidRPr="00AF6CFA" w:rsidRDefault="00926854" w:rsidP="00F822D3">
            <w:pPr>
              <w:spacing w:before="0"/>
              <w:rPr>
                <w:rFonts w:ascii="Times New Roman"/>
                <w:sz w:val="17"/>
              </w:rPr>
            </w:pPr>
          </w:p>
        </w:tc>
        <w:tc>
          <w:tcPr>
            <w:tcW w:w="1056" w:type="dxa"/>
          </w:tcPr>
          <w:p w14:paraId="6603AE92" w14:textId="77777777" w:rsidR="00926854" w:rsidRPr="00AF6CFA" w:rsidRDefault="00926854" w:rsidP="00F822D3">
            <w:pPr>
              <w:spacing w:before="0"/>
              <w:rPr>
                <w:rFonts w:ascii="Times New Roman"/>
                <w:sz w:val="17"/>
              </w:rPr>
            </w:pPr>
          </w:p>
        </w:tc>
        <w:tc>
          <w:tcPr>
            <w:tcW w:w="7356" w:type="dxa"/>
          </w:tcPr>
          <w:p w14:paraId="364CF2E7" w14:textId="77777777" w:rsidR="00926854" w:rsidRPr="00AF6CFA" w:rsidRDefault="00926854" w:rsidP="00F822D3">
            <w:pPr>
              <w:spacing w:before="0"/>
              <w:rPr>
                <w:rFonts w:ascii="Times New Roman"/>
                <w:sz w:val="17"/>
              </w:rPr>
            </w:pPr>
          </w:p>
        </w:tc>
      </w:tr>
      <w:tr w:rsidR="007E7273" w:rsidRPr="00AF6CFA" w14:paraId="3CE49D71" w14:textId="77777777" w:rsidTr="00F822D3">
        <w:trPr>
          <w:trHeight w:val="288"/>
        </w:trPr>
        <w:tc>
          <w:tcPr>
            <w:tcW w:w="2630" w:type="dxa"/>
          </w:tcPr>
          <w:p w14:paraId="566095C8" w14:textId="77777777" w:rsidR="007E7273" w:rsidRPr="00AF6CFA" w:rsidRDefault="007E7273" w:rsidP="00F822D3">
            <w:pPr>
              <w:spacing w:before="0"/>
              <w:rPr>
                <w:rFonts w:ascii="Times New Roman"/>
                <w:sz w:val="17"/>
              </w:rPr>
            </w:pPr>
          </w:p>
        </w:tc>
        <w:tc>
          <w:tcPr>
            <w:tcW w:w="1056" w:type="dxa"/>
          </w:tcPr>
          <w:p w14:paraId="525EED94" w14:textId="77777777" w:rsidR="007E7273" w:rsidRPr="00AF6CFA" w:rsidRDefault="007E7273" w:rsidP="00F822D3">
            <w:pPr>
              <w:spacing w:before="0"/>
              <w:rPr>
                <w:rFonts w:ascii="Times New Roman"/>
                <w:sz w:val="17"/>
              </w:rPr>
            </w:pPr>
          </w:p>
        </w:tc>
        <w:tc>
          <w:tcPr>
            <w:tcW w:w="7356" w:type="dxa"/>
          </w:tcPr>
          <w:p w14:paraId="1ECD167E" w14:textId="77777777" w:rsidR="007E7273" w:rsidRPr="00AF6CFA" w:rsidRDefault="007E7273" w:rsidP="00F822D3">
            <w:pPr>
              <w:spacing w:before="0"/>
              <w:rPr>
                <w:rFonts w:ascii="Times New Roman"/>
                <w:sz w:val="17"/>
              </w:rPr>
            </w:pPr>
          </w:p>
        </w:tc>
      </w:tr>
      <w:tr w:rsidR="007E7273" w:rsidRPr="00AF6CFA" w14:paraId="124BEFD5" w14:textId="77777777" w:rsidTr="00F822D3">
        <w:trPr>
          <w:trHeight w:val="288"/>
        </w:trPr>
        <w:tc>
          <w:tcPr>
            <w:tcW w:w="2630" w:type="dxa"/>
          </w:tcPr>
          <w:p w14:paraId="049E61C2" w14:textId="77777777" w:rsidR="007E7273" w:rsidRPr="00AF6CFA" w:rsidRDefault="007E7273" w:rsidP="00F822D3">
            <w:pPr>
              <w:spacing w:before="0"/>
              <w:rPr>
                <w:rFonts w:ascii="Times New Roman"/>
                <w:sz w:val="17"/>
              </w:rPr>
            </w:pPr>
          </w:p>
        </w:tc>
        <w:tc>
          <w:tcPr>
            <w:tcW w:w="1056" w:type="dxa"/>
          </w:tcPr>
          <w:p w14:paraId="4B1904C0" w14:textId="77777777" w:rsidR="007E7273" w:rsidRPr="00AF6CFA" w:rsidRDefault="007E7273" w:rsidP="00F822D3">
            <w:pPr>
              <w:spacing w:before="0"/>
              <w:rPr>
                <w:rFonts w:ascii="Times New Roman"/>
                <w:sz w:val="17"/>
              </w:rPr>
            </w:pPr>
          </w:p>
        </w:tc>
        <w:tc>
          <w:tcPr>
            <w:tcW w:w="7356" w:type="dxa"/>
          </w:tcPr>
          <w:p w14:paraId="19D81936" w14:textId="77777777" w:rsidR="007E7273" w:rsidRPr="00AF6CFA" w:rsidRDefault="007E7273" w:rsidP="00F822D3">
            <w:pPr>
              <w:spacing w:before="0"/>
              <w:rPr>
                <w:rFonts w:ascii="Times New Roman"/>
                <w:sz w:val="17"/>
              </w:rPr>
            </w:pPr>
          </w:p>
        </w:tc>
      </w:tr>
      <w:tr w:rsidR="000C05AE" w:rsidRPr="00AF6CFA" w14:paraId="2824C2FF" w14:textId="77777777" w:rsidTr="00F822D3">
        <w:trPr>
          <w:trHeight w:val="6768"/>
        </w:trPr>
        <w:tc>
          <w:tcPr>
            <w:tcW w:w="2630" w:type="dxa"/>
            <w:vAlign w:val="center"/>
          </w:tcPr>
          <w:p w14:paraId="045FF596" w14:textId="77777777" w:rsidR="00BB58DC" w:rsidRPr="00AF6CFA" w:rsidRDefault="00000000" w:rsidP="00BB58DC">
            <w:pPr>
              <w:pStyle w:val="BarrelatraleH2VERT"/>
            </w:pPr>
            <w:sdt>
              <w:sdtPr>
                <w:id w:val="269514790"/>
                <w:placeholder>
                  <w:docPart w:val="07492CB2E511468685F32BC9B0AA4DB1"/>
                </w:placeholder>
                <w:temporary/>
                <w:showingPlcHdr/>
                <w15:appearance w15:val="hidden"/>
              </w:sdtPr>
              <w:sdtContent>
                <w:r w:rsidR="00265387" w:rsidRPr="00AF6CFA">
                  <w:rPr>
                    <w:lang w:bidi="fr-FR"/>
                  </w:rPr>
                  <w:t>Événements à venir</w:t>
                </w:r>
              </w:sdtContent>
            </w:sdt>
          </w:p>
          <w:p w14:paraId="41A6345A" w14:textId="605EDA8C" w:rsidR="00BB58DC" w:rsidRPr="006A4EDF" w:rsidRDefault="007E7273" w:rsidP="00045461">
            <w:pPr>
              <w:pStyle w:val="CorpsBarrelatrale"/>
              <w:rPr>
                <w:b/>
                <w:bCs/>
              </w:rPr>
            </w:pPr>
            <w:r w:rsidRPr="006A4EDF">
              <w:rPr>
                <w:b/>
                <w:bCs/>
              </w:rPr>
              <w:t>Journée de la pomme</w:t>
            </w:r>
          </w:p>
          <w:p w14:paraId="31F30593" w14:textId="191A1875" w:rsidR="007E7273" w:rsidRPr="006A4EDF" w:rsidRDefault="007E7273" w:rsidP="00045461">
            <w:pPr>
              <w:pStyle w:val="CorpsBarrelatrale"/>
              <w:rPr>
                <w:b/>
                <w:bCs/>
              </w:rPr>
            </w:pPr>
            <w:r w:rsidRPr="006A4EDF">
              <w:rPr>
                <w:b/>
                <w:bCs/>
              </w:rPr>
              <w:t>23 septembre 2022</w:t>
            </w:r>
          </w:p>
          <w:p w14:paraId="19290584" w14:textId="61A9E4BA" w:rsidR="007E7273" w:rsidRPr="006A4EDF" w:rsidRDefault="007E7273" w:rsidP="00045461">
            <w:pPr>
              <w:pStyle w:val="CorpsBarrelatrale"/>
              <w:rPr>
                <w:b/>
                <w:bCs/>
              </w:rPr>
            </w:pPr>
          </w:p>
          <w:p w14:paraId="40B051CB" w14:textId="77777777" w:rsidR="007E7273" w:rsidRPr="006A4EDF" w:rsidRDefault="00000000" w:rsidP="007E7273">
            <w:pPr>
              <w:pStyle w:val="CorpsBarrelatrale"/>
              <w:rPr>
                <w:b/>
                <w:bCs/>
              </w:rPr>
            </w:pPr>
            <w:sdt>
              <w:sdtPr>
                <w:rPr>
                  <w:b/>
                  <w:bCs/>
                </w:rPr>
                <w:id w:val="62375139"/>
                <w:placeholder>
                  <w:docPart w:val="3109B656A9224713AF134A9CA403342A"/>
                </w:placeholder>
                <w:temporary/>
                <w:showingPlcHdr/>
                <w15:appearance w15:val="hidden"/>
              </w:sdtPr>
              <w:sdtContent>
                <w:r w:rsidR="007E7273" w:rsidRPr="006A4EDF">
                  <w:rPr>
                    <w:b/>
                    <w:bCs/>
                    <w:lang w:bidi="fr-FR"/>
                  </w:rPr>
                  <w:t>Photos de classe</w:t>
                </w:r>
              </w:sdtContent>
            </w:sdt>
          </w:p>
          <w:p w14:paraId="4DB8AC21" w14:textId="7F9F2B0A" w:rsidR="007E7273" w:rsidRPr="006A4EDF" w:rsidRDefault="007E7273" w:rsidP="007E7273">
            <w:pPr>
              <w:pStyle w:val="CorpsBarrelatrale"/>
              <w:rPr>
                <w:b/>
                <w:bCs/>
              </w:rPr>
            </w:pPr>
            <w:r w:rsidRPr="006A4EDF">
              <w:rPr>
                <w:b/>
                <w:bCs/>
              </w:rPr>
              <w:t>6 octobre 2022</w:t>
            </w:r>
          </w:p>
          <w:p w14:paraId="18430EF4" w14:textId="77777777" w:rsidR="007E7273" w:rsidRPr="006A4EDF" w:rsidRDefault="007E7273" w:rsidP="007E7273">
            <w:pPr>
              <w:pStyle w:val="CorpsBarrelatrale"/>
              <w:rPr>
                <w:b/>
                <w:bCs/>
              </w:rPr>
            </w:pPr>
          </w:p>
          <w:p w14:paraId="0EBE365E" w14:textId="6BE482F7" w:rsidR="007E7273" w:rsidRPr="006A4EDF" w:rsidRDefault="007E7273" w:rsidP="00045461">
            <w:pPr>
              <w:pStyle w:val="CorpsBarrelatrale"/>
              <w:rPr>
                <w:b/>
                <w:bCs/>
              </w:rPr>
            </w:pPr>
            <w:r w:rsidRPr="006A4EDF">
              <w:rPr>
                <w:b/>
                <w:bCs/>
              </w:rPr>
              <w:t>Pratique d’incendie</w:t>
            </w:r>
          </w:p>
          <w:p w14:paraId="388140EE" w14:textId="3DCCB7D5" w:rsidR="007E7273" w:rsidRPr="006A4EDF" w:rsidRDefault="007E7273" w:rsidP="00045461">
            <w:pPr>
              <w:pStyle w:val="CorpsBarrelatrale"/>
              <w:rPr>
                <w:b/>
                <w:bCs/>
              </w:rPr>
            </w:pPr>
            <w:r w:rsidRPr="006A4EDF">
              <w:rPr>
                <w:b/>
                <w:bCs/>
              </w:rPr>
              <w:t>13 octobre 2022</w:t>
            </w:r>
          </w:p>
          <w:p w14:paraId="71B53414" w14:textId="4F9BCAF7" w:rsidR="007E7273" w:rsidRPr="006A4EDF" w:rsidRDefault="007E7273" w:rsidP="00045461">
            <w:pPr>
              <w:pStyle w:val="CorpsBarrelatrale"/>
              <w:rPr>
                <w:b/>
                <w:bCs/>
              </w:rPr>
            </w:pPr>
          </w:p>
          <w:p w14:paraId="26C64E8F" w14:textId="0CEC8CB9" w:rsidR="007E7273" w:rsidRPr="006A4EDF" w:rsidRDefault="007E7273" w:rsidP="00045461">
            <w:pPr>
              <w:pStyle w:val="CorpsBarrelatrale"/>
              <w:rPr>
                <w:b/>
                <w:bCs/>
              </w:rPr>
            </w:pPr>
            <w:r w:rsidRPr="006A4EDF">
              <w:rPr>
                <w:b/>
                <w:bCs/>
              </w:rPr>
              <w:t>Sortie aux citrouilles</w:t>
            </w:r>
          </w:p>
          <w:p w14:paraId="69DF47C8" w14:textId="64B217A6" w:rsidR="007E7273" w:rsidRPr="006A4EDF" w:rsidRDefault="007E7273" w:rsidP="00045461">
            <w:pPr>
              <w:pStyle w:val="CorpsBarrelatrale"/>
              <w:rPr>
                <w:b/>
                <w:bCs/>
              </w:rPr>
            </w:pPr>
            <w:r w:rsidRPr="006A4EDF">
              <w:rPr>
                <w:b/>
                <w:bCs/>
              </w:rPr>
              <w:t>21 octobre</w:t>
            </w:r>
          </w:p>
          <w:p w14:paraId="1F421DB0" w14:textId="4679AF5F" w:rsidR="007E7273" w:rsidRPr="006A4EDF" w:rsidRDefault="007E7273" w:rsidP="00045461">
            <w:pPr>
              <w:pStyle w:val="CorpsBarrelatrale"/>
              <w:rPr>
                <w:b/>
                <w:bCs/>
              </w:rPr>
            </w:pPr>
          </w:p>
          <w:p w14:paraId="45499F76" w14:textId="0C81D3BD" w:rsidR="007E7273" w:rsidRPr="006A4EDF" w:rsidRDefault="007E7273" w:rsidP="00045461">
            <w:pPr>
              <w:pStyle w:val="CorpsBarrelatrale"/>
              <w:rPr>
                <w:b/>
                <w:bCs/>
              </w:rPr>
            </w:pPr>
            <w:r w:rsidRPr="006A4EDF">
              <w:rPr>
                <w:b/>
                <w:bCs/>
              </w:rPr>
              <w:t>Halloween</w:t>
            </w:r>
          </w:p>
          <w:p w14:paraId="6BA4BB25" w14:textId="602D7123" w:rsidR="007E7273" w:rsidRPr="006A4EDF" w:rsidRDefault="007E7273" w:rsidP="00045461">
            <w:pPr>
              <w:pStyle w:val="CorpsBarrelatrale"/>
              <w:rPr>
                <w:b/>
                <w:bCs/>
              </w:rPr>
            </w:pPr>
            <w:r w:rsidRPr="006A4EDF">
              <w:rPr>
                <w:b/>
                <w:bCs/>
              </w:rPr>
              <w:t>31 octobre</w:t>
            </w:r>
          </w:p>
          <w:p w14:paraId="4DA8EFF2" w14:textId="650A04AF" w:rsidR="007E7273" w:rsidRDefault="007E7273" w:rsidP="00045461">
            <w:pPr>
              <w:pStyle w:val="CorpsBarrelatrale"/>
            </w:pPr>
          </w:p>
          <w:p w14:paraId="4C628B62" w14:textId="77777777" w:rsidR="007E7273" w:rsidRDefault="007E7273" w:rsidP="00045461">
            <w:pPr>
              <w:pStyle w:val="CorpsBarrelatrale"/>
            </w:pPr>
          </w:p>
          <w:p w14:paraId="7A7C4225" w14:textId="0C027B9B" w:rsidR="007E7273" w:rsidRDefault="007E7273" w:rsidP="00045461">
            <w:pPr>
              <w:pStyle w:val="CorpsBarrelatrale"/>
            </w:pPr>
          </w:p>
          <w:p w14:paraId="564CAE04" w14:textId="77777777" w:rsidR="007E7273" w:rsidRDefault="007E7273" w:rsidP="00045461">
            <w:pPr>
              <w:pStyle w:val="CorpsBarrelatrale"/>
            </w:pPr>
          </w:p>
          <w:p w14:paraId="449F99E0" w14:textId="39DEF49A" w:rsidR="007E7273" w:rsidRDefault="007E7273" w:rsidP="00045461">
            <w:pPr>
              <w:pStyle w:val="CorpsBarrelatrale"/>
            </w:pPr>
          </w:p>
          <w:p w14:paraId="395A83B3" w14:textId="77777777" w:rsidR="007E7273" w:rsidRPr="00AF6CFA" w:rsidRDefault="007E7273" w:rsidP="00045461">
            <w:pPr>
              <w:pStyle w:val="CorpsBarrelatrale"/>
            </w:pPr>
          </w:p>
          <w:p w14:paraId="20333FEE" w14:textId="77777777" w:rsidR="0054317C" w:rsidRPr="00AF6CFA" w:rsidRDefault="0054317C" w:rsidP="00045461">
            <w:pPr>
              <w:pStyle w:val="CorpsBarrelatrale"/>
            </w:pPr>
          </w:p>
          <w:p w14:paraId="1549F6E1" w14:textId="77777777" w:rsidR="0054317C" w:rsidRPr="00AF6CFA" w:rsidRDefault="0054317C" w:rsidP="00045461">
            <w:pPr>
              <w:pStyle w:val="CorpsBarrelatrale"/>
            </w:pPr>
          </w:p>
          <w:p w14:paraId="3AA6931A" w14:textId="7811E5CD" w:rsidR="000C05AE" w:rsidRPr="00AF6CFA" w:rsidRDefault="000C05AE" w:rsidP="00045461">
            <w:pPr>
              <w:pStyle w:val="CorpsBarrelatrale"/>
            </w:pPr>
          </w:p>
        </w:tc>
        <w:tc>
          <w:tcPr>
            <w:tcW w:w="1056" w:type="dxa"/>
          </w:tcPr>
          <w:p w14:paraId="23661ABF" w14:textId="77777777" w:rsidR="000C05AE" w:rsidRPr="00AF6CFA" w:rsidRDefault="000C05AE">
            <w:pPr>
              <w:rPr>
                <w:rFonts w:ascii="Times New Roman"/>
                <w:sz w:val="17"/>
              </w:rPr>
            </w:pPr>
          </w:p>
        </w:tc>
        <w:tc>
          <w:tcPr>
            <w:tcW w:w="7356" w:type="dxa"/>
            <w:tcMar>
              <w:right w:w="288" w:type="dxa"/>
            </w:tcMar>
          </w:tcPr>
          <w:p w14:paraId="1F1CE41C" w14:textId="2BC8E9ED" w:rsidR="000C05AE" w:rsidRDefault="00D21B7E" w:rsidP="00D21B7E">
            <w:pPr>
              <w:pStyle w:val="TitreH1"/>
              <w:ind w:left="0"/>
              <w:rPr>
                <w:rFonts w:asciiTheme="majorHAnsi" w:hAnsiTheme="majorHAnsi"/>
                <w:color w:val="28FF8E" w:themeColor="accent4" w:themeTint="99"/>
              </w:rPr>
            </w:pPr>
            <w:r w:rsidRPr="00D21B7E">
              <w:rPr>
                <w:rFonts w:asciiTheme="majorHAnsi" w:hAnsiTheme="majorHAnsi"/>
                <w:color w:val="28FF8E" w:themeColor="accent4" w:themeTint="99"/>
              </w:rPr>
              <w:t>Vision </w:t>
            </w:r>
          </w:p>
          <w:p w14:paraId="4EC662CB" w14:textId="2ED00E52" w:rsidR="00D21B7E" w:rsidRPr="006A4EDF" w:rsidRDefault="00D21B7E" w:rsidP="00D21B7E">
            <w:pPr>
              <w:pStyle w:val="TitreH1"/>
              <w:ind w:left="0"/>
              <w:rPr>
                <w:rFonts w:asciiTheme="majorHAnsi" w:hAnsiTheme="majorHAnsi"/>
                <w:color w:val="28FF8E" w:themeColor="accent4" w:themeTint="99"/>
                <w:sz w:val="44"/>
                <w:szCs w:val="44"/>
              </w:rPr>
            </w:pPr>
            <w:r w:rsidRPr="006A4EDF">
              <w:rPr>
                <w:rFonts w:asciiTheme="majorHAnsi" w:hAnsiTheme="majorHAnsi"/>
                <w:color w:val="28FF8E" w:themeColor="accent4" w:themeTint="99"/>
                <w:sz w:val="44"/>
                <w:szCs w:val="44"/>
              </w:rPr>
              <w:t xml:space="preserve">Offrir à chaque enfant les outils et les expériences propices à la maximisation </w:t>
            </w:r>
            <w:r w:rsidR="006A4EDF" w:rsidRPr="006A4EDF">
              <w:rPr>
                <w:rFonts w:asciiTheme="majorHAnsi" w:hAnsiTheme="majorHAnsi"/>
                <w:color w:val="28FF8E" w:themeColor="accent4" w:themeTint="99"/>
                <w:sz w:val="44"/>
                <w:szCs w:val="44"/>
              </w:rPr>
              <w:t>de son potentiel</w:t>
            </w:r>
          </w:p>
          <w:p w14:paraId="378C0583" w14:textId="77777777" w:rsidR="000C05AE" w:rsidRDefault="000C05AE" w:rsidP="007E7273"/>
          <w:p w14:paraId="7E81F30D" w14:textId="25B3A474" w:rsidR="00D21B7E" w:rsidRPr="006A4EDF" w:rsidRDefault="00D21B7E" w:rsidP="00D21B7E">
            <w:pPr>
              <w:rPr>
                <w:rFonts w:asciiTheme="majorHAnsi" w:hAnsiTheme="majorHAnsi"/>
                <w:color w:val="28FF8E" w:themeColor="accent4" w:themeTint="99"/>
                <w:sz w:val="48"/>
                <w:szCs w:val="48"/>
              </w:rPr>
            </w:pPr>
            <w:r w:rsidRPr="006A4EDF">
              <w:rPr>
                <w:rFonts w:asciiTheme="majorHAnsi" w:hAnsiTheme="majorHAnsi"/>
                <w:color w:val="28FF8E" w:themeColor="accent4" w:themeTint="99"/>
                <w:sz w:val="48"/>
                <w:szCs w:val="48"/>
              </w:rPr>
              <w:t>Mis</w:t>
            </w:r>
            <w:r w:rsidR="006A4EDF">
              <w:rPr>
                <w:rFonts w:asciiTheme="majorHAnsi" w:hAnsiTheme="majorHAnsi"/>
                <w:color w:val="28FF8E" w:themeColor="accent4" w:themeTint="99"/>
                <w:sz w:val="48"/>
                <w:szCs w:val="48"/>
              </w:rPr>
              <w:t>si</w:t>
            </w:r>
            <w:r w:rsidRPr="006A4EDF">
              <w:rPr>
                <w:rFonts w:asciiTheme="majorHAnsi" w:hAnsiTheme="majorHAnsi"/>
                <w:color w:val="28FF8E" w:themeColor="accent4" w:themeTint="99"/>
                <w:sz w:val="48"/>
                <w:szCs w:val="48"/>
              </w:rPr>
              <w:t>on</w:t>
            </w:r>
          </w:p>
          <w:p w14:paraId="68FF6078" w14:textId="6FC3F07D" w:rsidR="00D21B7E" w:rsidRPr="00D21B7E" w:rsidRDefault="00D21B7E" w:rsidP="00D21B7E">
            <w:r>
              <w:rPr>
                <w:rFonts w:ascii="Open Sans" w:hAnsi="Open Sans" w:cs="Open Sans"/>
                <w:color w:val="343E47"/>
              </w:rPr>
              <w:t>Forte de ses valeurs inclusives, l’École Montessori de Chelsea offre à ses élèves une approche éducative unique axée sur l’autonomie, l’épanouissement et le dépassement de l’enfant. À l’affût de toute réalité environnante, notre école s’adapte au changement et innove continuellement. De nature pacifique, notre établissement offre une diversification dans les programmes et dans les méthodes d’enseignement, favorisant le développement de l’enfant ainsi que son enthousiasme en milieu scolaire. À travers son cheminement académique, l’élève se responsabilise et acquiert des compétences orientées sur l’entraide, le respect, le positivisme et la collaboration.</w:t>
            </w:r>
          </w:p>
        </w:tc>
      </w:tr>
    </w:tbl>
    <w:p w14:paraId="25597D97" w14:textId="77777777" w:rsidR="000C05AE" w:rsidRPr="00AF6CFA" w:rsidRDefault="000C05AE" w:rsidP="0054317C">
      <w:pPr>
        <w:spacing w:before="0"/>
      </w:pPr>
    </w:p>
    <w:p w14:paraId="7533D23C" w14:textId="77777777" w:rsidR="00BB58DC" w:rsidRPr="00AF6CFA" w:rsidRDefault="00BB58DC" w:rsidP="0054317C">
      <w:pPr>
        <w:spacing w:before="0"/>
        <w:sectPr w:rsidR="00BB58DC" w:rsidRPr="00AF6CFA" w:rsidSect="00865F55">
          <w:pgSz w:w="11906" w:h="16838" w:code="9"/>
          <w:pgMar w:top="720" w:right="432" w:bottom="720" w:left="432" w:header="720" w:footer="288" w:gutter="0"/>
          <w:cols w:space="720"/>
          <w:docGrid w:linePitch="299"/>
        </w:sectPr>
      </w:pPr>
    </w:p>
    <w:p w14:paraId="60153378" w14:textId="77777777" w:rsidR="00AE7A77" w:rsidRPr="00AF6CFA" w:rsidRDefault="00045461" w:rsidP="008C6C50">
      <w:pPr>
        <w:pStyle w:val="Ancredugraphisme"/>
      </w:pPr>
      <w:r w:rsidRPr="00AF6CFA">
        <w:rPr>
          <w:noProof/>
          <w:lang w:bidi="fr-FR"/>
        </w:rPr>
        <w:lastRenderedPageBreak/>
        <mc:AlternateContent>
          <mc:Choice Requires="wpg">
            <w:drawing>
              <wp:anchor distT="0" distB="0" distL="114300" distR="114300" simplePos="0" relativeHeight="251736064" behindDoc="1" locked="0" layoutInCell="1" allowOverlap="1" wp14:anchorId="6E05B343" wp14:editId="6BBAF2F8">
                <wp:simplePos x="0" y="0"/>
                <wp:positionH relativeFrom="column">
                  <wp:posOffset>-276529</wp:posOffset>
                </wp:positionH>
                <wp:positionV relativeFrom="paragraph">
                  <wp:posOffset>-459740</wp:posOffset>
                </wp:positionV>
                <wp:extent cx="7543800" cy="10698480"/>
                <wp:effectExtent l="0" t="0" r="0" b="7620"/>
                <wp:wrapNone/>
                <wp:docPr id="3" name="Group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43800" cy="10698480"/>
                          <a:chOff x="0" y="0"/>
                          <a:chExt cx="7770092" cy="10064698"/>
                        </a:xfrm>
                      </wpg:grpSpPr>
                      <wps:wsp>
                        <wps:cNvPr id="15" name="Forme libre 45"/>
                        <wps:cNvSpPr>
                          <a:spLocks/>
                        </wps:cNvSpPr>
                        <wps:spPr bwMode="auto">
                          <a:xfrm>
                            <a:off x="0" y="0"/>
                            <a:ext cx="3263367" cy="10057767"/>
                          </a:xfrm>
                          <a:custGeom>
                            <a:avLst/>
                            <a:gdLst>
                              <a:gd name="T0" fmla="*/ 5139 w 5140"/>
                              <a:gd name="T1" fmla="*/ 15839 h 15840"/>
                              <a:gd name="T2" fmla="*/ 5137 w 5140"/>
                              <a:gd name="T3" fmla="*/ 15764 h 15840"/>
                              <a:gd name="T4" fmla="*/ 5130 w 5140"/>
                              <a:gd name="T5" fmla="*/ 15689 h 15840"/>
                              <a:gd name="T6" fmla="*/ 5120 w 5140"/>
                              <a:gd name="T7" fmla="*/ 15616 h 15840"/>
                              <a:gd name="T8" fmla="*/ 5105 w 5140"/>
                              <a:gd name="T9" fmla="*/ 15544 h 15840"/>
                              <a:gd name="T10" fmla="*/ 5086 w 5140"/>
                              <a:gd name="T11" fmla="*/ 15474 h 15840"/>
                              <a:gd name="T12" fmla="*/ 5063 w 5140"/>
                              <a:gd name="T13" fmla="*/ 15405 h 15840"/>
                              <a:gd name="T14" fmla="*/ 5036 w 5140"/>
                              <a:gd name="T15" fmla="*/ 15338 h 15840"/>
                              <a:gd name="T16" fmla="*/ 5006 w 5140"/>
                              <a:gd name="T17" fmla="*/ 15273 h 15840"/>
                              <a:gd name="T18" fmla="*/ 4972 w 5140"/>
                              <a:gd name="T19" fmla="*/ 15210 h 15840"/>
                              <a:gd name="T20" fmla="*/ 4935 w 5140"/>
                              <a:gd name="T21" fmla="*/ 15149 h 15840"/>
                              <a:gd name="T22" fmla="*/ 4895 w 5140"/>
                              <a:gd name="T23" fmla="*/ 15090 h 15840"/>
                              <a:gd name="T24" fmla="*/ 4851 w 5140"/>
                              <a:gd name="T25" fmla="*/ 15034 h 15840"/>
                              <a:gd name="T26" fmla="*/ 4805 w 5140"/>
                              <a:gd name="T27" fmla="*/ 14980 h 15840"/>
                              <a:gd name="T28" fmla="*/ 4755 w 5140"/>
                              <a:gd name="T29" fmla="*/ 14928 h 15840"/>
                              <a:gd name="T30" fmla="*/ 4703 w 5140"/>
                              <a:gd name="T31" fmla="*/ 14880 h 15840"/>
                              <a:gd name="T32" fmla="*/ 4648 w 5140"/>
                              <a:gd name="T33" fmla="*/ 14834 h 15840"/>
                              <a:gd name="T34" fmla="*/ 4591 w 5140"/>
                              <a:gd name="T35" fmla="*/ 14791 h 15840"/>
                              <a:gd name="T36" fmla="*/ 4531 w 5140"/>
                              <a:gd name="T37" fmla="*/ 14752 h 15840"/>
                              <a:gd name="T38" fmla="*/ 4469 w 5140"/>
                              <a:gd name="T39" fmla="*/ 14715 h 15840"/>
                              <a:gd name="T40" fmla="*/ 4405 w 5140"/>
                              <a:gd name="T41" fmla="*/ 14682 h 15840"/>
                              <a:gd name="T42" fmla="*/ 4339 w 5140"/>
                              <a:gd name="T43" fmla="*/ 14652 h 15840"/>
                              <a:gd name="T44" fmla="*/ 4271 w 5140"/>
                              <a:gd name="T45" fmla="*/ 14626 h 15840"/>
                              <a:gd name="T46" fmla="*/ 4201 w 5140"/>
                              <a:gd name="T47" fmla="*/ 14604 h 15840"/>
                              <a:gd name="T48" fmla="*/ 4129 w 5140"/>
                              <a:gd name="T49" fmla="*/ 14585 h 15840"/>
                              <a:gd name="T50" fmla="*/ 4056 w 5140"/>
                              <a:gd name="T51" fmla="*/ 14571 h 15840"/>
                              <a:gd name="T52" fmla="*/ 3982 w 5140"/>
                              <a:gd name="T53" fmla="*/ 14560 h 15840"/>
                              <a:gd name="T54" fmla="*/ 3906 w 5140"/>
                              <a:gd name="T55" fmla="*/ 14553 h 15840"/>
                              <a:gd name="T56" fmla="*/ 3840 w 5140"/>
                              <a:gd name="T57" fmla="*/ 14552 h 15840"/>
                              <a:gd name="T58" fmla="*/ 3840 w 5140"/>
                              <a:gd name="T59" fmla="*/ 0 h 15840"/>
                              <a:gd name="T60" fmla="*/ 0 w 5140"/>
                              <a:gd name="T61" fmla="*/ 0 h 15840"/>
                              <a:gd name="T62" fmla="*/ 0 w 5140"/>
                              <a:gd name="T63" fmla="*/ 15840 h 15840"/>
                              <a:gd name="T64" fmla="*/ 3840 w 5140"/>
                              <a:gd name="T65" fmla="*/ 15840 h 15840"/>
                              <a:gd name="T66" fmla="*/ 3840 w 5140"/>
                              <a:gd name="T67" fmla="*/ 15839 h 15840"/>
                              <a:gd name="T68" fmla="*/ 5139 w 5140"/>
                              <a:gd name="T69" fmla="*/ 15839 h 15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140" h="15840">
                                <a:moveTo>
                                  <a:pt x="5139" y="15839"/>
                                </a:moveTo>
                                <a:lnTo>
                                  <a:pt x="5137" y="15764"/>
                                </a:lnTo>
                                <a:lnTo>
                                  <a:pt x="5130" y="15689"/>
                                </a:lnTo>
                                <a:lnTo>
                                  <a:pt x="5120" y="15616"/>
                                </a:lnTo>
                                <a:lnTo>
                                  <a:pt x="5105" y="15544"/>
                                </a:lnTo>
                                <a:lnTo>
                                  <a:pt x="5086" y="15474"/>
                                </a:lnTo>
                                <a:lnTo>
                                  <a:pt x="5063" y="15405"/>
                                </a:lnTo>
                                <a:lnTo>
                                  <a:pt x="5036" y="15338"/>
                                </a:lnTo>
                                <a:lnTo>
                                  <a:pt x="5006" y="15273"/>
                                </a:lnTo>
                                <a:lnTo>
                                  <a:pt x="4972" y="15210"/>
                                </a:lnTo>
                                <a:lnTo>
                                  <a:pt x="4935" y="15149"/>
                                </a:lnTo>
                                <a:lnTo>
                                  <a:pt x="4895" y="15090"/>
                                </a:lnTo>
                                <a:lnTo>
                                  <a:pt x="4851" y="15034"/>
                                </a:lnTo>
                                <a:lnTo>
                                  <a:pt x="4805" y="14980"/>
                                </a:lnTo>
                                <a:lnTo>
                                  <a:pt x="4755" y="14928"/>
                                </a:lnTo>
                                <a:lnTo>
                                  <a:pt x="4703" y="14880"/>
                                </a:lnTo>
                                <a:lnTo>
                                  <a:pt x="4648" y="14834"/>
                                </a:lnTo>
                                <a:lnTo>
                                  <a:pt x="4591" y="14791"/>
                                </a:lnTo>
                                <a:lnTo>
                                  <a:pt x="4531" y="14752"/>
                                </a:lnTo>
                                <a:lnTo>
                                  <a:pt x="4469" y="14715"/>
                                </a:lnTo>
                                <a:lnTo>
                                  <a:pt x="4405" y="14682"/>
                                </a:lnTo>
                                <a:lnTo>
                                  <a:pt x="4339" y="14652"/>
                                </a:lnTo>
                                <a:lnTo>
                                  <a:pt x="4271" y="14626"/>
                                </a:lnTo>
                                <a:lnTo>
                                  <a:pt x="4201" y="14604"/>
                                </a:lnTo>
                                <a:lnTo>
                                  <a:pt x="4129" y="14585"/>
                                </a:lnTo>
                                <a:lnTo>
                                  <a:pt x="4056" y="14571"/>
                                </a:lnTo>
                                <a:lnTo>
                                  <a:pt x="3982" y="14560"/>
                                </a:lnTo>
                                <a:lnTo>
                                  <a:pt x="3906" y="14553"/>
                                </a:lnTo>
                                <a:lnTo>
                                  <a:pt x="3840" y="14552"/>
                                </a:lnTo>
                                <a:lnTo>
                                  <a:pt x="3840" y="0"/>
                                </a:lnTo>
                                <a:lnTo>
                                  <a:pt x="0" y="0"/>
                                </a:lnTo>
                                <a:lnTo>
                                  <a:pt x="0" y="15840"/>
                                </a:lnTo>
                                <a:lnTo>
                                  <a:pt x="3840" y="15840"/>
                                </a:lnTo>
                                <a:lnTo>
                                  <a:pt x="3840" y="15839"/>
                                </a:lnTo>
                                <a:lnTo>
                                  <a:pt x="5139" y="15839"/>
                                </a:lnTo>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orme libre 20"/>
                        <wps:cNvSpPr>
                          <a:spLocks/>
                        </wps:cNvSpPr>
                        <wps:spPr bwMode="auto">
                          <a:xfrm>
                            <a:off x="9525" y="0"/>
                            <a:ext cx="2430383" cy="3165276"/>
                          </a:xfrm>
                          <a:custGeom>
                            <a:avLst/>
                            <a:gdLst>
                              <a:gd name="T0" fmla="+- 0 3761 13"/>
                              <a:gd name="T1" fmla="*/ T0 w 3828"/>
                              <a:gd name="T2" fmla="*/ 2 h 4985"/>
                              <a:gd name="T3" fmla="+- 0 1507 13"/>
                              <a:gd name="T4" fmla="*/ T3 w 3828"/>
                              <a:gd name="T5" fmla="*/ 2473 h 4985"/>
                              <a:gd name="T6" fmla="+- 0 1792 13"/>
                              <a:gd name="T7" fmla="*/ T6 w 3828"/>
                              <a:gd name="T8" fmla="*/ 2388 h 4985"/>
                              <a:gd name="T9" fmla="+- 0 2045 13"/>
                              <a:gd name="T10" fmla="*/ T9 w 3828"/>
                              <a:gd name="T11" fmla="*/ 2244 h 4985"/>
                              <a:gd name="T12" fmla="+- 0 2257 13"/>
                              <a:gd name="T13" fmla="*/ T12 w 3828"/>
                              <a:gd name="T14" fmla="*/ 2050 h 4985"/>
                              <a:gd name="T15" fmla="+- 0 2419 13"/>
                              <a:gd name="T16" fmla="*/ T15 w 3828"/>
                              <a:gd name="T17" fmla="*/ 1813 h 4985"/>
                              <a:gd name="T18" fmla="+- 0 2522 13"/>
                              <a:gd name="T19" fmla="*/ T18 w 3828"/>
                              <a:gd name="T20" fmla="*/ 1543 h 4985"/>
                              <a:gd name="T21" fmla="+- 0 2558 13"/>
                              <a:gd name="T22" fmla="*/ T21 w 3828"/>
                              <a:gd name="T23" fmla="*/ 1247 h 4985"/>
                              <a:gd name="T24" fmla="+- 0 2595 13"/>
                              <a:gd name="T25" fmla="*/ T24 w 3828"/>
                              <a:gd name="T26" fmla="*/ 1543 h 4985"/>
                              <a:gd name="T27" fmla="+- 0 2698 13"/>
                              <a:gd name="T28" fmla="*/ T27 w 3828"/>
                              <a:gd name="T29" fmla="*/ 1813 h 4985"/>
                              <a:gd name="T30" fmla="+- 0 2860 13"/>
                              <a:gd name="T31" fmla="*/ T30 w 3828"/>
                              <a:gd name="T32" fmla="*/ 2050 h 4985"/>
                              <a:gd name="T33" fmla="+- 0 3071 13"/>
                              <a:gd name="T34" fmla="*/ T33 w 3828"/>
                              <a:gd name="T35" fmla="*/ 2244 h 4985"/>
                              <a:gd name="T36" fmla="+- 0 3324 13"/>
                              <a:gd name="T37" fmla="*/ T36 w 3828"/>
                              <a:gd name="T38" fmla="*/ 2388 h 4985"/>
                              <a:gd name="T39" fmla="+- 0 3610 13"/>
                              <a:gd name="T40" fmla="*/ T39 w 3828"/>
                              <a:gd name="T41" fmla="*/ 2473 h 4985"/>
                              <a:gd name="T42" fmla="+- 0 3685 13"/>
                              <a:gd name="T43" fmla="*/ T42 w 3828"/>
                              <a:gd name="T44" fmla="*/ 9 h 4985"/>
                              <a:gd name="T45" fmla="+- 0 3393 13"/>
                              <a:gd name="T46" fmla="*/ T45 w 3828"/>
                              <a:gd name="T47" fmla="*/ 78 h 4985"/>
                              <a:gd name="T48" fmla="+- 0 3131 13"/>
                              <a:gd name="T49" fmla="*/ T48 w 3828"/>
                              <a:gd name="T50" fmla="*/ 208 h 4985"/>
                              <a:gd name="T51" fmla="+- 0 2908 13"/>
                              <a:gd name="T52" fmla="*/ T51 w 3828"/>
                              <a:gd name="T53" fmla="*/ 391 h 4985"/>
                              <a:gd name="T54" fmla="+- 0 2733 13"/>
                              <a:gd name="T55" fmla="*/ T54 w 3828"/>
                              <a:gd name="T56" fmla="*/ 618 h 4985"/>
                              <a:gd name="T57" fmla="+- 0 2614 13"/>
                              <a:gd name="T58" fmla="*/ T57 w 3828"/>
                              <a:gd name="T59" fmla="*/ 880 h 4985"/>
                              <a:gd name="T60" fmla="+- 0 2561 13"/>
                              <a:gd name="T61" fmla="*/ T60 w 3828"/>
                              <a:gd name="T62" fmla="*/ 1171 h 4985"/>
                              <a:gd name="T63" fmla="+- 0 2538 13"/>
                              <a:gd name="T64" fmla="*/ T63 w 3828"/>
                              <a:gd name="T65" fmla="*/ 1023 h 4985"/>
                              <a:gd name="T66" fmla="+- 0 2450 13"/>
                              <a:gd name="T67" fmla="*/ T66 w 3828"/>
                              <a:gd name="T68" fmla="*/ 745 h 4985"/>
                              <a:gd name="T69" fmla="+- 0 2302 13"/>
                              <a:gd name="T70" fmla="*/ T69 w 3828"/>
                              <a:gd name="T71" fmla="*/ 499 h 4985"/>
                              <a:gd name="T72" fmla="+- 0 2102 13"/>
                              <a:gd name="T73" fmla="*/ T72 w 3828"/>
                              <a:gd name="T74" fmla="*/ 293 h 4985"/>
                              <a:gd name="T75" fmla="+- 0 1859 13"/>
                              <a:gd name="T76" fmla="*/ T75 w 3828"/>
                              <a:gd name="T77" fmla="*/ 136 h 4985"/>
                              <a:gd name="T78" fmla="+- 0 1581 13"/>
                              <a:gd name="T79" fmla="*/ T78 w 3828"/>
                              <a:gd name="T80" fmla="*/ 35 h 4985"/>
                              <a:gd name="T81" fmla="+- 0 1301 13"/>
                              <a:gd name="T82" fmla="*/ T81 w 3828"/>
                              <a:gd name="T83" fmla="*/ 1 h 4985"/>
                              <a:gd name="T84" fmla="+- 0 88 13"/>
                              <a:gd name="T85" fmla="*/ T84 w 3828"/>
                              <a:gd name="T86" fmla="*/ 1308 h 4985"/>
                              <a:gd name="T87" fmla="+- 0 378 13"/>
                              <a:gd name="T88" fmla="*/ T87 w 3828"/>
                              <a:gd name="T89" fmla="*/ 1257 h 4985"/>
                              <a:gd name="T90" fmla="+- 0 642 13"/>
                              <a:gd name="T91" fmla="*/ T90 w 3828"/>
                              <a:gd name="T92" fmla="*/ 1143 h 4985"/>
                              <a:gd name="T93" fmla="+- 0 872 13"/>
                              <a:gd name="T94" fmla="*/ T93 w 3828"/>
                              <a:gd name="T95" fmla="*/ 976 h 4985"/>
                              <a:gd name="T96" fmla="+- 0 1061 13"/>
                              <a:gd name="T97" fmla="*/ T96 w 3828"/>
                              <a:gd name="T98" fmla="*/ 762 h 4985"/>
                              <a:gd name="T99" fmla="+- 0 1200 13"/>
                              <a:gd name="T100" fmla="*/ T99 w 3828"/>
                              <a:gd name="T101" fmla="*/ 510 h 4985"/>
                              <a:gd name="T102" fmla="+- 0 1277 13"/>
                              <a:gd name="T103" fmla="*/ T102 w 3828"/>
                              <a:gd name="T104" fmla="*/ 252 h 4985"/>
                              <a:gd name="T105" fmla="+- 0 91 13"/>
                              <a:gd name="T106" fmla="*/ T105 w 3828"/>
                              <a:gd name="T107" fmla="*/ 3736 h 4985"/>
                              <a:gd name="T108" fmla="+- 0 390 13"/>
                              <a:gd name="T109" fmla="*/ T108 w 3828"/>
                              <a:gd name="T110" fmla="*/ 3683 h 4985"/>
                              <a:gd name="T111" fmla="+- 0 660 13"/>
                              <a:gd name="T112" fmla="*/ T111 w 3828"/>
                              <a:gd name="T113" fmla="*/ 3568 h 4985"/>
                              <a:gd name="T114" fmla="+- 0 893 13"/>
                              <a:gd name="T115" fmla="*/ T114 w 3828"/>
                              <a:gd name="T116" fmla="*/ 3397 h 4985"/>
                              <a:gd name="T117" fmla="+- 0 1081 13"/>
                              <a:gd name="T118" fmla="*/ T117 w 3828"/>
                              <a:gd name="T119" fmla="*/ 3181 h 4985"/>
                              <a:gd name="T120" fmla="+- 0 1214 13"/>
                              <a:gd name="T121" fmla="*/ T120 w 3828"/>
                              <a:gd name="T122" fmla="*/ 2926 h 4985"/>
                              <a:gd name="T123" fmla="+- 0 1277 13"/>
                              <a:gd name="T124" fmla="*/ T123 w 3828"/>
                              <a:gd name="T125" fmla="*/ 2699 h 4985"/>
                              <a:gd name="T126" fmla="+- 0 1214 13"/>
                              <a:gd name="T127" fmla="*/ T126 w 3828"/>
                              <a:gd name="T128" fmla="*/ 4550 h 4985"/>
                              <a:gd name="T129" fmla="+- 0 1081 13"/>
                              <a:gd name="T130" fmla="*/ T129 w 3828"/>
                              <a:gd name="T131" fmla="*/ 4295 h 4985"/>
                              <a:gd name="T132" fmla="+- 0 893 13"/>
                              <a:gd name="T133" fmla="*/ T132 w 3828"/>
                              <a:gd name="T134" fmla="*/ 4078 h 4985"/>
                              <a:gd name="T135" fmla="+- 0 660 13"/>
                              <a:gd name="T136" fmla="*/ T135 w 3828"/>
                              <a:gd name="T137" fmla="*/ 3908 h 4985"/>
                              <a:gd name="T138" fmla="+- 0 390 13"/>
                              <a:gd name="T139" fmla="*/ T138 w 3828"/>
                              <a:gd name="T140" fmla="*/ 3793 h 4985"/>
                              <a:gd name="T141" fmla="+- 0 91 13"/>
                              <a:gd name="T142" fmla="*/ T141 w 3828"/>
                              <a:gd name="T143" fmla="*/ 3740 h 4985"/>
                              <a:gd name="T144" fmla="+- 0 1295 13"/>
                              <a:gd name="T145" fmla="*/ T144 w 3828"/>
                              <a:gd name="T146" fmla="*/ 4985 h 4985"/>
                              <a:gd name="T147" fmla="+- 0 1506 13"/>
                              <a:gd name="T148" fmla="*/ T147 w 3828"/>
                              <a:gd name="T149" fmla="*/ 4975 h 4985"/>
                              <a:gd name="T150" fmla="+- 0 1802 13"/>
                              <a:gd name="T151" fmla="*/ T150 w 3828"/>
                              <a:gd name="T152" fmla="*/ 4932 h 4985"/>
                              <a:gd name="T153" fmla="+- 0 2087 13"/>
                              <a:gd name="T154" fmla="*/ T153 w 3828"/>
                              <a:gd name="T155" fmla="*/ 4858 h 4985"/>
                              <a:gd name="T156" fmla="+- 0 2357 13"/>
                              <a:gd name="T157" fmla="*/ T156 w 3828"/>
                              <a:gd name="T158" fmla="*/ 4753 h 4985"/>
                              <a:gd name="T159" fmla="+- 0 2612 13"/>
                              <a:gd name="T160" fmla="*/ T159 w 3828"/>
                              <a:gd name="T161" fmla="*/ 4620 h 4985"/>
                              <a:gd name="T162" fmla="+- 0 2848 13"/>
                              <a:gd name="T163" fmla="*/ T162 w 3828"/>
                              <a:gd name="T164" fmla="*/ 4462 h 4985"/>
                              <a:gd name="T165" fmla="+- 0 3064 13"/>
                              <a:gd name="T166" fmla="*/ T165 w 3828"/>
                              <a:gd name="T167" fmla="*/ 4279 h 4985"/>
                              <a:gd name="T168" fmla="+- 0 3257 13"/>
                              <a:gd name="T169" fmla="*/ T168 w 3828"/>
                              <a:gd name="T170" fmla="*/ 4074 h 4985"/>
                              <a:gd name="T171" fmla="+- 0 3427 13"/>
                              <a:gd name="T172" fmla="*/ T171 w 3828"/>
                              <a:gd name="T173" fmla="*/ 3849 h 4985"/>
                              <a:gd name="T174" fmla="+- 0 3570 13"/>
                              <a:gd name="T175" fmla="*/ T174 w 3828"/>
                              <a:gd name="T176" fmla="*/ 3606 h 4985"/>
                              <a:gd name="T177" fmla="+- 0 3685 13"/>
                              <a:gd name="T178" fmla="*/ T177 w 3828"/>
                              <a:gd name="T179" fmla="*/ 3346 h 4985"/>
                              <a:gd name="T180" fmla="+- 0 3770 13"/>
                              <a:gd name="T181" fmla="*/ T180 w 3828"/>
                              <a:gd name="T182" fmla="*/ 3073 h 4985"/>
                              <a:gd name="T183" fmla="+- 0 3822 13"/>
                              <a:gd name="T184" fmla="*/ T183 w 3828"/>
                              <a:gd name="T185" fmla="*/ 2787 h 4985"/>
                              <a:gd name="T186" fmla="+- 0 3840 13"/>
                              <a:gd name="T187" fmla="*/ T186 w 3828"/>
                              <a:gd name="T188" fmla="*/ 2493 h 498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 ang="0">
                                <a:pos x="T166" y="T167"/>
                              </a:cxn>
                              <a:cxn ang="0">
                                <a:pos x="T169" y="T170"/>
                              </a:cxn>
                              <a:cxn ang="0">
                                <a:pos x="T172" y="T173"/>
                              </a:cxn>
                              <a:cxn ang="0">
                                <a:pos x="T175" y="T176"/>
                              </a:cxn>
                              <a:cxn ang="0">
                                <a:pos x="T178" y="T179"/>
                              </a:cxn>
                              <a:cxn ang="0">
                                <a:pos x="T181" y="T182"/>
                              </a:cxn>
                              <a:cxn ang="0">
                                <a:pos x="T184" y="T185"/>
                              </a:cxn>
                              <a:cxn ang="0">
                                <a:pos x="T187" y="T188"/>
                              </a:cxn>
                            </a:cxnLst>
                            <a:rect l="0" t="0" r="r" b="b"/>
                            <a:pathLst>
                              <a:path w="3828" h="4985">
                                <a:moveTo>
                                  <a:pt x="3827" y="2491"/>
                                </a:moveTo>
                                <a:lnTo>
                                  <a:pt x="3827" y="0"/>
                                </a:lnTo>
                                <a:lnTo>
                                  <a:pt x="3749" y="2"/>
                                </a:lnTo>
                                <a:lnTo>
                                  <a:pt x="3748" y="2"/>
                                </a:lnTo>
                                <a:lnTo>
                                  <a:pt x="3748" y="2491"/>
                                </a:lnTo>
                                <a:lnTo>
                                  <a:pt x="1342" y="2491"/>
                                </a:lnTo>
                                <a:lnTo>
                                  <a:pt x="1418" y="2484"/>
                                </a:lnTo>
                                <a:lnTo>
                                  <a:pt x="1494" y="2473"/>
                                </a:lnTo>
                                <a:lnTo>
                                  <a:pt x="1568" y="2458"/>
                                </a:lnTo>
                                <a:lnTo>
                                  <a:pt x="1640" y="2439"/>
                                </a:lnTo>
                                <a:lnTo>
                                  <a:pt x="1711" y="2415"/>
                                </a:lnTo>
                                <a:lnTo>
                                  <a:pt x="1779" y="2388"/>
                                </a:lnTo>
                                <a:lnTo>
                                  <a:pt x="1846" y="2358"/>
                                </a:lnTo>
                                <a:lnTo>
                                  <a:pt x="1910" y="2323"/>
                                </a:lnTo>
                                <a:lnTo>
                                  <a:pt x="1973" y="2286"/>
                                </a:lnTo>
                                <a:lnTo>
                                  <a:pt x="2032" y="2244"/>
                                </a:lnTo>
                                <a:lnTo>
                                  <a:pt x="2089" y="2200"/>
                                </a:lnTo>
                                <a:lnTo>
                                  <a:pt x="2144" y="2153"/>
                                </a:lnTo>
                                <a:lnTo>
                                  <a:pt x="2195" y="2103"/>
                                </a:lnTo>
                                <a:lnTo>
                                  <a:pt x="2244" y="2050"/>
                                </a:lnTo>
                                <a:lnTo>
                                  <a:pt x="2289" y="1994"/>
                                </a:lnTo>
                                <a:lnTo>
                                  <a:pt x="2331" y="1936"/>
                                </a:lnTo>
                                <a:lnTo>
                                  <a:pt x="2370" y="1876"/>
                                </a:lnTo>
                                <a:lnTo>
                                  <a:pt x="2406" y="1813"/>
                                </a:lnTo>
                                <a:lnTo>
                                  <a:pt x="2437" y="1749"/>
                                </a:lnTo>
                                <a:lnTo>
                                  <a:pt x="2465" y="1682"/>
                                </a:lnTo>
                                <a:lnTo>
                                  <a:pt x="2489" y="1613"/>
                                </a:lnTo>
                                <a:lnTo>
                                  <a:pt x="2509" y="1543"/>
                                </a:lnTo>
                                <a:lnTo>
                                  <a:pt x="2525" y="1471"/>
                                </a:lnTo>
                                <a:lnTo>
                                  <a:pt x="2536" y="1397"/>
                                </a:lnTo>
                                <a:lnTo>
                                  <a:pt x="2543" y="1323"/>
                                </a:lnTo>
                                <a:lnTo>
                                  <a:pt x="2545" y="1247"/>
                                </a:lnTo>
                                <a:lnTo>
                                  <a:pt x="2548" y="1323"/>
                                </a:lnTo>
                                <a:lnTo>
                                  <a:pt x="2555" y="1397"/>
                                </a:lnTo>
                                <a:lnTo>
                                  <a:pt x="2566" y="1471"/>
                                </a:lnTo>
                                <a:lnTo>
                                  <a:pt x="2582" y="1543"/>
                                </a:lnTo>
                                <a:lnTo>
                                  <a:pt x="2601" y="1613"/>
                                </a:lnTo>
                                <a:lnTo>
                                  <a:pt x="2625" y="1682"/>
                                </a:lnTo>
                                <a:lnTo>
                                  <a:pt x="2653" y="1749"/>
                                </a:lnTo>
                                <a:lnTo>
                                  <a:pt x="2685" y="1813"/>
                                </a:lnTo>
                                <a:lnTo>
                                  <a:pt x="2720" y="1876"/>
                                </a:lnTo>
                                <a:lnTo>
                                  <a:pt x="2759" y="1936"/>
                                </a:lnTo>
                                <a:lnTo>
                                  <a:pt x="2801" y="1994"/>
                                </a:lnTo>
                                <a:lnTo>
                                  <a:pt x="2847" y="2050"/>
                                </a:lnTo>
                                <a:lnTo>
                                  <a:pt x="2895" y="2103"/>
                                </a:lnTo>
                                <a:lnTo>
                                  <a:pt x="2947" y="2153"/>
                                </a:lnTo>
                                <a:lnTo>
                                  <a:pt x="3001" y="2200"/>
                                </a:lnTo>
                                <a:lnTo>
                                  <a:pt x="3058" y="2244"/>
                                </a:lnTo>
                                <a:lnTo>
                                  <a:pt x="3118" y="2286"/>
                                </a:lnTo>
                                <a:lnTo>
                                  <a:pt x="3180" y="2323"/>
                                </a:lnTo>
                                <a:lnTo>
                                  <a:pt x="3244" y="2358"/>
                                </a:lnTo>
                                <a:lnTo>
                                  <a:pt x="3311" y="2388"/>
                                </a:lnTo>
                                <a:lnTo>
                                  <a:pt x="3380" y="2415"/>
                                </a:lnTo>
                                <a:lnTo>
                                  <a:pt x="3450" y="2439"/>
                                </a:lnTo>
                                <a:lnTo>
                                  <a:pt x="3523" y="2458"/>
                                </a:lnTo>
                                <a:lnTo>
                                  <a:pt x="3597" y="2473"/>
                                </a:lnTo>
                                <a:lnTo>
                                  <a:pt x="3672" y="2484"/>
                                </a:lnTo>
                                <a:lnTo>
                                  <a:pt x="3748" y="2491"/>
                                </a:lnTo>
                                <a:lnTo>
                                  <a:pt x="3748" y="2"/>
                                </a:lnTo>
                                <a:lnTo>
                                  <a:pt x="3672" y="9"/>
                                </a:lnTo>
                                <a:lnTo>
                                  <a:pt x="3597" y="20"/>
                                </a:lnTo>
                                <a:lnTo>
                                  <a:pt x="3523" y="35"/>
                                </a:lnTo>
                                <a:lnTo>
                                  <a:pt x="3450" y="55"/>
                                </a:lnTo>
                                <a:lnTo>
                                  <a:pt x="3380" y="78"/>
                                </a:lnTo>
                                <a:lnTo>
                                  <a:pt x="3311" y="105"/>
                                </a:lnTo>
                                <a:lnTo>
                                  <a:pt x="3244" y="136"/>
                                </a:lnTo>
                                <a:lnTo>
                                  <a:pt x="3180" y="170"/>
                                </a:lnTo>
                                <a:lnTo>
                                  <a:pt x="3118" y="208"/>
                                </a:lnTo>
                                <a:lnTo>
                                  <a:pt x="3058" y="249"/>
                                </a:lnTo>
                                <a:lnTo>
                                  <a:pt x="3001" y="293"/>
                                </a:lnTo>
                                <a:lnTo>
                                  <a:pt x="2947" y="340"/>
                                </a:lnTo>
                                <a:lnTo>
                                  <a:pt x="2895" y="391"/>
                                </a:lnTo>
                                <a:lnTo>
                                  <a:pt x="2847" y="443"/>
                                </a:lnTo>
                                <a:lnTo>
                                  <a:pt x="2801" y="499"/>
                                </a:lnTo>
                                <a:lnTo>
                                  <a:pt x="2759" y="557"/>
                                </a:lnTo>
                                <a:lnTo>
                                  <a:pt x="2720" y="618"/>
                                </a:lnTo>
                                <a:lnTo>
                                  <a:pt x="2685" y="680"/>
                                </a:lnTo>
                                <a:lnTo>
                                  <a:pt x="2653" y="745"/>
                                </a:lnTo>
                                <a:lnTo>
                                  <a:pt x="2625" y="812"/>
                                </a:lnTo>
                                <a:lnTo>
                                  <a:pt x="2601" y="880"/>
                                </a:lnTo>
                                <a:lnTo>
                                  <a:pt x="2582" y="951"/>
                                </a:lnTo>
                                <a:lnTo>
                                  <a:pt x="2566" y="1023"/>
                                </a:lnTo>
                                <a:lnTo>
                                  <a:pt x="2555" y="1096"/>
                                </a:lnTo>
                                <a:lnTo>
                                  <a:pt x="2548" y="1171"/>
                                </a:lnTo>
                                <a:lnTo>
                                  <a:pt x="2545" y="1246"/>
                                </a:lnTo>
                                <a:lnTo>
                                  <a:pt x="2543" y="1171"/>
                                </a:lnTo>
                                <a:lnTo>
                                  <a:pt x="2536" y="1096"/>
                                </a:lnTo>
                                <a:lnTo>
                                  <a:pt x="2525" y="1023"/>
                                </a:lnTo>
                                <a:lnTo>
                                  <a:pt x="2509" y="951"/>
                                </a:lnTo>
                                <a:lnTo>
                                  <a:pt x="2489" y="880"/>
                                </a:lnTo>
                                <a:lnTo>
                                  <a:pt x="2465" y="812"/>
                                </a:lnTo>
                                <a:lnTo>
                                  <a:pt x="2437" y="745"/>
                                </a:lnTo>
                                <a:lnTo>
                                  <a:pt x="2406" y="680"/>
                                </a:lnTo>
                                <a:lnTo>
                                  <a:pt x="2370" y="617"/>
                                </a:lnTo>
                                <a:lnTo>
                                  <a:pt x="2331" y="557"/>
                                </a:lnTo>
                                <a:lnTo>
                                  <a:pt x="2289" y="499"/>
                                </a:lnTo>
                                <a:lnTo>
                                  <a:pt x="2244" y="443"/>
                                </a:lnTo>
                                <a:lnTo>
                                  <a:pt x="2195" y="391"/>
                                </a:lnTo>
                                <a:lnTo>
                                  <a:pt x="2144" y="340"/>
                                </a:lnTo>
                                <a:lnTo>
                                  <a:pt x="2089" y="293"/>
                                </a:lnTo>
                                <a:lnTo>
                                  <a:pt x="2032" y="249"/>
                                </a:lnTo>
                                <a:lnTo>
                                  <a:pt x="1973" y="208"/>
                                </a:lnTo>
                                <a:lnTo>
                                  <a:pt x="1910" y="170"/>
                                </a:lnTo>
                                <a:lnTo>
                                  <a:pt x="1846" y="136"/>
                                </a:lnTo>
                                <a:lnTo>
                                  <a:pt x="1779" y="105"/>
                                </a:lnTo>
                                <a:lnTo>
                                  <a:pt x="1711" y="78"/>
                                </a:lnTo>
                                <a:lnTo>
                                  <a:pt x="1640" y="55"/>
                                </a:lnTo>
                                <a:lnTo>
                                  <a:pt x="1568" y="35"/>
                                </a:lnTo>
                                <a:lnTo>
                                  <a:pt x="1494" y="20"/>
                                </a:lnTo>
                                <a:lnTo>
                                  <a:pt x="1418" y="9"/>
                                </a:lnTo>
                                <a:lnTo>
                                  <a:pt x="1342" y="2"/>
                                </a:lnTo>
                                <a:lnTo>
                                  <a:pt x="1288" y="1"/>
                                </a:lnTo>
                                <a:lnTo>
                                  <a:pt x="1288" y="0"/>
                                </a:lnTo>
                                <a:lnTo>
                                  <a:pt x="0" y="0"/>
                                </a:lnTo>
                                <a:lnTo>
                                  <a:pt x="0" y="1310"/>
                                </a:lnTo>
                                <a:lnTo>
                                  <a:pt x="75" y="1308"/>
                                </a:lnTo>
                                <a:lnTo>
                                  <a:pt x="150" y="1302"/>
                                </a:lnTo>
                                <a:lnTo>
                                  <a:pt x="223" y="1291"/>
                                </a:lnTo>
                                <a:lnTo>
                                  <a:pt x="295" y="1276"/>
                                </a:lnTo>
                                <a:lnTo>
                                  <a:pt x="365" y="1257"/>
                                </a:lnTo>
                                <a:lnTo>
                                  <a:pt x="434" y="1234"/>
                                </a:lnTo>
                                <a:lnTo>
                                  <a:pt x="501" y="1207"/>
                                </a:lnTo>
                                <a:lnTo>
                                  <a:pt x="566" y="1177"/>
                                </a:lnTo>
                                <a:lnTo>
                                  <a:pt x="629" y="1143"/>
                                </a:lnTo>
                                <a:lnTo>
                                  <a:pt x="690" y="1106"/>
                                </a:lnTo>
                                <a:lnTo>
                                  <a:pt x="749" y="1066"/>
                                </a:lnTo>
                                <a:lnTo>
                                  <a:pt x="805" y="1023"/>
                                </a:lnTo>
                                <a:lnTo>
                                  <a:pt x="859" y="976"/>
                                </a:lnTo>
                                <a:lnTo>
                                  <a:pt x="911" y="927"/>
                                </a:lnTo>
                                <a:lnTo>
                                  <a:pt x="959" y="874"/>
                                </a:lnTo>
                                <a:lnTo>
                                  <a:pt x="1005" y="820"/>
                                </a:lnTo>
                                <a:lnTo>
                                  <a:pt x="1048" y="762"/>
                                </a:lnTo>
                                <a:lnTo>
                                  <a:pt x="1087" y="702"/>
                                </a:lnTo>
                                <a:lnTo>
                                  <a:pt x="1124" y="640"/>
                                </a:lnTo>
                                <a:lnTo>
                                  <a:pt x="1157" y="576"/>
                                </a:lnTo>
                                <a:lnTo>
                                  <a:pt x="1187" y="510"/>
                                </a:lnTo>
                                <a:lnTo>
                                  <a:pt x="1213" y="442"/>
                                </a:lnTo>
                                <a:lnTo>
                                  <a:pt x="1235" y="372"/>
                                </a:lnTo>
                                <a:lnTo>
                                  <a:pt x="1254" y="300"/>
                                </a:lnTo>
                                <a:lnTo>
                                  <a:pt x="1264" y="252"/>
                                </a:lnTo>
                                <a:lnTo>
                                  <a:pt x="1264" y="2491"/>
                                </a:lnTo>
                                <a:lnTo>
                                  <a:pt x="0" y="2491"/>
                                </a:lnTo>
                                <a:lnTo>
                                  <a:pt x="0" y="3738"/>
                                </a:lnTo>
                                <a:lnTo>
                                  <a:pt x="78" y="3736"/>
                                </a:lnTo>
                                <a:lnTo>
                                  <a:pt x="155" y="3729"/>
                                </a:lnTo>
                                <a:lnTo>
                                  <a:pt x="230" y="3718"/>
                                </a:lnTo>
                                <a:lnTo>
                                  <a:pt x="304" y="3703"/>
                                </a:lnTo>
                                <a:lnTo>
                                  <a:pt x="377" y="3683"/>
                                </a:lnTo>
                                <a:lnTo>
                                  <a:pt x="447" y="3660"/>
                                </a:lnTo>
                                <a:lnTo>
                                  <a:pt x="516" y="3633"/>
                                </a:lnTo>
                                <a:lnTo>
                                  <a:pt x="582" y="3602"/>
                                </a:lnTo>
                                <a:lnTo>
                                  <a:pt x="647" y="3568"/>
                                </a:lnTo>
                                <a:lnTo>
                                  <a:pt x="709" y="3530"/>
                                </a:lnTo>
                                <a:lnTo>
                                  <a:pt x="769" y="3489"/>
                                </a:lnTo>
                                <a:lnTo>
                                  <a:pt x="826" y="3445"/>
                                </a:lnTo>
                                <a:lnTo>
                                  <a:pt x="880" y="3397"/>
                                </a:lnTo>
                                <a:lnTo>
                                  <a:pt x="932" y="3347"/>
                                </a:lnTo>
                                <a:lnTo>
                                  <a:pt x="980" y="3294"/>
                                </a:lnTo>
                                <a:lnTo>
                                  <a:pt x="1026" y="3239"/>
                                </a:lnTo>
                                <a:lnTo>
                                  <a:pt x="1068" y="3181"/>
                                </a:lnTo>
                                <a:lnTo>
                                  <a:pt x="1107" y="3120"/>
                                </a:lnTo>
                                <a:lnTo>
                                  <a:pt x="1142" y="3058"/>
                                </a:lnTo>
                                <a:lnTo>
                                  <a:pt x="1174" y="2993"/>
                                </a:lnTo>
                                <a:lnTo>
                                  <a:pt x="1201" y="2926"/>
                                </a:lnTo>
                                <a:lnTo>
                                  <a:pt x="1225" y="2858"/>
                                </a:lnTo>
                                <a:lnTo>
                                  <a:pt x="1245" y="2787"/>
                                </a:lnTo>
                                <a:lnTo>
                                  <a:pt x="1261" y="2715"/>
                                </a:lnTo>
                                <a:lnTo>
                                  <a:pt x="1264" y="2699"/>
                                </a:lnTo>
                                <a:lnTo>
                                  <a:pt x="1264" y="4777"/>
                                </a:lnTo>
                                <a:lnTo>
                                  <a:pt x="1245" y="4689"/>
                                </a:lnTo>
                                <a:lnTo>
                                  <a:pt x="1225" y="4618"/>
                                </a:lnTo>
                                <a:lnTo>
                                  <a:pt x="1201" y="4550"/>
                                </a:lnTo>
                                <a:lnTo>
                                  <a:pt x="1174" y="4483"/>
                                </a:lnTo>
                                <a:lnTo>
                                  <a:pt x="1142" y="4418"/>
                                </a:lnTo>
                                <a:lnTo>
                                  <a:pt x="1107" y="4355"/>
                                </a:lnTo>
                                <a:lnTo>
                                  <a:pt x="1068" y="4295"/>
                                </a:lnTo>
                                <a:lnTo>
                                  <a:pt x="1026" y="4237"/>
                                </a:lnTo>
                                <a:lnTo>
                                  <a:pt x="980" y="4181"/>
                                </a:lnTo>
                                <a:lnTo>
                                  <a:pt x="932" y="4129"/>
                                </a:lnTo>
                                <a:lnTo>
                                  <a:pt x="880" y="4078"/>
                                </a:lnTo>
                                <a:lnTo>
                                  <a:pt x="826" y="4031"/>
                                </a:lnTo>
                                <a:lnTo>
                                  <a:pt x="769" y="3987"/>
                                </a:lnTo>
                                <a:lnTo>
                                  <a:pt x="709" y="3946"/>
                                </a:lnTo>
                                <a:lnTo>
                                  <a:pt x="647" y="3908"/>
                                </a:lnTo>
                                <a:lnTo>
                                  <a:pt x="582" y="3874"/>
                                </a:lnTo>
                                <a:lnTo>
                                  <a:pt x="516" y="3843"/>
                                </a:lnTo>
                                <a:lnTo>
                                  <a:pt x="447" y="3816"/>
                                </a:lnTo>
                                <a:lnTo>
                                  <a:pt x="377" y="3793"/>
                                </a:lnTo>
                                <a:lnTo>
                                  <a:pt x="304" y="3773"/>
                                </a:lnTo>
                                <a:lnTo>
                                  <a:pt x="230" y="3758"/>
                                </a:lnTo>
                                <a:lnTo>
                                  <a:pt x="155" y="3747"/>
                                </a:lnTo>
                                <a:lnTo>
                                  <a:pt x="78" y="3740"/>
                                </a:lnTo>
                                <a:lnTo>
                                  <a:pt x="0" y="3738"/>
                                </a:lnTo>
                                <a:lnTo>
                                  <a:pt x="0" y="4985"/>
                                </a:lnTo>
                                <a:lnTo>
                                  <a:pt x="1264" y="4985"/>
                                </a:lnTo>
                                <a:lnTo>
                                  <a:pt x="1282" y="4985"/>
                                </a:lnTo>
                                <a:lnTo>
                                  <a:pt x="1282" y="4984"/>
                                </a:lnTo>
                                <a:lnTo>
                                  <a:pt x="1340" y="4984"/>
                                </a:lnTo>
                                <a:lnTo>
                                  <a:pt x="1417" y="4980"/>
                                </a:lnTo>
                                <a:lnTo>
                                  <a:pt x="1493" y="4975"/>
                                </a:lnTo>
                                <a:lnTo>
                                  <a:pt x="1568" y="4967"/>
                                </a:lnTo>
                                <a:lnTo>
                                  <a:pt x="1642" y="4958"/>
                                </a:lnTo>
                                <a:lnTo>
                                  <a:pt x="1716" y="4946"/>
                                </a:lnTo>
                                <a:lnTo>
                                  <a:pt x="1789" y="4932"/>
                                </a:lnTo>
                                <a:lnTo>
                                  <a:pt x="1862" y="4916"/>
                                </a:lnTo>
                                <a:lnTo>
                                  <a:pt x="1933" y="4899"/>
                                </a:lnTo>
                                <a:lnTo>
                                  <a:pt x="2004" y="4879"/>
                                </a:lnTo>
                                <a:lnTo>
                                  <a:pt x="2074" y="4858"/>
                                </a:lnTo>
                                <a:lnTo>
                                  <a:pt x="2143" y="4834"/>
                                </a:lnTo>
                                <a:lnTo>
                                  <a:pt x="2211" y="4809"/>
                                </a:lnTo>
                                <a:lnTo>
                                  <a:pt x="2278" y="4782"/>
                                </a:lnTo>
                                <a:lnTo>
                                  <a:pt x="2344" y="4753"/>
                                </a:lnTo>
                                <a:lnTo>
                                  <a:pt x="2409" y="4722"/>
                                </a:lnTo>
                                <a:lnTo>
                                  <a:pt x="2474" y="4690"/>
                                </a:lnTo>
                                <a:lnTo>
                                  <a:pt x="2537" y="4656"/>
                                </a:lnTo>
                                <a:lnTo>
                                  <a:pt x="2599" y="4620"/>
                                </a:lnTo>
                                <a:lnTo>
                                  <a:pt x="2659" y="4583"/>
                                </a:lnTo>
                                <a:lnTo>
                                  <a:pt x="2719" y="4544"/>
                                </a:lnTo>
                                <a:lnTo>
                                  <a:pt x="2777" y="4504"/>
                                </a:lnTo>
                                <a:lnTo>
                                  <a:pt x="2835" y="4462"/>
                                </a:lnTo>
                                <a:lnTo>
                                  <a:pt x="2891" y="4418"/>
                                </a:lnTo>
                                <a:lnTo>
                                  <a:pt x="2945" y="4373"/>
                                </a:lnTo>
                                <a:lnTo>
                                  <a:pt x="2999" y="4327"/>
                                </a:lnTo>
                                <a:lnTo>
                                  <a:pt x="3051" y="4279"/>
                                </a:lnTo>
                                <a:lnTo>
                                  <a:pt x="3101" y="4230"/>
                                </a:lnTo>
                                <a:lnTo>
                                  <a:pt x="3150" y="4179"/>
                                </a:lnTo>
                                <a:lnTo>
                                  <a:pt x="3198" y="4127"/>
                                </a:lnTo>
                                <a:lnTo>
                                  <a:pt x="3244" y="4074"/>
                                </a:lnTo>
                                <a:lnTo>
                                  <a:pt x="3289" y="4019"/>
                                </a:lnTo>
                                <a:lnTo>
                                  <a:pt x="3332" y="3964"/>
                                </a:lnTo>
                                <a:lnTo>
                                  <a:pt x="3374" y="3907"/>
                                </a:lnTo>
                                <a:lnTo>
                                  <a:pt x="3414" y="3849"/>
                                </a:lnTo>
                                <a:lnTo>
                                  <a:pt x="3452" y="3790"/>
                                </a:lnTo>
                                <a:lnTo>
                                  <a:pt x="3489" y="3729"/>
                                </a:lnTo>
                                <a:lnTo>
                                  <a:pt x="3524" y="3668"/>
                                </a:lnTo>
                                <a:lnTo>
                                  <a:pt x="3557" y="3606"/>
                                </a:lnTo>
                                <a:lnTo>
                                  <a:pt x="3589" y="3542"/>
                                </a:lnTo>
                                <a:lnTo>
                                  <a:pt x="3618" y="3478"/>
                                </a:lnTo>
                                <a:lnTo>
                                  <a:pt x="3646" y="3413"/>
                                </a:lnTo>
                                <a:lnTo>
                                  <a:pt x="3672" y="3346"/>
                                </a:lnTo>
                                <a:lnTo>
                                  <a:pt x="3696" y="3279"/>
                                </a:lnTo>
                                <a:lnTo>
                                  <a:pt x="3718" y="3211"/>
                                </a:lnTo>
                                <a:lnTo>
                                  <a:pt x="3739" y="3143"/>
                                </a:lnTo>
                                <a:lnTo>
                                  <a:pt x="3757" y="3073"/>
                                </a:lnTo>
                                <a:lnTo>
                                  <a:pt x="3773" y="3003"/>
                                </a:lnTo>
                                <a:lnTo>
                                  <a:pt x="3787" y="2931"/>
                                </a:lnTo>
                                <a:lnTo>
                                  <a:pt x="3799" y="2860"/>
                                </a:lnTo>
                                <a:lnTo>
                                  <a:pt x="3809" y="2787"/>
                                </a:lnTo>
                                <a:lnTo>
                                  <a:pt x="3817" y="2714"/>
                                </a:lnTo>
                                <a:lnTo>
                                  <a:pt x="3822" y="2640"/>
                                </a:lnTo>
                                <a:lnTo>
                                  <a:pt x="3826" y="2566"/>
                                </a:lnTo>
                                <a:lnTo>
                                  <a:pt x="3827" y="2493"/>
                                </a:lnTo>
                                <a:lnTo>
                                  <a:pt x="3827" y="2491"/>
                                </a:lnTo>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orme automatique 42"/>
                        <wps:cNvSpPr>
                          <a:spLocks/>
                        </wps:cNvSpPr>
                        <wps:spPr bwMode="auto">
                          <a:xfrm>
                            <a:off x="5305425" y="9239250"/>
                            <a:ext cx="2464667" cy="825448"/>
                          </a:xfrm>
                          <a:custGeom>
                            <a:avLst/>
                            <a:gdLst>
                              <a:gd name="T0" fmla="+- 0 8358 8358"/>
                              <a:gd name="T1" fmla="*/ T0 w 3882"/>
                              <a:gd name="T2" fmla="+- 0 14540 14540"/>
                              <a:gd name="T3" fmla="*/ 14540 h 1300"/>
                              <a:gd name="T4" fmla="+- 0 8366 8358"/>
                              <a:gd name="T5" fmla="*/ T4 w 3882"/>
                              <a:gd name="T6" fmla="+- 0 14689 14540"/>
                              <a:gd name="T7" fmla="*/ 14689 h 1300"/>
                              <a:gd name="T8" fmla="+- 0 8391 8358"/>
                              <a:gd name="T9" fmla="*/ T8 w 3882"/>
                              <a:gd name="T10" fmla="+- 0 14833 14540"/>
                              <a:gd name="T11" fmla="*/ 14833 h 1300"/>
                              <a:gd name="T12" fmla="+- 0 8430 8358"/>
                              <a:gd name="T13" fmla="*/ T12 w 3882"/>
                              <a:gd name="T14" fmla="+- 0 14971 14540"/>
                              <a:gd name="T15" fmla="*/ 14971 h 1300"/>
                              <a:gd name="T16" fmla="+- 0 8483 8358"/>
                              <a:gd name="T17" fmla="*/ T16 w 3882"/>
                              <a:gd name="T18" fmla="+- 0 15102 14540"/>
                              <a:gd name="T19" fmla="*/ 15102 h 1300"/>
                              <a:gd name="T20" fmla="+- 0 8550 8358"/>
                              <a:gd name="T21" fmla="*/ T20 w 3882"/>
                              <a:gd name="T22" fmla="+- 0 15226 14540"/>
                              <a:gd name="T23" fmla="*/ 15226 h 1300"/>
                              <a:gd name="T24" fmla="+- 0 8630 8358"/>
                              <a:gd name="T25" fmla="*/ T24 w 3882"/>
                              <a:gd name="T26" fmla="+- 0 15342 14540"/>
                              <a:gd name="T27" fmla="*/ 15342 h 1300"/>
                              <a:gd name="T28" fmla="+- 0 8720 8358"/>
                              <a:gd name="T29" fmla="*/ T28 w 3882"/>
                              <a:gd name="T30" fmla="+- 0 15448 14540"/>
                              <a:gd name="T31" fmla="*/ 15448 h 1300"/>
                              <a:gd name="T32" fmla="+- 0 8822 8358"/>
                              <a:gd name="T33" fmla="*/ T32 w 3882"/>
                              <a:gd name="T34" fmla="+- 0 15545 14540"/>
                              <a:gd name="T35" fmla="*/ 15545 h 1300"/>
                              <a:gd name="T36" fmla="+- 0 8933 8358"/>
                              <a:gd name="T37" fmla="*/ T36 w 3882"/>
                              <a:gd name="T38" fmla="+- 0 15630 14540"/>
                              <a:gd name="T39" fmla="*/ 15630 h 1300"/>
                              <a:gd name="T40" fmla="+- 0 9053 8358"/>
                              <a:gd name="T41" fmla="*/ T40 w 3882"/>
                              <a:gd name="T42" fmla="+- 0 15703 14540"/>
                              <a:gd name="T43" fmla="*/ 15703 h 1300"/>
                              <a:gd name="T44" fmla="+- 0 9181 8358"/>
                              <a:gd name="T45" fmla="*/ T44 w 3882"/>
                              <a:gd name="T46" fmla="+- 0 15763 14540"/>
                              <a:gd name="T47" fmla="*/ 15763 h 1300"/>
                              <a:gd name="T48" fmla="+- 0 9316 8358"/>
                              <a:gd name="T49" fmla="*/ T48 w 3882"/>
                              <a:gd name="T50" fmla="+- 0 15810 14540"/>
                              <a:gd name="T51" fmla="*/ 15810 h 1300"/>
                              <a:gd name="T52" fmla="+- 0 9449 8358"/>
                              <a:gd name="T53" fmla="*/ T52 w 3882"/>
                              <a:gd name="T54" fmla="+- 0 15840 14540"/>
                              <a:gd name="T55" fmla="*/ 15840 h 1300"/>
                              <a:gd name="T56" fmla="+- 0 9971 8358"/>
                              <a:gd name="T57" fmla="*/ T56 w 3882"/>
                              <a:gd name="T58" fmla="+- 0 15827 14540"/>
                              <a:gd name="T59" fmla="*/ 15827 h 1300"/>
                              <a:gd name="T60" fmla="+- 0 10109 8358"/>
                              <a:gd name="T61" fmla="*/ T60 w 3882"/>
                              <a:gd name="T62" fmla="+- 0 15788 14540"/>
                              <a:gd name="T63" fmla="*/ 15788 h 1300"/>
                              <a:gd name="T64" fmla="+- 0 10240 8358"/>
                              <a:gd name="T65" fmla="*/ T64 w 3882"/>
                              <a:gd name="T66" fmla="+- 0 15735 14540"/>
                              <a:gd name="T67" fmla="*/ 15735 h 1300"/>
                              <a:gd name="T68" fmla="+- 0 10364 8358"/>
                              <a:gd name="T69" fmla="*/ T68 w 3882"/>
                              <a:gd name="T70" fmla="+- 0 15668 14540"/>
                              <a:gd name="T71" fmla="*/ 15668 h 1300"/>
                              <a:gd name="T72" fmla="+- 0 10480 8358"/>
                              <a:gd name="T73" fmla="*/ T72 w 3882"/>
                              <a:gd name="T74" fmla="+- 0 15589 14540"/>
                              <a:gd name="T75" fmla="*/ 15589 h 1300"/>
                              <a:gd name="T76" fmla="+- 0 10586 8358"/>
                              <a:gd name="T77" fmla="*/ T76 w 3882"/>
                              <a:gd name="T78" fmla="+- 0 15498 14540"/>
                              <a:gd name="T79" fmla="*/ 15498 h 1300"/>
                              <a:gd name="T80" fmla="+- 0 10683 8358"/>
                              <a:gd name="T81" fmla="*/ T80 w 3882"/>
                              <a:gd name="T82" fmla="+- 0 15396 14540"/>
                              <a:gd name="T83" fmla="*/ 15396 h 1300"/>
                              <a:gd name="T84" fmla="+- 0 10768 8358"/>
                              <a:gd name="T85" fmla="*/ T84 w 3882"/>
                              <a:gd name="T86" fmla="+- 0 15285 14540"/>
                              <a:gd name="T87" fmla="*/ 15285 h 1300"/>
                              <a:gd name="T88" fmla="+- 0 10841 8358"/>
                              <a:gd name="T89" fmla="*/ T88 w 3882"/>
                              <a:gd name="T90" fmla="+- 0 15165 14540"/>
                              <a:gd name="T91" fmla="*/ 15165 h 1300"/>
                              <a:gd name="T92" fmla="+- 0 10901 8358"/>
                              <a:gd name="T93" fmla="*/ T92 w 3882"/>
                              <a:gd name="T94" fmla="+- 0 15037 14540"/>
                              <a:gd name="T95" fmla="*/ 15037 h 1300"/>
                              <a:gd name="T96" fmla="+- 0 10948 8358"/>
                              <a:gd name="T97" fmla="*/ T96 w 3882"/>
                              <a:gd name="T98" fmla="+- 0 14902 14540"/>
                              <a:gd name="T99" fmla="*/ 14902 h 1300"/>
                              <a:gd name="T100" fmla="+- 0 10980 8358"/>
                              <a:gd name="T101" fmla="*/ T100 w 3882"/>
                              <a:gd name="T102" fmla="+- 0 14761 14540"/>
                              <a:gd name="T103" fmla="*/ 14761 h 1300"/>
                              <a:gd name="T104" fmla="+- 0 10996 8358"/>
                              <a:gd name="T105" fmla="*/ T104 w 3882"/>
                              <a:gd name="T106" fmla="+- 0 14615 14540"/>
                              <a:gd name="T107" fmla="*/ 14615 h 1300"/>
                              <a:gd name="T108" fmla="+- 0 12240 8358"/>
                              <a:gd name="T109" fmla="*/ T108 w 3882"/>
                              <a:gd name="T110" fmla="+- 0 15836 14540"/>
                              <a:gd name="T111" fmla="*/ 15836 h 1300"/>
                              <a:gd name="T112" fmla="+- 0 12232 8358"/>
                              <a:gd name="T113" fmla="*/ T112 w 3882"/>
                              <a:gd name="T114" fmla="+- 0 15685 14540"/>
                              <a:gd name="T115" fmla="*/ 15685 h 1300"/>
                              <a:gd name="T116" fmla="+- 0 12207 8358"/>
                              <a:gd name="T117" fmla="*/ T116 w 3882"/>
                              <a:gd name="T118" fmla="+- 0 15539 14540"/>
                              <a:gd name="T119" fmla="*/ 15539 h 1300"/>
                              <a:gd name="T120" fmla="+- 0 12168 8358"/>
                              <a:gd name="T121" fmla="*/ T120 w 3882"/>
                              <a:gd name="T122" fmla="+- 0 15399 14540"/>
                              <a:gd name="T123" fmla="*/ 15399 h 1300"/>
                              <a:gd name="T124" fmla="+- 0 12114 8358"/>
                              <a:gd name="T125" fmla="*/ T124 w 3882"/>
                              <a:gd name="T126" fmla="+- 0 15266 14540"/>
                              <a:gd name="T127" fmla="*/ 15266 h 1300"/>
                              <a:gd name="T128" fmla="+- 0 12047 8358"/>
                              <a:gd name="T129" fmla="*/ T128 w 3882"/>
                              <a:gd name="T130" fmla="+- 0 15141 14540"/>
                              <a:gd name="T131" fmla="*/ 15141 h 1300"/>
                              <a:gd name="T132" fmla="+- 0 11967 8358"/>
                              <a:gd name="T133" fmla="*/ T132 w 3882"/>
                              <a:gd name="T134" fmla="+- 0 15025 14540"/>
                              <a:gd name="T135" fmla="*/ 15025 h 1300"/>
                              <a:gd name="T136" fmla="+- 0 11876 8358"/>
                              <a:gd name="T137" fmla="*/ T136 w 3882"/>
                              <a:gd name="T138" fmla="+- 0 14920 14540"/>
                              <a:gd name="T139" fmla="*/ 14920 h 1300"/>
                              <a:gd name="T140" fmla="+- 0 11775 8358"/>
                              <a:gd name="T141" fmla="*/ T140 w 3882"/>
                              <a:gd name="T142" fmla="+- 0 14825 14540"/>
                              <a:gd name="T143" fmla="*/ 14825 h 1300"/>
                              <a:gd name="T144" fmla="+- 0 11664 8358"/>
                              <a:gd name="T145" fmla="*/ T144 w 3882"/>
                              <a:gd name="T146" fmla="+- 0 14742 14540"/>
                              <a:gd name="T147" fmla="*/ 14742 h 1300"/>
                              <a:gd name="T148" fmla="+- 0 11544 8358"/>
                              <a:gd name="T149" fmla="*/ T148 w 3882"/>
                              <a:gd name="T150" fmla="+- 0 14672 14540"/>
                              <a:gd name="T151" fmla="*/ 14672 h 1300"/>
                              <a:gd name="T152" fmla="+- 0 11417 8358"/>
                              <a:gd name="T153" fmla="*/ T152 w 3882"/>
                              <a:gd name="T154" fmla="+- 0 14616 14540"/>
                              <a:gd name="T155" fmla="*/ 14616 h 1300"/>
                              <a:gd name="T156" fmla="+- 0 11283 8358"/>
                              <a:gd name="T157" fmla="*/ T156 w 3882"/>
                              <a:gd name="T158" fmla="+- 0 14574 14540"/>
                              <a:gd name="T159" fmla="*/ 14574 h 1300"/>
                              <a:gd name="T160" fmla="+- 0 11143 8358"/>
                              <a:gd name="T161" fmla="*/ T160 w 3882"/>
                              <a:gd name="T162" fmla="+- 0 14549 14540"/>
                              <a:gd name="T163" fmla="*/ 14549 h 1300"/>
                              <a:gd name="T164" fmla="+- 0 10998 8358"/>
                              <a:gd name="T165" fmla="*/ T164 w 3882"/>
                              <a:gd name="T166" fmla="+- 0 14540 14540"/>
                              <a:gd name="T167" fmla="*/ 14540 h 1300"/>
                              <a:gd name="T168" fmla="+- 0 12240 8358"/>
                              <a:gd name="T169" fmla="*/ T168 w 3882"/>
                              <a:gd name="T170" fmla="+- 0 15836 14540"/>
                              <a:gd name="T171" fmla="*/ 15836 h 1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3882" h="1300">
                                <a:moveTo>
                                  <a:pt x="2640" y="0"/>
                                </a:moveTo>
                                <a:lnTo>
                                  <a:pt x="0" y="0"/>
                                </a:lnTo>
                                <a:lnTo>
                                  <a:pt x="2" y="75"/>
                                </a:lnTo>
                                <a:lnTo>
                                  <a:pt x="8" y="149"/>
                                </a:lnTo>
                                <a:lnTo>
                                  <a:pt x="19" y="221"/>
                                </a:lnTo>
                                <a:lnTo>
                                  <a:pt x="33" y="293"/>
                                </a:lnTo>
                                <a:lnTo>
                                  <a:pt x="50" y="362"/>
                                </a:lnTo>
                                <a:lnTo>
                                  <a:pt x="72" y="431"/>
                                </a:lnTo>
                                <a:lnTo>
                                  <a:pt x="97" y="497"/>
                                </a:lnTo>
                                <a:lnTo>
                                  <a:pt x="125" y="562"/>
                                </a:lnTo>
                                <a:lnTo>
                                  <a:pt x="157" y="625"/>
                                </a:lnTo>
                                <a:lnTo>
                                  <a:pt x="192" y="686"/>
                                </a:lnTo>
                                <a:lnTo>
                                  <a:pt x="230" y="745"/>
                                </a:lnTo>
                                <a:lnTo>
                                  <a:pt x="272" y="802"/>
                                </a:lnTo>
                                <a:lnTo>
                                  <a:pt x="316" y="856"/>
                                </a:lnTo>
                                <a:lnTo>
                                  <a:pt x="362" y="908"/>
                                </a:lnTo>
                                <a:lnTo>
                                  <a:pt x="412" y="958"/>
                                </a:lnTo>
                                <a:lnTo>
                                  <a:pt x="464" y="1005"/>
                                </a:lnTo>
                                <a:lnTo>
                                  <a:pt x="518" y="1049"/>
                                </a:lnTo>
                                <a:lnTo>
                                  <a:pt x="575" y="1090"/>
                                </a:lnTo>
                                <a:lnTo>
                                  <a:pt x="634" y="1128"/>
                                </a:lnTo>
                                <a:lnTo>
                                  <a:pt x="695" y="1163"/>
                                </a:lnTo>
                                <a:lnTo>
                                  <a:pt x="758" y="1195"/>
                                </a:lnTo>
                                <a:lnTo>
                                  <a:pt x="823" y="1223"/>
                                </a:lnTo>
                                <a:lnTo>
                                  <a:pt x="889" y="1248"/>
                                </a:lnTo>
                                <a:lnTo>
                                  <a:pt x="958" y="1270"/>
                                </a:lnTo>
                                <a:lnTo>
                                  <a:pt x="1027" y="1287"/>
                                </a:lnTo>
                                <a:lnTo>
                                  <a:pt x="1091" y="1300"/>
                                </a:lnTo>
                                <a:lnTo>
                                  <a:pt x="1549" y="1300"/>
                                </a:lnTo>
                                <a:lnTo>
                                  <a:pt x="1613" y="1287"/>
                                </a:lnTo>
                                <a:lnTo>
                                  <a:pt x="1682" y="1270"/>
                                </a:lnTo>
                                <a:lnTo>
                                  <a:pt x="1751" y="1248"/>
                                </a:lnTo>
                                <a:lnTo>
                                  <a:pt x="1817" y="1223"/>
                                </a:lnTo>
                                <a:lnTo>
                                  <a:pt x="1882" y="1195"/>
                                </a:lnTo>
                                <a:lnTo>
                                  <a:pt x="1945" y="1163"/>
                                </a:lnTo>
                                <a:lnTo>
                                  <a:pt x="2006" y="1128"/>
                                </a:lnTo>
                                <a:lnTo>
                                  <a:pt x="2065" y="1090"/>
                                </a:lnTo>
                                <a:lnTo>
                                  <a:pt x="2122" y="1049"/>
                                </a:lnTo>
                                <a:lnTo>
                                  <a:pt x="2176" y="1005"/>
                                </a:lnTo>
                                <a:lnTo>
                                  <a:pt x="2228" y="958"/>
                                </a:lnTo>
                                <a:lnTo>
                                  <a:pt x="2278" y="908"/>
                                </a:lnTo>
                                <a:lnTo>
                                  <a:pt x="2325" y="856"/>
                                </a:lnTo>
                                <a:lnTo>
                                  <a:pt x="2369" y="802"/>
                                </a:lnTo>
                                <a:lnTo>
                                  <a:pt x="2410" y="745"/>
                                </a:lnTo>
                                <a:lnTo>
                                  <a:pt x="2448" y="686"/>
                                </a:lnTo>
                                <a:lnTo>
                                  <a:pt x="2483" y="625"/>
                                </a:lnTo>
                                <a:lnTo>
                                  <a:pt x="2515" y="562"/>
                                </a:lnTo>
                                <a:lnTo>
                                  <a:pt x="2543" y="497"/>
                                </a:lnTo>
                                <a:lnTo>
                                  <a:pt x="2568" y="431"/>
                                </a:lnTo>
                                <a:lnTo>
                                  <a:pt x="2590" y="362"/>
                                </a:lnTo>
                                <a:lnTo>
                                  <a:pt x="2608" y="293"/>
                                </a:lnTo>
                                <a:lnTo>
                                  <a:pt x="2622" y="221"/>
                                </a:lnTo>
                                <a:lnTo>
                                  <a:pt x="2632" y="149"/>
                                </a:lnTo>
                                <a:lnTo>
                                  <a:pt x="2638" y="75"/>
                                </a:lnTo>
                                <a:lnTo>
                                  <a:pt x="2640" y="0"/>
                                </a:lnTo>
                                <a:moveTo>
                                  <a:pt x="3882" y="1296"/>
                                </a:moveTo>
                                <a:lnTo>
                                  <a:pt x="3880" y="1220"/>
                                </a:lnTo>
                                <a:lnTo>
                                  <a:pt x="3874" y="1145"/>
                                </a:lnTo>
                                <a:lnTo>
                                  <a:pt x="3863" y="1071"/>
                                </a:lnTo>
                                <a:lnTo>
                                  <a:pt x="3849" y="999"/>
                                </a:lnTo>
                                <a:lnTo>
                                  <a:pt x="3831" y="928"/>
                                </a:lnTo>
                                <a:lnTo>
                                  <a:pt x="3810" y="859"/>
                                </a:lnTo>
                                <a:lnTo>
                                  <a:pt x="3784" y="792"/>
                                </a:lnTo>
                                <a:lnTo>
                                  <a:pt x="3756" y="726"/>
                                </a:lnTo>
                                <a:lnTo>
                                  <a:pt x="3724" y="663"/>
                                </a:lnTo>
                                <a:lnTo>
                                  <a:pt x="3689" y="601"/>
                                </a:lnTo>
                                <a:lnTo>
                                  <a:pt x="3650" y="542"/>
                                </a:lnTo>
                                <a:lnTo>
                                  <a:pt x="3609" y="485"/>
                                </a:lnTo>
                                <a:lnTo>
                                  <a:pt x="3565" y="431"/>
                                </a:lnTo>
                                <a:lnTo>
                                  <a:pt x="3518" y="380"/>
                                </a:lnTo>
                                <a:lnTo>
                                  <a:pt x="3469" y="331"/>
                                </a:lnTo>
                                <a:lnTo>
                                  <a:pt x="3417" y="285"/>
                                </a:lnTo>
                                <a:lnTo>
                                  <a:pt x="3362" y="242"/>
                                </a:lnTo>
                                <a:lnTo>
                                  <a:pt x="3306" y="202"/>
                                </a:lnTo>
                                <a:lnTo>
                                  <a:pt x="3247" y="165"/>
                                </a:lnTo>
                                <a:lnTo>
                                  <a:pt x="3186" y="132"/>
                                </a:lnTo>
                                <a:lnTo>
                                  <a:pt x="3123" y="102"/>
                                </a:lnTo>
                                <a:lnTo>
                                  <a:pt x="3059" y="76"/>
                                </a:lnTo>
                                <a:lnTo>
                                  <a:pt x="2993" y="53"/>
                                </a:lnTo>
                                <a:lnTo>
                                  <a:pt x="2925" y="34"/>
                                </a:lnTo>
                                <a:lnTo>
                                  <a:pt x="2856" y="19"/>
                                </a:lnTo>
                                <a:lnTo>
                                  <a:pt x="2785" y="9"/>
                                </a:lnTo>
                                <a:lnTo>
                                  <a:pt x="2713" y="2"/>
                                </a:lnTo>
                                <a:lnTo>
                                  <a:pt x="2640" y="0"/>
                                </a:lnTo>
                                <a:lnTo>
                                  <a:pt x="2640" y="1296"/>
                                </a:lnTo>
                                <a:lnTo>
                                  <a:pt x="3882" y="1296"/>
                                </a:lnTo>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5911FAB" id="Groupe 3" o:spid="_x0000_s1026" alt="&quot;&quot;" style="position:absolute;margin-left:-21.75pt;margin-top:-36.2pt;width:594pt;height:842.4pt;z-index:-251580416;mso-width-relative:margin;mso-height-relative:margin" coordsize="77700,100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">
                <v:shape id="Forme libre 45" o:spid="_x0000_s1027" style="position:absolute;width:32633;height:100577;visibility:visible;mso-wrap-style:square;v-text-anchor:top" coordsize="514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" path="m5139,15839r-2,-75l5130,15689r-10,-73l5105,15544r-19,-70l5063,15405r-27,-67l5006,15273r-34,-63l4935,15149r-40,-59l4851,15034r-46,-54l4755,14928r-52,-48l4648,14834r-57,-43l4531,14752r-62,-37l4405,14682r-66,-30l4271,14626r-70,-22l4129,14585r-73,-14l3982,14560r-76,-7l3840,14552,3840,,,,,15840r3840,l3840,15839r1299,e" fillcolor="#cede69 [3206]" stroked="f">
                  <v:path arrowok="t" o:connecttype="custom" o:connectlocs="3262732,10057132;3261462,10009510;3257018,9961888;3250669,9915536;3241146,9869819;3229083,9825372;3214480,9781559;3197338,9739017;3178291,9697745;3156704,9657742;3133213,9619010;3107817,9581547;3079882,9545989;3050677,9511701;3018932,9478683;2985917,9448205;2950998,9418997;2914809,9391694;2876715,9366930;2837352,9343437;2796718,9322483;2754815,9303434;2711642,9286926;2667199,9272956;2621487,9260892;2575139,9252003;2528157,9245018;2479905,9240573;2438002,9239938;2438002,0;0,0;0,10057767;2438002,10057767;2438002,10057132;3262732,10057132" o:connectangles="0,0,0,0,0,0,0,0,0,0,0,0,0,0,0,0,0,0,0,0,0,0,0,0,0,0,0,0,0,0,0,0,0,0,0"/>
                </v:shape>
                <v:shape id="Forme libre 20" o:spid="_x0000_s1028" style="position:absolute;left:95;width:24304;height:31652;visibility:visible;mso-wrap-style:square;v-text-anchor:top" coordsize="3828,4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" path="m3827,2491l3827,r-78,2l3748,2r,2489l1342,2491r76,-7l1494,2473r74,-15l1640,2439r71,-24l1779,2388r67,-30l1910,2323r63,-37l2032,2244r57,-44l2144,2153r51,-50l2244,2050r45,-56l2331,1936r39,-60l2406,1813r31,-64l2465,1682r24,-69l2509,1543r16,-72l2536,1397r7,-74l2545,1247r3,76l2555,1397r11,74l2582,1543r19,70l2625,1682r28,67l2685,1813r35,63l2759,1936r42,58l2847,2050r48,53l2947,2153r54,47l3058,2244r60,42l3180,2323r64,35l3311,2388r69,27l3450,2439r73,19l3597,2473r75,11l3748,2491,3748,2r-76,7l3597,20r-74,15l3450,55r-70,23l3311,105r-67,31l3180,170r-62,38l3058,249r-57,44l2947,340r-52,51l2847,443r-46,56l2759,557r-39,61l2685,680r-32,65l2625,812r-24,68l2582,951r-16,72l2555,1096r-7,75l2545,1246r-2,-75l2536,1096r-11,-73l2509,951r-20,-71l2465,812r-28,-67l2406,680r-36,-63l2331,557r-42,-58l2244,443r-49,-52l2144,340r-55,-47l2032,249r-59,-41l1910,170r-64,-34l1779,105,1711,78,1640,55,1568,35,1494,20,1418,9,1342,2,1288,1r,-1l,,,1310r75,-2l150,1302r73,-11l295,1276r70,-19l434,1234r67,-27l566,1177r63,-34l690,1106r59,-40l805,1023r54,-47l911,927r48,-53l1005,820r43,-58l1087,702r37,-62l1157,576r30,-66l1213,442r22,-70l1254,300r10,-48l1264,2491,,2491,,3738r78,-2l155,3729r75,-11l304,3703r73,-20l447,3660r69,-27l582,3602r65,-34l709,3530r60,-41l826,3445r54,-48l932,3347r48,-53l1026,3239r42,-58l1107,3120r35,-62l1174,2993r27,-67l1225,2858r20,-71l1261,2715r3,-16l1264,4777r-19,-88l1225,4618r-24,-68l1174,4483r-32,-65l1107,4355r-39,-60l1026,4237r-46,-56l932,4129r-52,-51l826,4031r-57,-44l709,3946r-62,-38l582,3874r-66,-31l447,3816r-70,-23l304,3773r-74,-15l155,3747r-77,-7l,3738,,4985r1264,l1282,4985r,-1l1340,4984r77,-4l1493,4975r75,-8l1642,4958r74,-12l1789,4932r73,-16l1933,4899r71,-20l2074,4858r69,-24l2211,4809r67,-27l2344,4753r65,-31l2474,4690r63,-34l2599,4620r60,-37l2719,4544r58,-40l2835,4462r56,-44l2945,4373r54,-46l3051,4279r50,-49l3150,4179r48,-52l3244,4074r45,-55l3332,3964r42,-57l3414,3849r38,-59l3489,3729r35,-61l3557,3606r32,-64l3618,3478r28,-65l3672,3346r24,-67l3718,3211r21,-68l3757,3073r16,-70l3787,2931r12,-71l3809,2787r8,-73l3822,2640r4,-74l3827,2493r,-2e" fillcolor="#009949 [3207]" stroked="f">
                  <v:path arrowok="t" o:connecttype="custom" o:connectlocs="2379591,1270;948535,1570256;1129481,1516285;1290109,1424850;1424707,1301668;1527560,1151183;1592955,979743;1615811,791795;1639302,979743;1704697,1151183;1807550,1301668;1941513,1424850;2102142,1516285;2283722,1570256;2331339,5715;2145949,49527;1979607,132072;1838025,248269;1726918,392405;1651365,558765;1617716,743538;1603113,649564;1547242,473045;1453278,316845;1326298,186043;1172019,86355;995517,22224;817746,635;47617,830528;231737,798145;399350,725759;545376,619721;665371,483840;753622,323830;802509,160010;49522,2372211;239356,2338558;410778,2265538;558709,2156959;678069,2019808;762510,1857893;802509,1713757;762510,2889068;678069,2727154;558709,2589367;410778,2481424;239356,2408404;49522,2374751;813937,3165276;947900,3158926;1135829,3131623;1316775,3084636;1488197,3017965;1650095,2933516;1799931,2833192;1937069,2716994;2059604,2586827;2167536,2443961;2258326,2289666;2331339,2124576;2385305,1951232;2418320,1769634;2429748,1582955" o:connectangles="0,0,0,0,0,0,0,0,0,0,0,0,0,0,0,0,0,0,0,0,0,0,0,0,0,0,0,0,0,0,0,0,0,0,0,0,0,0,0,0,0,0,0,0,0,0,0,0,0,0,0,0,0,0,0,0,0,0,0,0,0,0,0"/>
                </v:shape>
                <v:shape id="Forme automatique 42" o:spid="_x0000_s1029" style="position:absolute;left:53054;top:92392;width:24646;height:8254;visibility:visible;mso-wrap-style:square;v-text-anchor:top" coordsize="3882,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" path="m2640,l,,2,75r6,74l19,221r14,72l50,362r22,69l97,497r28,65l157,625r35,61l230,745r42,57l316,856r46,52l412,958r52,47l518,1049r57,41l634,1128r61,35l758,1195r65,28l889,1248r69,22l1027,1287r64,13l1549,1300r64,-13l1682,1270r69,-22l1817,1223r65,-28l1945,1163r61,-35l2065,1090r57,-41l2176,1005r52,-47l2278,908r47,-52l2369,802r41,-57l2448,686r35,-61l2515,562r28,-65l2568,431r22,-69l2608,293r14,-72l2632,149r6,-74l2640,m3882,1296r-2,-76l3874,1145r-11,-74l3849,999r-18,-71l3810,859r-26,-67l3756,726r-32,-63l3689,601r-39,-59l3609,485r-44,-54l3518,380r-49,-49l3417,285r-55,-43l3306,202r-59,-37l3186,132r-63,-30l3059,76,2993,53,2925,34,2856,19,2785,9,2713,2,2640,r,1296l3882,1296e" fillcolor="#cede69 [3206]" stroked="f">
                  <v:path arrowok="t" o:connecttype="custom" o:connectlocs="0,9232318;5079,9326927;20952,9418362;45713,9505986;79362,9589166;121900,9667901;172692,9741556;229832,9808862;294592,9870453;365065,9924425;441253,9970777;522520,10008874;608231,10038718;692672,10057766;1024088,10049512;1111703,10024748;1194875,9991096;1273602,9948553;1347250,9898391;1414549,9840610;1476134,9775844;1530100,9705364;1576447,9629168;1614541,9547894;1644381,9462174;1664698,9372645;1674856,9279940;2464667,10055227;2459588,9959348;2443715,9866643;2418954,9777749;2384670,9693299;2342132,9613929;2291340,9540274;2233565,9473603;2169440,9413282;2098967,9360580;2022779,9316133;1942147,9280575;1857071,9253907;1768186,9238033;1676126,9232318;2464667,10055227" o:connectangles="0,0,0,0,0,0,0,0,0,0,0,0,0,0,0,0,0,0,0,0,0,0,0,0,0,0,0,0,0,0,0,0,0,0,0,0,0,0,0,0,0,0,0"/>
                </v:shape>
              </v:group>
            </w:pict>
          </mc:Fallback>
        </mc:AlternateContent>
      </w:r>
    </w:p>
    <w:tbl>
      <w:tblPr>
        <w:tblW w:w="11042" w:type="dxa"/>
        <w:tblCellMar>
          <w:left w:w="0" w:type="dxa"/>
          <w:right w:w="0" w:type="dxa"/>
        </w:tblCellMar>
        <w:tblLook w:val="0600" w:firstRow="0" w:lastRow="0" w:firstColumn="0" w:lastColumn="0" w:noHBand="1" w:noVBand="1"/>
      </w:tblPr>
      <w:tblGrid>
        <w:gridCol w:w="2630"/>
        <w:gridCol w:w="914"/>
        <w:gridCol w:w="7498"/>
      </w:tblGrid>
      <w:tr w:rsidR="00BB58DC" w:rsidRPr="00AF6CFA" w14:paraId="7134C0A1" w14:textId="77777777" w:rsidTr="000D0FA2">
        <w:trPr>
          <w:trHeight w:val="4829"/>
        </w:trPr>
        <w:tc>
          <w:tcPr>
            <w:tcW w:w="2630" w:type="dxa"/>
          </w:tcPr>
          <w:p w14:paraId="28645D2F" w14:textId="77777777" w:rsidR="00BB58DC" w:rsidRPr="00AF6CFA" w:rsidRDefault="00BB58DC" w:rsidP="00AF724B">
            <w:pPr>
              <w:rPr>
                <w:rFonts w:ascii="Times New Roman"/>
                <w:sz w:val="17"/>
              </w:rPr>
            </w:pPr>
          </w:p>
        </w:tc>
        <w:tc>
          <w:tcPr>
            <w:tcW w:w="914" w:type="dxa"/>
          </w:tcPr>
          <w:p w14:paraId="2D579EB4" w14:textId="77777777" w:rsidR="00BB58DC" w:rsidRPr="00AF6CFA" w:rsidRDefault="00BB58DC" w:rsidP="00AF724B">
            <w:pPr>
              <w:rPr>
                <w:rFonts w:ascii="Times New Roman"/>
                <w:sz w:val="17"/>
              </w:rPr>
            </w:pPr>
          </w:p>
        </w:tc>
        <w:tc>
          <w:tcPr>
            <w:tcW w:w="7498" w:type="dxa"/>
            <w:tcMar>
              <w:right w:w="288" w:type="dxa"/>
            </w:tcMar>
          </w:tcPr>
          <w:p w14:paraId="157035F0" w14:textId="77777777" w:rsidR="00BB58DC" w:rsidRPr="00AF6CFA" w:rsidRDefault="00000000" w:rsidP="00BB58DC">
            <w:pPr>
              <w:pStyle w:val="TitreH1"/>
            </w:pPr>
            <w:sdt>
              <w:sdtPr>
                <w:id w:val="-143121636"/>
                <w:placeholder>
                  <w:docPart w:val="D48CA102C6F14FFEBB55D90E2C0836D8"/>
                </w:placeholder>
                <w:temporary/>
                <w:showingPlcHdr/>
                <w15:appearance w15:val="hidden"/>
              </w:sdtPr>
              <w:sdtContent>
                <w:r w:rsidR="00265387" w:rsidRPr="00AF6CFA">
                  <w:rPr>
                    <w:lang w:bidi="fr-FR"/>
                  </w:rPr>
                  <w:t>Événements récents à la une</w:t>
                </w:r>
              </w:sdtContent>
            </w:sdt>
          </w:p>
          <w:p w14:paraId="2AE3796B" w14:textId="77777777" w:rsidR="00BB58DC" w:rsidRDefault="007E7273" w:rsidP="007E7273">
            <w:r>
              <w:t>Marche Terry Fox</w:t>
            </w:r>
          </w:p>
          <w:p w14:paraId="1D3ECB0C" w14:textId="77777777" w:rsidR="006A4EDF" w:rsidRDefault="006A4EDF" w:rsidP="007E7273"/>
          <w:p w14:paraId="163D03C2" w14:textId="77777777" w:rsidR="00D71588" w:rsidRDefault="00D71588" w:rsidP="00D71588">
            <w:pPr>
              <w:pStyle w:val="xxmsonormal"/>
              <w:shd w:val="clear" w:color="auto" w:fill="FFFFFF"/>
              <w:spacing w:before="0" w:beforeAutospacing="0" w:after="0" w:afterAutospacing="0"/>
              <w:rPr>
                <w:color w:val="201F1E"/>
              </w:rPr>
            </w:pPr>
            <w:r>
              <w:rPr>
                <w:rFonts w:ascii="Calibri" w:hAnsi="Calibri" w:cs="Calibri"/>
                <w:color w:val="201F1E"/>
                <w:sz w:val="22"/>
                <w:szCs w:val="22"/>
                <w:bdr w:val="none" w:sz="0" w:space="0" w:color="auto" w:frame="1"/>
              </w:rPr>
              <w:t>Jeudi le 15 septembre, les élèves ont tous participé à la Marche Terry Fox. </w:t>
            </w:r>
            <w:r>
              <w:rPr>
                <w:rFonts w:ascii="Calibri" w:hAnsi="Calibri" w:cs="Calibri"/>
                <w:color w:val="000000"/>
                <w:sz w:val="22"/>
                <w:szCs w:val="22"/>
                <w:bdr w:val="none" w:sz="0" w:space="0" w:color="auto" w:frame="1"/>
              </w:rPr>
              <w:t>Nous sommes heureux depuis maintenant 8 ans de nous associer au mouvement Terry Fox pour la recherche sur le cancer et d’entreprendre cette marche symbolique afin de promouvoir l'importance des démarches pour aider des millions de gens atteints de la maladie.</w:t>
            </w:r>
            <w:r>
              <w:rPr>
                <w:rFonts w:ascii="Calibri" w:hAnsi="Calibri" w:cs="Calibri"/>
                <w:color w:val="1F497D"/>
                <w:sz w:val="22"/>
                <w:szCs w:val="22"/>
                <w:bdr w:val="none" w:sz="0" w:space="0" w:color="auto" w:frame="1"/>
              </w:rPr>
              <w:t> </w:t>
            </w:r>
            <w:r>
              <w:rPr>
                <w:rFonts w:ascii="Calibri" w:hAnsi="Calibri" w:cs="Calibri"/>
                <w:color w:val="323130"/>
                <w:sz w:val="22"/>
                <w:szCs w:val="22"/>
                <w:bdr w:val="none" w:sz="0" w:space="0" w:color="auto" w:frame="1"/>
              </w:rPr>
              <w:t>Notre école est fière de jouer un rôle important dans la perpétuation de l’héritage de Terry Fox et nous remercions les </w:t>
            </w:r>
            <w:r>
              <w:rPr>
                <w:rFonts w:ascii="Calibri" w:hAnsi="Calibri" w:cs="Calibri"/>
                <w:color w:val="201F1E"/>
                <w:sz w:val="22"/>
                <w:szCs w:val="22"/>
                <w:bdr w:val="none" w:sz="0" w:space="0" w:color="auto" w:frame="1"/>
              </w:rPr>
              <w:t>parents bénévoles ayant partagé ce moment important avec les enfants.</w:t>
            </w:r>
          </w:p>
          <w:p w14:paraId="4C97A8D5" w14:textId="73B5B71D" w:rsidR="006A4EDF" w:rsidRPr="00D71588" w:rsidRDefault="006A4EDF" w:rsidP="00D71588">
            <w:pPr>
              <w:pStyle w:val="xxmsonormal"/>
              <w:shd w:val="clear" w:color="auto" w:fill="FFFFFF"/>
              <w:spacing w:before="0" w:beforeAutospacing="0" w:after="0" w:afterAutospacing="0"/>
            </w:pPr>
          </w:p>
        </w:tc>
      </w:tr>
      <w:tr w:rsidR="00926854" w:rsidRPr="00AF6CFA" w14:paraId="511C55BB" w14:textId="77777777" w:rsidTr="000D0FA2">
        <w:trPr>
          <w:trHeight w:val="869"/>
        </w:trPr>
        <w:tc>
          <w:tcPr>
            <w:tcW w:w="2630" w:type="dxa"/>
            <w:vMerge w:val="restart"/>
            <w:vAlign w:val="center"/>
          </w:tcPr>
          <w:p w14:paraId="0FCEC4BF" w14:textId="4ABC2EE8" w:rsidR="00926854" w:rsidRPr="00AF6CFA" w:rsidRDefault="007E7273" w:rsidP="00926854">
            <w:pPr>
              <w:pStyle w:val="BarrelatraleH2VERT"/>
            </w:pPr>
            <w:r>
              <w:t>Date importante</w:t>
            </w:r>
          </w:p>
          <w:p w14:paraId="3CCB0303" w14:textId="4B6D9A9B" w:rsidR="00FC540E" w:rsidRDefault="00FC540E" w:rsidP="007E7273">
            <w:pPr>
              <w:pStyle w:val="CorpsBarrelatrale"/>
              <w:rPr>
                <w:b/>
                <w:bCs/>
              </w:rPr>
            </w:pPr>
            <w:r>
              <w:rPr>
                <w:b/>
                <w:bCs/>
              </w:rPr>
              <w:t xml:space="preserve">Assemblée générale </w:t>
            </w:r>
          </w:p>
          <w:p w14:paraId="46D0FA4F" w14:textId="6EC1E6F2" w:rsidR="00FC540E" w:rsidRDefault="00FC540E" w:rsidP="007E7273">
            <w:pPr>
              <w:pStyle w:val="CorpsBarrelatrale"/>
              <w:rPr>
                <w:b/>
                <w:bCs/>
              </w:rPr>
            </w:pPr>
            <w:r>
              <w:rPr>
                <w:b/>
                <w:bCs/>
              </w:rPr>
              <w:t>29 septembre 18h30</w:t>
            </w:r>
          </w:p>
          <w:p w14:paraId="3FCFEB51" w14:textId="77777777" w:rsidR="00FC540E" w:rsidRDefault="00FC540E" w:rsidP="007E7273">
            <w:pPr>
              <w:pStyle w:val="CorpsBarrelatrale"/>
              <w:rPr>
                <w:b/>
                <w:bCs/>
              </w:rPr>
            </w:pPr>
          </w:p>
          <w:p w14:paraId="485FA201" w14:textId="533F55EB" w:rsidR="00542039" w:rsidRPr="006A4EDF" w:rsidRDefault="00542039" w:rsidP="007E7273">
            <w:pPr>
              <w:pStyle w:val="CorpsBarrelatrale"/>
              <w:rPr>
                <w:b/>
                <w:bCs/>
              </w:rPr>
            </w:pPr>
            <w:r w:rsidRPr="006A4EDF">
              <w:rPr>
                <w:b/>
                <w:bCs/>
              </w:rPr>
              <w:t>Journée pédagogique</w:t>
            </w:r>
          </w:p>
          <w:p w14:paraId="220105C2" w14:textId="2758A4C7" w:rsidR="00542039" w:rsidRPr="006A4EDF" w:rsidRDefault="00542039" w:rsidP="007E7273">
            <w:pPr>
              <w:pStyle w:val="CorpsBarrelatrale"/>
              <w:rPr>
                <w:b/>
                <w:bCs/>
              </w:rPr>
            </w:pPr>
            <w:r w:rsidRPr="006A4EDF">
              <w:rPr>
                <w:b/>
                <w:bCs/>
              </w:rPr>
              <w:t>3 octobre</w:t>
            </w:r>
          </w:p>
          <w:p w14:paraId="0EB63B31" w14:textId="77777777" w:rsidR="00542039" w:rsidRPr="006A4EDF" w:rsidRDefault="00542039" w:rsidP="007E7273">
            <w:pPr>
              <w:pStyle w:val="CorpsBarrelatrale"/>
              <w:rPr>
                <w:b/>
                <w:bCs/>
              </w:rPr>
            </w:pPr>
          </w:p>
          <w:p w14:paraId="2A3785C5" w14:textId="75BC002D" w:rsidR="00926854" w:rsidRPr="006A4EDF" w:rsidRDefault="007E7273" w:rsidP="007E7273">
            <w:pPr>
              <w:pStyle w:val="CorpsBarrelatrale"/>
              <w:rPr>
                <w:b/>
                <w:bCs/>
              </w:rPr>
            </w:pPr>
            <w:r w:rsidRPr="006A4EDF">
              <w:rPr>
                <w:b/>
                <w:bCs/>
              </w:rPr>
              <w:t>Congé férié</w:t>
            </w:r>
            <w:r w:rsidR="00542039" w:rsidRPr="006A4EDF">
              <w:rPr>
                <w:b/>
                <w:bCs/>
              </w:rPr>
              <w:t xml:space="preserve"> </w:t>
            </w:r>
          </w:p>
          <w:p w14:paraId="057CB4CA" w14:textId="77777777" w:rsidR="00542039" w:rsidRPr="006A4EDF" w:rsidRDefault="00542039" w:rsidP="007E7273">
            <w:pPr>
              <w:pStyle w:val="CorpsBarrelatrale"/>
              <w:rPr>
                <w:b/>
                <w:bCs/>
              </w:rPr>
            </w:pPr>
            <w:r w:rsidRPr="006A4EDF">
              <w:rPr>
                <w:b/>
                <w:bCs/>
              </w:rPr>
              <w:t>10 octobre</w:t>
            </w:r>
          </w:p>
          <w:p w14:paraId="06B4DFC3" w14:textId="77777777" w:rsidR="00542039" w:rsidRPr="006A4EDF" w:rsidRDefault="00542039" w:rsidP="007E7273">
            <w:pPr>
              <w:pStyle w:val="CorpsBarrelatrale"/>
              <w:rPr>
                <w:b/>
                <w:bCs/>
              </w:rPr>
            </w:pPr>
          </w:p>
          <w:p w14:paraId="5F6C6F21" w14:textId="77777777" w:rsidR="00542039" w:rsidRPr="006A4EDF" w:rsidRDefault="00D21B7E" w:rsidP="007E7273">
            <w:pPr>
              <w:pStyle w:val="CorpsBarrelatrale"/>
              <w:rPr>
                <w:b/>
                <w:bCs/>
              </w:rPr>
            </w:pPr>
            <w:r w:rsidRPr="006A4EDF">
              <w:rPr>
                <w:b/>
                <w:bCs/>
              </w:rPr>
              <w:t>Première communication/Bulletin</w:t>
            </w:r>
          </w:p>
          <w:p w14:paraId="5100DF35" w14:textId="5ABA0535" w:rsidR="00D21B7E" w:rsidRPr="00AF6CFA" w:rsidRDefault="00D21B7E" w:rsidP="007E7273">
            <w:pPr>
              <w:pStyle w:val="CorpsBarrelatrale"/>
            </w:pPr>
            <w:r w:rsidRPr="006A4EDF">
              <w:rPr>
                <w:b/>
                <w:bCs/>
              </w:rPr>
              <w:t>1</w:t>
            </w:r>
            <w:r w:rsidR="00D71588">
              <w:rPr>
                <w:b/>
                <w:bCs/>
              </w:rPr>
              <w:t>4</w:t>
            </w:r>
            <w:r w:rsidRPr="006A4EDF">
              <w:rPr>
                <w:b/>
                <w:bCs/>
              </w:rPr>
              <w:t xml:space="preserve"> octobre</w:t>
            </w:r>
          </w:p>
        </w:tc>
        <w:tc>
          <w:tcPr>
            <w:tcW w:w="914" w:type="dxa"/>
          </w:tcPr>
          <w:p w14:paraId="297FC9F9" w14:textId="77777777" w:rsidR="00926854" w:rsidRPr="00AF6CFA" w:rsidRDefault="00926854" w:rsidP="00AF724B">
            <w:pPr>
              <w:rPr>
                <w:rFonts w:ascii="Times New Roman"/>
                <w:sz w:val="17"/>
              </w:rPr>
            </w:pPr>
          </w:p>
        </w:tc>
        <w:tc>
          <w:tcPr>
            <w:tcW w:w="7498" w:type="dxa"/>
          </w:tcPr>
          <w:p w14:paraId="26742781" w14:textId="27231403" w:rsidR="00926854" w:rsidRPr="00AF6CFA" w:rsidRDefault="005F015C" w:rsidP="008916A6">
            <w:pPr>
              <w:spacing w:before="120"/>
              <w:rPr>
                <w:rFonts w:ascii="Times New Roman"/>
                <w:sz w:val="17"/>
              </w:rPr>
            </w:pPr>
            <w:r>
              <w:rPr>
                <w:noProof/>
              </w:rPr>
              <w:drawing>
                <wp:inline distT="0" distB="0" distL="0" distR="0" wp14:anchorId="07C37BBA" wp14:editId="716E50BB">
                  <wp:extent cx="2028825" cy="1057275"/>
                  <wp:effectExtent l="0" t="0" r="9525" b="9525"/>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8825" cy="1057275"/>
                          </a:xfrm>
                          <a:prstGeom prst="rect">
                            <a:avLst/>
                          </a:prstGeom>
                          <a:noFill/>
                          <a:ln>
                            <a:noFill/>
                          </a:ln>
                        </pic:spPr>
                      </pic:pic>
                    </a:graphicData>
                  </a:graphic>
                </wp:inline>
              </w:drawing>
            </w:r>
          </w:p>
        </w:tc>
      </w:tr>
      <w:tr w:rsidR="00926854" w:rsidRPr="00AF6CFA" w14:paraId="51C46018" w14:textId="77777777" w:rsidTr="000D0FA2">
        <w:trPr>
          <w:trHeight w:val="144"/>
        </w:trPr>
        <w:tc>
          <w:tcPr>
            <w:tcW w:w="2630" w:type="dxa"/>
            <w:vMerge/>
            <w:vAlign w:val="bottom"/>
          </w:tcPr>
          <w:p w14:paraId="4711C6EB" w14:textId="77777777" w:rsidR="00926854" w:rsidRPr="00AF6CFA" w:rsidRDefault="00926854" w:rsidP="00AF724B">
            <w:pPr>
              <w:pStyle w:val="BarrelatraleGras"/>
            </w:pPr>
          </w:p>
        </w:tc>
        <w:tc>
          <w:tcPr>
            <w:tcW w:w="914" w:type="dxa"/>
          </w:tcPr>
          <w:p w14:paraId="1008F300" w14:textId="77777777" w:rsidR="00926854" w:rsidRPr="00AF6CFA" w:rsidRDefault="00926854" w:rsidP="00806B1F">
            <w:pPr>
              <w:spacing w:before="0"/>
              <w:rPr>
                <w:rFonts w:ascii="Times New Roman"/>
                <w:sz w:val="17"/>
              </w:rPr>
            </w:pPr>
          </w:p>
        </w:tc>
        <w:tc>
          <w:tcPr>
            <w:tcW w:w="7498" w:type="dxa"/>
          </w:tcPr>
          <w:p w14:paraId="425F015F" w14:textId="77777777" w:rsidR="00926854" w:rsidRPr="00AF6CFA" w:rsidRDefault="00926854" w:rsidP="00806B1F">
            <w:pPr>
              <w:spacing w:before="0"/>
              <w:rPr>
                <w:rFonts w:ascii="Times New Roman"/>
                <w:sz w:val="17"/>
              </w:rPr>
            </w:pPr>
          </w:p>
        </w:tc>
      </w:tr>
      <w:tr w:rsidR="00926854" w:rsidRPr="00AF6CFA" w14:paraId="5BA88456" w14:textId="77777777" w:rsidTr="000D0FA2">
        <w:trPr>
          <w:trHeight w:val="5472"/>
        </w:trPr>
        <w:tc>
          <w:tcPr>
            <w:tcW w:w="2630" w:type="dxa"/>
            <w:vMerge/>
          </w:tcPr>
          <w:p w14:paraId="75A7569A" w14:textId="77777777" w:rsidR="00926854" w:rsidRPr="00AF6CFA" w:rsidRDefault="00926854" w:rsidP="00AF724B">
            <w:pPr>
              <w:rPr>
                <w:rFonts w:ascii="Times New Roman"/>
                <w:sz w:val="17"/>
              </w:rPr>
            </w:pPr>
          </w:p>
        </w:tc>
        <w:tc>
          <w:tcPr>
            <w:tcW w:w="914" w:type="dxa"/>
          </w:tcPr>
          <w:p w14:paraId="2FB242A4" w14:textId="77777777" w:rsidR="00926854" w:rsidRPr="00AF6CFA" w:rsidRDefault="00926854" w:rsidP="00AF724B">
            <w:pPr>
              <w:rPr>
                <w:rFonts w:ascii="Times New Roman"/>
                <w:sz w:val="17"/>
              </w:rPr>
            </w:pPr>
          </w:p>
        </w:tc>
        <w:tc>
          <w:tcPr>
            <w:tcW w:w="7498" w:type="dxa"/>
            <w:tcMar>
              <w:right w:w="288" w:type="dxa"/>
            </w:tcMar>
          </w:tcPr>
          <w:p w14:paraId="64B3483F" w14:textId="2E53DBA2" w:rsidR="00926854" w:rsidRPr="00AF6CFA" w:rsidRDefault="006A4EDF" w:rsidP="00926854">
            <w:pPr>
              <w:pStyle w:val="TitreH1"/>
            </w:pPr>
            <w:r>
              <w:t>Message important</w:t>
            </w:r>
          </w:p>
          <w:p w14:paraId="37002C5C" w14:textId="77777777" w:rsidR="00D71588" w:rsidRPr="00D71588" w:rsidRDefault="00D71588" w:rsidP="00D71588">
            <w:pPr>
              <w:widowControl/>
              <w:shd w:val="clear" w:color="auto" w:fill="FFFFFF"/>
              <w:autoSpaceDE/>
              <w:autoSpaceDN/>
              <w:spacing w:before="0" w:line="240" w:lineRule="auto"/>
              <w:rPr>
                <w:rFonts w:ascii="Times New Roman" w:eastAsia="Times New Roman" w:hAnsi="Times New Roman" w:cs="Times New Roman"/>
                <w:color w:val="201F1E"/>
                <w:sz w:val="24"/>
                <w:szCs w:val="24"/>
                <w:lang w:val="fr-CA" w:eastAsia="fr-CA" w:bidi="ar-SA"/>
              </w:rPr>
            </w:pPr>
            <w:r w:rsidRPr="00D71588">
              <w:rPr>
                <w:rFonts w:ascii="Calibri" w:eastAsia="Times New Roman" w:hAnsi="Calibri" w:cs="Calibri"/>
                <w:b/>
                <w:bCs/>
                <w:color w:val="201F1E"/>
                <w:sz w:val="28"/>
                <w:szCs w:val="28"/>
                <w:bdr w:val="none" w:sz="0" w:space="0" w:color="auto" w:frame="1"/>
                <w:lang w:val="fr-CA" w:eastAsia="fr-CA" w:bidi="ar-SA"/>
              </w:rPr>
              <w:br/>
              <w:t>Activités et dates importantes :</w:t>
            </w:r>
          </w:p>
          <w:p w14:paraId="1CB2A7CE" w14:textId="77777777" w:rsidR="00D71588" w:rsidRPr="00D71588" w:rsidRDefault="00D71588" w:rsidP="00D71588">
            <w:pPr>
              <w:widowControl/>
              <w:shd w:val="clear" w:color="auto" w:fill="FFFFFF"/>
              <w:autoSpaceDE/>
              <w:autoSpaceDN/>
              <w:spacing w:before="0" w:line="240" w:lineRule="auto"/>
              <w:rPr>
                <w:rFonts w:ascii="Times New Roman" w:eastAsia="Times New Roman" w:hAnsi="Times New Roman" w:cs="Times New Roman"/>
                <w:color w:val="201F1E"/>
                <w:sz w:val="24"/>
                <w:szCs w:val="24"/>
                <w:lang w:val="fr-CA" w:eastAsia="fr-CA" w:bidi="ar-SA"/>
              </w:rPr>
            </w:pPr>
            <w:r w:rsidRPr="00D71588">
              <w:rPr>
                <w:rFonts w:ascii="Calibri" w:eastAsia="Times New Roman" w:hAnsi="Calibri" w:cs="Calibri"/>
                <w:color w:val="201F1E"/>
                <w:bdr w:val="none" w:sz="0" w:space="0" w:color="auto" w:frame="1"/>
                <w:lang w:val="fr-CA" w:eastAsia="fr-CA" w:bidi="ar-SA"/>
              </w:rPr>
              <w:t> </w:t>
            </w:r>
          </w:p>
          <w:p w14:paraId="0CDC5046" w14:textId="77777777" w:rsidR="00D71588" w:rsidRPr="00D71588" w:rsidRDefault="00D71588" w:rsidP="00D71588">
            <w:pPr>
              <w:widowControl/>
              <w:shd w:val="clear" w:color="auto" w:fill="FFFFFF"/>
              <w:autoSpaceDE/>
              <w:autoSpaceDN/>
              <w:spacing w:before="0" w:line="240" w:lineRule="auto"/>
              <w:rPr>
                <w:rFonts w:ascii="Times New Roman" w:eastAsia="Times New Roman" w:hAnsi="Times New Roman" w:cs="Times New Roman"/>
                <w:color w:val="201F1E"/>
                <w:sz w:val="24"/>
                <w:szCs w:val="24"/>
                <w:lang w:val="fr-CA" w:eastAsia="fr-CA" w:bidi="ar-SA"/>
              </w:rPr>
            </w:pPr>
            <w:r w:rsidRPr="00D71588">
              <w:rPr>
                <w:rFonts w:ascii="Calibri" w:eastAsia="Times New Roman" w:hAnsi="Calibri" w:cs="Calibri"/>
                <w:color w:val="201F1E"/>
                <w:bdr w:val="none" w:sz="0" w:space="0" w:color="auto" w:frame="1"/>
                <w:lang w:val="fr-CA" w:eastAsia="fr-CA" w:bidi="ar-SA"/>
              </w:rPr>
              <w:t>C’est le temps des pommes!</w:t>
            </w:r>
          </w:p>
          <w:p w14:paraId="7B003703" w14:textId="77777777" w:rsidR="00D71588" w:rsidRPr="00D71588" w:rsidRDefault="00D71588" w:rsidP="00D71588">
            <w:pPr>
              <w:widowControl/>
              <w:shd w:val="clear" w:color="auto" w:fill="FFFFFF"/>
              <w:autoSpaceDE/>
              <w:autoSpaceDN/>
              <w:spacing w:before="0" w:line="240" w:lineRule="auto"/>
              <w:rPr>
                <w:rFonts w:ascii="Times New Roman" w:eastAsia="Times New Roman" w:hAnsi="Times New Roman" w:cs="Times New Roman"/>
                <w:color w:val="201F1E"/>
                <w:sz w:val="24"/>
                <w:szCs w:val="24"/>
                <w:lang w:val="fr-CA" w:eastAsia="fr-CA" w:bidi="ar-SA"/>
              </w:rPr>
            </w:pPr>
            <w:r w:rsidRPr="00D71588">
              <w:rPr>
                <w:rFonts w:ascii="Calibri" w:eastAsia="Times New Roman" w:hAnsi="Calibri" w:cs="Calibri"/>
                <w:color w:val="201F1E"/>
                <w:u w:val="single"/>
                <w:bdr w:val="none" w:sz="0" w:space="0" w:color="auto" w:frame="1"/>
                <w:lang w:val="fr-CA" w:eastAsia="fr-CA" w:bidi="ar-SA"/>
              </w:rPr>
              <w:t>Vendredi le 23 septembre</w:t>
            </w:r>
            <w:r w:rsidRPr="00D71588">
              <w:rPr>
                <w:rFonts w:ascii="Calibri" w:eastAsia="Times New Roman" w:hAnsi="Calibri" w:cs="Calibri"/>
                <w:color w:val="201F1E"/>
                <w:bdr w:val="none" w:sz="0" w:space="0" w:color="auto" w:frame="1"/>
                <w:lang w:val="fr-CA" w:eastAsia="fr-CA" w:bidi="ar-SA"/>
              </w:rPr>
              <w:t> sera la journée des pommes. L’activité se déroulera à l’école : il y aura une animation par groupe classe, une dégustation ainsi qu’une chasse au trésor!</w:t>
            </w:r>
          </w:p>
          <w:p w14:paraId="524B6706" w14:textId="77777777" w:rsidR="00D71588" w:rsidRPr="00D71588" w:rsidRDefault="00D71588" w:rsidP="00D71588">
            <w:pPr>
              <w:widowControl/>
              <w:shd w:val="clear" w:color="auto" w:fill="FFFFFF"/>
              <w:autoSpaceDE/>
              <w:autoSpaceDN/>
              <w:spacing w:before="0" w:line="240" w:lineRule="auto"/>
              <w:rPr>
                <w:rFonts w:ascii="Times New Roman" w:eastAsia="Times New Roman" w:hAnsi="Times New Roman" w:cs="Times New Roman"/>
                <w:color w:val="201F1E"/>
                <w:sz w:val="24"/>
                <w:szCs w:val="24"/>
                <w:lang w:val="fr-CA" w:eastAsia="fr-CA" w:bidi="ar-SA"/>
              </w:rPr>
            </w:pPr>
            <w:r w:rsidRPr="00D71588">
              <w:rPr>
                <w:rFonts w:ascii="Calibri" w:eastAsia="Times New Roman" w:hAnsi="Calibri" w:cs="Calibri"/>
                <w:color w:val="201F1E"/>
                <w:bdr w:val="none" w:sz="0" w:space="0" w:color="auto" w:frame="1"/>
                <w:lang w:val="fr-CA" w:eastAsia="fr-CA" w:bidi="ar-SA"/>
              </w:rPr>
              <w:t> </w:t>
            </w:r>
          </w:p>
          <w:p w14:paraId="31BC319D" w14:textId="77777777" w:rsidR="00D71588" w:rsidRPr="00D71588" w:rsidRDefault="00D71588" w:rsidP="00D71588">
            <w:pPr>
              <w:widowControl/>
              <w:shd w:val="clear" w:color="auto" w:fill="FFFFFF"/>
              <w:autoSpaceDE/>
              <w:autoSpaceDN/>
              <w:spacing w:before="0" w:line="240" w:lineRule="auto"/>
              <w:rPr>
                <w:rFonts w:ascii="Times New Roman" w:eastAsia="Times New Roman" w:hAnsi="Times New Roman" w:cs="Times New Roman"/>
                <w:color w:val="201F1E"/>
                <w:sz w:val="24"/>
                <w:szCs w:val="24"/>
                <w:lang w:val="fr-CA" w:eastAsia="fr-CA" w:bidi="ar-SA"/>
              </w:rPr>
            </w:pPr>
            <w:r w:rsidRPr="00D71588">
              <w:rPr>
                <w:rFonts w:ascii="Calibri" w:eastAsia="Times New Roman" w:hAnsi="Calibri" w:cs="Calibri"/>
                <w:color w:val="201F1E"/>
                <w:bdr w:val="none" w:sz="0" w:space="0" w:color="auto" w:frame="1"/>
                <w:lang w:val="fr-CA" w:eastAsia="fr-CA" w:bidi="ar-SA"/>
              </w:rPr>
              <w:t>Assemblée générale des membres (AGA): L'assemblée générale annuelle aura lieu par le biais de la plateforme ZOOM le </w:t>
            </w:r>
            <w:r w:rsidRPr="00D71588">
              <w:rPr>
                <w:rFonts w:ascii="Calibri" w:eastAsia="Times New Roman" w:hAnsi="Calibri" w:cs="Calibri"/>
                <w:color w:val="201F1E"/>
                <w:u w:val="single"/>
                <w:bdr w:val="none" w:sz="0" w:space="0" w:color="auto" w:frame="1"/>
                <w:lang w:val="fr-CA" w:eastAsia="fr-CA" w:bidi="ar-SA"/>
              </w:rPr>
              <w:t>29 septembre à 18h30.</w:t>
            </w:r>
            <w:r w:rsidRPr="00D71588">
              <w:rPr>
                <w:rFonts w:ascii="Calibri" w:eastAsia="Times New Roman" w:hAnsi="Calibri" w:cs="Calibri"/>
                <w:color w:val="201F1E"/>
                <w:bdr w:val="none" w:sz="0" w:space="0" w:color="auto" w:frame="1"/>
                <w:lang w:val="fr-CA" w:eastAsia="fr-CA" w:bidi="ar-SA"/>
              </w:rPr>
              <w:t> De plus amples informations suivront.</w:t>
            </w:r>
          </w:p>
          <w:p w14:paraId="1BC8251C" w14:textId="77777777" w:rsidR="00D71588" w:rsidRPr="00D71588" w:rsidRDefault="00D71588" w:rsidP="00D71588">
            <w:pPr>
              <w:widowControl/>
              <w:shd w:val="clear" w:color="auto" w:fill="FFFFFF"/>
              <w:autoSpaceDE/>
              <w:autoSpaceDN/>
              <w:spacing w:before="0" w:line="240" w:lineRule="auto"/>
              <w:rPr>
                <w:rFonts w:ascii="Times New Roman" w:eastAsia="Times New Roman" w:hAnsi="Times New Roman" w:cs="Times New Roman"/>
                <w:color w:val="201F1E"/>
                <w:sz w:val="24"/>
                <w:szCs w:val="24"/>
                <w:lang w:val="fr-CA" w:eastAsia="fr-CA" w:bidi="ar-SA"/>
              </w:rPr>
            </w:pPr>
            <w:r w:rsidRPr="00D71588">
              <w:rPr>
                <w:rFonts w:ascii="Calibri" w:eastAsia="Times New Roman" w:hAnsi="Calibri" w:cs="Calibri"/>
                <w:color w:val="201F1E"/>
                <w:bdr w:val="none" w:sz="0" w:space="0" w:color="auto" w:frame="1"/>
                <w:lang w:val="fr-CA" w:eastAsia="fr-CA" w:bidi="ar-SA"/>
              </w:rPr>
              <w:t> </w:t>
            </w:r>
          </w:p>
          <w:p w14:paraId="68446B2D" w14:textId="77777777" w:rsidR="00D71588" w:rsidRPr="00D71588" w:rsidRDefault="00D71588" w:rsidP="00D71588">
            <w:pPr>
              <w:widowControl/>
              <w:shd w:val="clear" w:color="auto" w:fill="FFFFFF"/>
              <w:autoSpaceDE/>
              <w:autoSpaceDN/>
              <w:spacing w:before="0" w:line="240" w:lineRule="auto"/>
              <w:rPr>
                <w:rFonts w:ascii="Times New Roman" w:eastAsia="Times New Roman" w:hAnsi="Times New Roman" w:cs="Times New Roman"/>
                <w:color w:val="201F1E"/>
                <w:sz w:val="24"/>
                <w:szCs w:val="24"/>
                <w:lang w:val="fr-CA" w:eastAsia="fr-CA" w:bidi="ar-SA"/>
              </w:rPr>
            </w:pPr>
            <w:r w:rsidRPr="00D71588">
              <w:rPr>
                <w:rFonts w:ascii="Calibri" w:eastAsia="Times New Roman" w:hAnsi="Calibri" w:cs="Calibri"/>
                <w:color w:val="201F1E"/>
                <w:bdr w:val="none" w:sz="0" w:space="0" w:color="auto" w:frame="1"/>
                <w:lang w:val="fr-CA" w:eastAsia="fr-CA" w:bidi="ar-SA"/>
              </w:rPr>
              <w:t>Joignez votre voix à la nôtre :</w:t>
            </w:r>
          </w:p>
          <w:p w14:paraId="23D08C8B" w14:textId="77777777" w:rsidR="00D71588" w:rsidRPr="00D71588" w:rsidRDefault="00D71588" w:rsidP="00D71588">
            <w:pPr>
              <w:widowControl/>
              <w:shd w:val="clear" w:color="auto" w:fill="FFFFFF"/>
              <w:autoSpaceDE/>
              <w:autoSpaceDN/>
              <w:spacing w:before="0" w:line="240" w:lineRule="auto"/>
              <w:rPr>
                <w:rFonts w:ascii="Times New Roman" w:eastAsia="Times New Roman" w:hAnsi="Times New Roman" w:cs="Times New Roman"/>
                <w:color w:val="201F1E"/>
                <w:sz w:val="24"/>
                <w:szCs w:val="24"/>
                <w:lang w:val="fr-CA" w:eastAsia="fr-CA" w:bidi="ar-SA"/>
              </w:rPr>
            </w:pPr>
            <w:r w:rsidRPr="00D71588">
              <w:rPr>
                <w:rFonts w:ascii="Calibri" w:eastAsia="Times New Roman" w:hAnsi="Calibri" w:cs="Calibri"/>
                <w:color w:val="201F1E"/>
                <w:u w:val="single"/>
                <w:bdr w:val="none" w:sz="0" w:space="0" w:color="auto" w:frame="1"/>
                <w:lang w:val="fr-CA" w:eastAsia="fr-CA" w:bidi="ar-SA"/>
              </w:rPr>
              <w:t>Vendredi le 30 septembre</w:t>
            </w:r>
            <w:r w:rsidRPr="00D71588">
              <w:rPr>
                <w:rFonts w:ascii="Calibri" w:eastAsia="Times New Roman" w:hAnsi="Calibri" w:cs="Calibri"/>
                <w:color w:val="1F497D"/>
                <w:bdr w:val="none" w:sz="0" w:space="0" w:color="auto" w:frame="1"/>
                <w:lang w:val="fr-CA" w:eastAsia="fr-CA" w:bidi="ar-SA"/>
              </w:rPr>
              <w:t> </w:t>
            </w:r>
            <w:r w:rsidRPr="00D71588">
              <w:rPr>
                <w:rFonts w:ascii="Calibri" w:eastAsia="Times New Roman" w:hAnsi="Calibri" w:cs="Calibri"/>
                <w:color w:val="201F1E"/>
                <w:bdr w:val="none" w:sz="0" w:space="0" w:color="auto" w:frame="1"/>
                <w:lang w:val="fr-CA" w:eastAsia="fr-CA" w:bidi="ar-SA"/>
              </w:rPr>
              <w:t>est la journée nationale de la vérité et de la réconciliation. Aussi connue sous l’appellation de la Journée du chandail orange, c’est un jour où nous rendons hommage aux enfants autochtones qui ont été envoyés dans les pensionnats au Canada. Cette journée a été conçue pour éduquer les gens et promouvoir la sensibilisation au sujet du système des pensionnats indiens, de ses répercussions, de son impact sur les communautés autochtones et du triste héritage qu'il a laissé.</w:t>
            </w:r>
          </w:p>
          <w:p w14:paraId="12AC7941" w14:textId="1FC523ED" w:rsidR="00D71588" w:rsidRDefault="00D71588" w:rsidP="00D71588">
            <w:pPr>
              <w:widowControl/>
              <w:shd w:val="clear" w:color="auto" w:fill="FFFFFF"/>
              <w:autoSpaceDE/>
              <w:autoSpaceDN/>
              <w:spacing w:before="0" w:line="240" w:lineRule="auto"/>
              <w:rPr>
                <w:rFonts w:ascii="Calibri" w:eastAsia="Times New Roman" w:hAnsi="Calibri" w:cs="Calibri"/>
                <w:color w:val="201F1E"/>
                <w:bdr w:val="none" w:sz="0" w:space="0" w:color="auto" w:frame="1"/>
                <w:shd w:val="clear" w:color="auto" w:fill="FFFFFF"/>
                <w:lang w:val="fr-CA" w:eastAsia="fr-CA" w:bidi="ar-SA"/>
              </w:rPr>
            </w:pPr>
            <w:r w:rsidRPr="00D71588">
              <w:rPr>
                <w:rFonts w:ascii="Calibri" w:eastAsia="Times New Roman" w:hAnsi="Calibri" w:cs="Calibri"/>
                <w:color w:val="201F1E"/>
                <w:bdr w:val="none" w:sz="0" w:space="0" w:color="auto" w:frame="1"/>
                <w:lang w:val="fr-CA" w:eastAsia="fr-CA" w:bidi="ar-SA"/>
              </w:rPr>
              <w:t>Tout comme nous à l’école, nous vous invitons à saisir cette occasion afin d’e</w:t>
            </w:r>
            <w:r w:rsidRPr="00D71588">
              <w:rPr>
                <w:rFonts w:ascii="Calibri" w:eastAsia="Times New Roman" w:hAnsi="Calibri" w:cs="Calibri"/>
                <w:color w:val="201F1E"/>
                <w:bdr w:val="none" w:sz="0" w:space="0" w:color="auto" w:frame="1"/>
                <w:shd w:val="clear" w:color="auto" w:fill="FFFFFF"/>
                <w:lang w:val="fr-CA" w:eastAsia="fr-CA" w:bidi="ar-SA"/>
              </w:rPr>
              <w:t>xplorer la richesse et la diversité des cultures, des voix, des expériences et des histoires des Premières Nations, des Inuits et des Métis. Des discussions et activités sont prévues en classe pour les élèves.</w:t>
            </w:r>
          </w:p>
          <w:p w14:paraId="68FFFDDB" w14:textId="3FBAB4B1" w:rsidR="00D71588" w:rsidRDefault="00D71588" w:rsidP="00D71588">
            <w:pPr>
              <w:widowControl/>
              <w:shd w:val="clear" w:color="auto" w:fill="FFFFFF"/>
              <w:autoSpaceDE/>
              <w:autoSpaceDN/>
              <w:spacing w:before="0" w:line="240" w:lineRule="auto"/>
              <w:rPr>
                <w:rFonts w:ascii="Calibri" w:eastAsia="Times New Roman" w:hAnsi="Calibri" w:cs="Calibri"/>
                <w:color w:val="201F1E"/>
                <w:sz w:val="24"/>
                <w:szCs w:val="24"/>
                <w:bdr w:val="none" w:sz="0" w:space="0" w:color="auto" w:frame="1"/>
                <w:shd w:val="clear" w:color="auto" w:fill="FFFFFF"/>
                <w:lang w:val="fr-CA" w:eastAsia="fr-CA" w:bidi="ar-SA"/>
              </w:rPr>
            </w:pPr>
          </w:p>
          <w:p w14:paraId="78B2C6FC" w14:textId="77777777" w:rsidR="00D71588" w:rsidRPr="00D71588" w:rsidRDefault="00D71588" w:rsidP="00D71588">
            <w:pPr>
              <w:widowControl/>
              <w:shd w:val="clear" w:color="auto" w:fill="FFFFFF"/>
              <w:autoSpaceDE/>
              <w:autoSpaceDN/>
              <w:spacing w:before="0" w:line="240" w:lineRule="auto"/>
              <w:rPr>
                <w:rFonts w:ascii="Times New Roman" w:eastAsia="Times New Roman" w:hAnsi="Times New Roman" w:cs="Times New Roman"/>
                <w:color w:val="201F1E"/>
                <w:sz w:val="24"/>
                <w:szCs w:val="24"/>
                <w:lang w:val="fr-CA" w:eastAsia="fr-CA" w:bidi="ar-SA"/>
              </w:rPr>
            </w:pPr>
          </w:p>
          <w:p w14:paraId="6773AC5E" w14:textId="3EA94E8B" w:rsidR="00926854" w:rsidRPr="00AB4B13" w:rsidRDefault="00D71588" w:rsidP="00AB4B13">
            <w:pPr>
              <w:widowControl/>
              <w:shd w:val="clear" w:color="auto" w:fill="FFFFFF"/>
              <w:autoSpaceDE/>
              <w:autoSpaceDN/>
              <w:spacing w:before="0" w:line="240" w:lineRule="auto"/>
              <w:rPr>
                <w:rFonts w:ascii="Times New Roman" w:eastAsia="Times New Roman" w:hAnsi="Times New Roman" w:cs="Times New Roman"/>
                <w:color w:val="201F1E"/>
                <w:sz w:val="24"/>
                <w:szCs w:val="24"/>
                <w:lang w:val="fr-CA" w:eastAsia="fr-CA" w:bidi="ar-SA"/>
              </w:rPr>
            </w:pPr>
            <w:r w:rsidRPr="00D71588">
              <w:rPr>
                <w:rFonts w:ascii="Calibri" w:eastAsia="Times New Roman" w:hAnsi="Calibri" w:cs="Calibri"/>
                <w:color w:val="201F1E"/>
                <w:bdr w:val="none" w:sz="0" w:space="0" w:color="auto" w:frame="1"/>
                <w:shd w:val="clear" w:color="auto" w:fill="FFFFFF"/>
                <w:lang w:val="fr-CA" w:eastAsia="fr-CA" w:bidi="ar-SA"/>
              </w:rPr>
              <w:t> </w:t>
            </w:r>
          </w:p>
        </w:tc>
      </w:tr>
    </w:tbl>
    <w:p w14:paraId="6AE9D08C" w14:textId="77777777" w:rsidR="00BB58DC" w:rsidRPr="00AF6CFA" w:rsidRDefault="00BB58DC" w:rsidP="0054317C">
      <w:pPr>
        <w:spacing w:before="0"/>
      </w:pPr>
    </w:p>
    <w:p w14:paraId="26F28DFC" w14:textId="77777777" w:rsidR="00BB58DC" w:rsidRPr="00AF6CFA" w:rsidRDefault="00BB58DC" w:rsidP="0054317C">
      <w:pPr>
        <w:spacing w:before="0"/>
        <w:sectPr w:rsidR="00BB58DC" w:rsidRPr="00AF6CFA" w:rsidSect="00865F55">
          <w:pgSz w:w="11906" w:h="16838" w:code="9"/>
          <w:pgMar w:top="720" w:right="432" w:bottom="720" w:left="432" w:header="720" w:footer="288" w:gutter="0"/>
          <w:cols w:space="720"/>
          <w:docGrid w:linePitch="299"/>
        </w:sectPr>
      </w:pPr>
    </w:p>
    <w:p w14:paraId="423DD197" w14:textId="77777777" w:rsidR="00AE7A77" w:rsidRPr="00AF6CFA" w:rsidRDefault="00045461" w:rsidP="00752E9C">
      <w:pPr>
        <w:pStyle w:val="Ancredugraphisme"/>
      </w:pPr>
      <w:r w:rsidRPr="00AF6CFA">
        <w:rPr>
          <w:noProof/>
          <w:lang w:bidi="fr-FR"/>
        </w:rPr>
        <w:lastRenderedPageBreak/>
        <mc:AlternateContent>
          <mc:Choice Requires="wpg">
            <w:drawing>
              <wp:anchor distT="0" distB="0" distL="114300" distR="114300" simplePos="0" relativeHeight="251746304" behindDoc="1" locked="0" layoutInCell="1" allowOverlap="1" wp14:anchorId="3CC3A26C" wp14:editId="383AE998">
                <wp:simplePos x="0" y="0"/>
                <wp:positionH relativeFrom="column">
                  <wp:posOffset>-455930</wp:posOffset>
                </wp:positionH>
                <wp:positionV relativeFrom="paragraph">
                  <wp:posOffset>-459740</wp:posOffset>
                </wp:positionV>
                <wp:extent cx="7726680" cy="10698480"/>
                <wp:effectExtent l="0" t="0" r="7620" b="7620"/>
                <wp:wrapNone/>
                <wp:docPr id="6" name="Group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26680" cy="10698480"/>
                          <a:chOff x="0" y="0"/>
                          <a:chExt cx="7770092" cy="10064698"/>
                        </a:xfrm>
                        <a:solidFill>
                          <a:schemeClr val="accent1"/>
                        </a:solidFill>
                      </wpg:grpSpPr>
                      <wps:wsp>
                        <wps:cNvPr id="7" name="Forme libre 45"/>
                        <wps:cNvSpPr>
                          <a:spLocks/>
                        </wps:cNvSpPr>
                        <wps:spPr bwMode="auto">
                          <a:xfrm>
                            <a:off x="0" y="0"/>
                            <a:ext cx="3263367" cy="10057767"/>
                          </a:xfrm>
                          <a:custGeom>
                            <a:avLst/>
                            <a:gdLst>
                              <a:gd name="T0" fmla="*/ 5139 w 5140"/>
                              <a:gd name="T1" fmla="*/ 15839 h 15840"/>
                              <a:gd name="T2" fmla="*/ 5137 w 5140"/>
                              <a:gd name="T3" fmla="*/ 15764 h 15840"/>
                              <a:gd name="T4" fmla="*/ 5130 w 5140"/>
                              <a:gd name="T5" fmla="*/ 15689 h 15840"/>
                              <a:gd name="T6" fmla="*/ 5120 w 5140"/>
                              <a:gd name="T7" fmla="*/ 15616 h 15840"/>
                              <a:gd name="T8" fmla="*/ 5105 w 5140"/>
                              <a:gd name="T9" fmla="*/ 15544 h 15840"/>
                              <a:gd name="T10" fmla="*/ 5086 w 5140"/>
                              <a:gd name="T11" fmla="*/ 15474 h 15840"/>
                              <a:gd name="T12" fmla="*/ 5063 w 5140"/>
                              <a:gd name="T13" fmla="*/ 15405 h 15840"/>
                              <a:gd name="T14" fmla="*/ 5036 w 5140"/>
                              <a:gd name="T15" fmla="*/ 15338 h 15840"/>
                              <a:gd name="T16" fmla="*/ 5006 w 5140"/>
                              <a:gd name="T17" fmla="*/ 15273 h 15840"/>
                              <a:gd name="T18" fmla="*/ 4972 w 5140"/>
                              <a:gd name="T19" fmla="*/ 15210 h 15840"/>
                              <a:gd name="T20" fmla="*/ 4935 w 5140"/>
                              <a:gd name="T21" fmla="*/ 15149 h 15840"/>
                              <a:gd name="T22" fmla="*/ 4895 w 5140"/>
                              <a:gd name="T23" fmla="*/ 15090 h 15840"/>
                              <a:gd name="T24" fmla="*/ 4851 w 5140"/>
                              <a:gd name="T25" fmla="*/ 15034 h 15840"/>
                              <a:gd name="T26" fmla="*/ 4805 w 5140"/>
                              <a:gd name="T27" fmla="*/ 14980 h 15840"/>
                              <a:gd name="T28" fmla="*/ 4755 w 5140"/>
                              <a:gd name="T29" fmla="*/ 14928 h 15840"/>
                              <a:gd name="T30" fmla="*/ 4703 w 5140"/>
                              <a:gd name="T31" fmla="*/ 14880 h 15840"/>
                              <a:gd name="T32" fmla="*/ 4648 w 5140"/>
                              <a:gd name="T33" fmla="*/ 14834 h 15840"/>
                              <a:gd name="T34" fmla="*/ 4591 w 5140"/>
                              <a:gd name="T35" fmla="*/ 14791 h 15840"/>
                              <a:gd name="T36" fmla="*/ 4531 w 5140"/>
                              <a:gd name="T37" fmla="*/ 14752 h 15840"/>
                              <a:gd name="T38" fmla="*/ 4469 w 5140"/>
                              <a:gd name="T39" fmla="*/ 14715 h 15840"/>
                              <a:gd name="T40" fmla="*/ 4405 w 5140"/>
                              <a:gd name="T41" fmla="*/ 14682 h 15840"/>
                              <a:gd name="T42" fmla="*/ 4339 w 5140"/>
                              <a:gd name="T43" fmla="*/ 14652 h 15840"/>
                              <a:gd name="T44" fmla="*/ 4271 w 5140"/>
                              <a:gd name="T45" fmla="*/ 14626 h 15840"/>
                              <a:gd name="T46" fmla="*/ 4201 w 5140"/>
                              <a:gd name="T47" fmla="*/ 14604 h 15840"/>
                              <a:gd name="T48" fmla="*/ 4129 w 5140"/>
                              <a:gd name="T49" fmla="*/ 14585 h 15840"/>
                              <a:gd name="T50" fmla="*/ 4056 w 5140"/>
                              <a:gd name="T51" fmla="*/ 14571 h 15840"/>
                              <a:gd name="T52" fmla="*/ 3982 w 5140"/>
                              <a:gd name="T53" fmla="*/ 14560 h 15840"/>
                              <a:gd name="T54" fmla="*/ 3906 w 5140"/>
                              <a:gd name="T55" fmla="*/ 14553 h 15840"/>
                              <a:gd name="T56" fmla="*/ 3840 w 5140"/>
                              <a:gd name="T57" fmla="*/ 14552 h 15840"/>
                              <a:gd name="T58" fmla="*/ 3840 w 5140"/>
                              <a:gd name="T59" fmla="*/ 0 h 15840"/>
                              <a:gd name="T60" fmla="*/ 0 w 5140"/>
                              <a:gd name="T61" fmla="*/ 0 h 15840"/>
                              <a:gd name="T62" fmla="*/ 0 w 5140"/>
                              <a:gd name="T63" fmla="*/ 15840 h 15840"/>
                              <a:gd name="T64" fmla="*/ 3840 w 5140"/>
                              <a:gd name="T65" fmla="*/ 15840 h 15840"/>
                              <a:gd name="T66" fmla="*/ 3840 w 5140"/>
                              <a:gd name="T67" fmla="*/ 15839 h 15840"/>
                              <a:gd name="T68" fmla="*/ 5139 w 5140"/>
                              <a:gd name="T69" fmla="*/ 15839 h 15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140" h="15840">
                                <a:moveTo>
                                  <a:pt x="5139" y="15839"/>
                                </a:moveTo>
                                <a:lnTo>
                                  <a:pt x="5137" y="15764"/>
                                </a:lnTo>
                                <a:lnTo>
                                  <a:pt x="5130" y="15689"/>
                                </a:lnTo>
                                <a:lnTo>
                                  <a:pt x="5120" y="15616"/>
                                </a:lnTo>
                                <a:lnTo>
                                  <a:pt x="5105" y="15544"/>
                                </a:lnTo>
                                <a:lnTo>
                                  <a:pt x="5086" y="15474"/>
                                </a:lnTo>
                                <a:lnTo>
                                  <a:pt x="5063" y="15405"/>
                                </a:lnTo>
                                <a:lnTo>
                                  <a:pt x="5036" y="15338"/>
                                </a:lnTo>
                                <a:lnTo>
                                  <a:pt x="5006" y="15273"/>
                                </a:lnTo>
                                <a:lnTo>
                                  <a:pt x="4972" y="15210"/>
                                </a:lnTo>
                                <a:lnTo>
                                  <a:pt x="4935" y="15149"/>
                                </a:lnTo>
                                <a:lnTo>
                                  <a:pt x="4895" y="15090"/>
                                </a:lnTo>
                                <a:lnTo>
                                  <a:pt x="4851" y="15034"/>
                                </a:lnTo>
                                <a:lnTo>
                                  <a:pt x="4805" y="14980"/>
                                </a:lnTo>
                                <a:lnTo>
                                  <a:pt x="4755" y="14928"/>
                                </a:lnTo>
                                <a:lnTo>
                                  <a:pt x="4703" y="14880"/>
                                </a:lnTo>
                                <a:lnTo>
                                  <a:pt x="4648" y="14834"/>
                                </a:lnTo>
                                <a:lnTo>
                                  <a:pt x="4591" y="14791"/>
                                </a:lnTo>
                                <a:lnTo>
                                  <a:pt x="4531" y="14752"/>
                                </a:lnTo>
                                <a:lnTo>
                                  <a:pt x="4469" y="14715"/>
                                </a:lnTo>
                                <a:lnTo>
                                  <a:pt x="4405" y="14682"/>
                                </a:lnTo>
                                <a:lnTo>
                                  <a:pt x="4339" y="14652"/>
                                </a:lnTo>
                                <a:lnTo>
                                  <a:pt x="4271" y="14626"/>
                                </a:lnTo>
                                <a:lnTo>
                                  <a:pt x="4201" y="14604"/>
                                </a:lnTo>
                                <a:lnTo>
                                  <a:pt x="4129" y="14585"/>
                                </a:lnTo>
                                <a:lnTo>
                                  <a:pt x="4056" y="14571"/>
                                </a:lnTo>
                                <a:lnTo>
                                  <a:pt x="3982" y="14560"/>
                                </a:lnTo>
                                <a:lnTo>
                                  <a:pt x="3906" y="14553"/>
                                </a:lnTo>
                                <a:lnTo>
                                  <a:pt x="3840" y="14552"/>
                                </a:lnTo>
                                <a:lnTo>
                                  <a:pt x="3840" y="0"/>
                                </a:lnTo>
                                <a:lnTo>
                                  <a:pt x="0" y="0"/>
                                </a:lnTo>
                                <a:lnTo>
                                  <a:pt x="0" y="15840"/>
                                </a:lnTo>
                                <a:lnTo>
                                  <a:pt x="3840" y="15840"/>
                                </a:lnTo>
                                <a:lnTo>
                                  <a:pt x="3840" y="15839"/>
                                </a:lnTo>
                                <a:lnTo>
                                  <a:pt x="5139" y="15839"/>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orme libre 20"/>
                        <wps:cNvSpPr>
                          <a:spLocks/>
                        </wps:cNvSpPr>
                        <wps:spPr bwMode="auto">
                          <a:xfrm>
                            <a:off x="9525" y="0"/>
                            <a:ext cx="2430383" cy="3165276"/>
                          </a:xfrm>
                          <a:custGeom>
                            <a:avLst/>
                            <a:gdLst>
                              <a:gd name="T0" fmla="+- 0 3761 13"/>
                              <a:gd name="T1" fmla="*/ T0 w 3828"/>
                              <a:gd name="T2" fmla="*/ 2 h 4985"/>
                              <a:gd name="T3" fmla="+- 0 1507 13"/>
                              <a:gd name="T4" fmla="*/ T3 w 3828"/>
                              <a:gd name="T5" fmla="*/ 2473 h 4985"/>
                              <a:gd name="T6" fmla="+- 0 1792 13"/>
                              <a:gd name="T7" fmla="*/ T6 w 3828"/>
                              <a:gd name="T8" fmla="*/ 2388 h 4985"/>
                              <a:gd name="T9" fmla="+- 0 2045 13"/>
                              <a:gd name="T10" fmla="*/ T9 w 3828"/>
                              <a:gd name="T11" fmla="*/ 2244 h 4985"/>
                              <a:gd name="T12" fmla="+- 0 2257 13"/>
                              <a:gd name="T13" fmla="*/ T12 w 3828"/>
                              <a:gd name="T14" fmla="*/ 2050 h 4985"/>
                              <a:gd name="T15" fmla="+- 0 2419 13"/>
                              <a:gd name="T16" fmla="*/ T15 w 3828"/>
                              <a:gd name="T17" fmla="*/ 1813 h 4985"/>
                              <a:gd name="T18" fmla="+- 0 2522 13"/>
                              <a:gd name="T19" fmla="*/ T18 w 3828"/>
                              <a:gd name="T20" fmla="*/ 1543 h 4985"/>
                              <a:gd name="T21" fmla="+- 0 2558 13"/>
                              <a:gd name="T22" fmla="*/ T21 w 3828"/>
                              <a:gd name="T23" fmla="*/ 1247 h 4985"/>
                              <a:gd name="T24" fmla="+- 0 2595 13"/>
                              <a:gd name="T25" fmla="*/ T24 w 3828"/>
                              <a:gd name="T26" fmla="*/ 1543 h 4985"/>
                              <a:gd name="T27" fmla="+- 0 2698 13"/>
                              <a:gd name="T28" fmla="*/ T27 w 3828"/>
                              <a:gd name="T29" fmla="*/ 1813 h 4985"/>
                              <a:gd name="T30" fmla="+- 0 2860 13"/>
                              <a:gd name="T31" fmla="*/ T30 w 3828"/>
                              <a:gd name="T32" fmla="*/ 2050 h 4985"/>
                              <a:gd name="T33" fmla="+- 0 3071 13"/>
                              <a:gd name="T34" fmla="*/ T33 w 3828"/>
                              <a:gd name="T35" fmla="*/ 2244 h 4985"/>
                              <a:gd name="T36" fmla="+- 0 3324 13"/>
                              <a:gd name="T37" fmla="*/ T36 w 3828"/>
                              <a:gd name="T38" fmla="*/ 2388 h 4985"/>
                              <a:gd name="T39" fmla="+- 0 3610 13"/>
                              <a:gd name="T40" fmla="*/ T39 w 3828"/>
                              <a:gd name="T41" fmla="*/ 2473 h 4985"/>
                              <a:gd name="T42" fmla="+- 0 3685 13"/>
                              <a:gd name="T43" fmla="*/ T42 w 3828"/>
                              <a:gd name="T44" fmla="*/ 9 h 4985"/>
                              <a:gd name="T45" fmla="+- 0 3393 13"/>
                              <a:gd name="T46" fmla="*/ T45 w 3828"/>
                              <a:gd name="T47" fmla="*/ 78 h 4985"/>
                              <a:gd name="T48" fmla="+- 0 3131 13"/>
                              <a:gd name="T49" fmla="*/ T48 w 3828"/>
                              <a:gd name="T50" fmla="*/ 208 h 4985"/>
                              <a:gd name="T51" fmla="+- 0 2908 13"/>
                              <a:gd name="T52" fmla="*/ T51 w 3828"/>
                              <a:gd name="T53" fmla="*/ 391 h 4985"/>
                              <a:gd name="T54" fmla="+- 0 2733 13"/>
                              <a:gd name="T55" fmla="*/ T54 w 3828"/>
                              <a:gd name="T56" fmla="*/ 618 h 4985"/>
                              <a:gd name="T57" fmla="+- 0 2614 13"/>
                              <a:gd name="T58" fmla="*/ T57 w 3828"/>
                              <a:gd name="T59" fmla="*/ 880 h 4985"/>
                              <a:gd name="T60" fmla="+- 0 2561 13"/>
                              <a:gd name="T61" fmla="*/ T60 w 3828"/>
                              <a:gd name="T62" fmla="*/ 1171 h 4985"/>
                              <a:gd name="T63" fmla="+- 0 2538 13"/>
                              <a:gd name="T64" fmla="*/ T63 w 3828"/>
                              <a:gd name="T65" fmla="*/ 1023 h 4985"/>
                              <a:gd name="T66" fmla="+- 0 2450 13"/>
                              <a:gd name="T67" fmla="*/ T66 w 3828"/>
                              <a:gd name="T68" fmla="*/ 745 h 4985"/>
                              <a:gd name="T69" fmla="+- 0 2302 13"/>
                              <a:gd name="T70" fmla="*/ T69 w 3828"/>
                              <a:gd name="T71" fmla="*/ 499 h 4985"/>
                              <a:gd name="T72" fmla="+- 0 2102 13"/>
                              <a:gd name="T73" fmla="*/ T72 w 3828"/>
                              <a:gd name="T74" fmla="*/ 293 h 4985"/>
                              <a:gd name="T75" fmla="+- 0 1859 13"/>
                              <a:gd name="T76" fmla="*/ T75 w 3828"/>
                              <a:gd name="T77" fmla="*/ 136 h 4985"/>
                              <a:gd name="T78" fmla="+- 0 1581 13"/>
                              <a:gd name="T79" fmla="*/ T78 w 3828"/>
                              <a:gd name="T80" fmla="*/ 35 h 4985"/>
                              <a:gd name="T81" fmla="+- 0 1301 13"/>
                              <a:gd name="T82" fmla="*/ T81 w 3828"/>
                              <a:gd name="T83" fmla="*/ 1 h 4985"/>
                              <a:gd name="T84" fmla="+- 0 88 13"/>
                              <a:gd name="T85" fmla="*/ T84 w 3828"/>
                              <a:gd name="T86" fmla="*/ 1308 h 4985"/>
                              <a:gd name="T87" fmla="+- 0 378 13"/>
                              <a:gd name="T88" fmla="*/ T87 w 3828"/>
                              <a:gd name="T89" fmla="*/ 1257 h 4985"/>
                              <a:gd name="T90" fmla="+- 0 642 13"/>
                              <a:gd name="T91" fmla="*/ T90 w 3828"/>
                              <a:gd name="T92" fmla="*/ 1143 h 4985"/>
                              <a:gd name="T93" fmla="+- 0 872 13"/>
                              <a:gd name="T94" fmla="*/ T93 w 3828"/>
                              <a:gd name="T95" fmla="*/ 976 h 4985"/>
                              <a:gd name="T96" fmla="+- 0 1061 13"/>
                              <a:gd name="T97" fmla="*/ T96 w 3828"/>
                              <a:gd name="T98" fmla="*/ 762 h 4985"/>
                              <a:gd name="T99" fmla="+- 0 1200 13"/>
                              <a:gd name="T100" fmla="*/ T99 w 3828"/>
                              <a:gd name="T101" fmla="*/ 510 h 4985"/>
                              <a:gd name="T102" fmla="+- 0 1277 13"/>
                              <a:gd name="T103" fmla="*/ T102 w 3828"/>
                              <a:gd name="T104" fmla="*/ 252 h 4985"/>
                              <a:gd name="T105" fmla="+- 0 91 13"/>
                              <a:gd name="T106" fmla="*/ T105 w 3828"/>
                              <a:gd name="T107" fmla="*/ 3736 h 4985"/>
                              <a:gd name="T108" fmla="+- 0 390 13"/>
                              <a:gd name="T109" fmla="*/ T108 w 3828"/>
                              <a:gd name="T110" fmla="*/ 3683 h 4985"/>
                              <a:gd name="T111" fmla="+- 0 660 13"/>
                              <a:gd name="T112" fmla="*/ T111 w 3828"/>
                              <a:gd name="T113" fmla="*/ 3568 h 4985"/>
                              <a:gd name="T114" fmla="+- 0 893 13"/>
                              <a:gd name="T115" fmla="*/ T114 w 3828"/>
                              <a:gd name="T116" fmla="*/ 3397 h 4985"/>
                              <a:gd name="T117" fmla="+- 0 1081 13"/>
                              <a:gd name="T118" fmla="*/ T117 w 3828"/>
                              <a:gd name="T119" fmla="*/ 3181 h 4985"/>
                              <a:gd name="T120" fmla="+- 0 1214 13"/>
                              <a:gd name="T121" fmla="*/ T120 w 3828"/>
                              <a:gd name="T122" fmla="*/ 2926 h 4985"/>
                              <a:gd name="T123" fmla="+- 0 1277 13"/>
                              <a:gd name="T124" fmla="*/ T123 w 3828"/>
                              <a:gd name="T125" fmla="*/ 2699 h 4985"/>
                              <a:gd name="T126" fmla="+- 0 1214 13"/>
                              <a:gd name="T127" fmla="*/ T126 w 3828"/>
                              <a:gd name="T128" fmla="*/ 4550 h 4985"/>
                              <a:gd name="T129" fmla="+- 0 1081 13"/>
                              <a:gd name="T130" fmla="*/ T129 w 3828"/>
                              <a:gd name="T131" fmla="*/ 4295 h 4985"/>
                              <a:gd name="T132" fmla="+- 0 893 13"/>
                              <a:gd name="T133" fmla="*/ T132 w 3828"/>
                              <a:gd name="T134" fmla="*/ 4078 h 4985"/>
                              <a:gd name="T135" fmla="+- 0 660 13"/>
                              <a:gd name="T136" fmla="*/ T135 w 3828"/>
                              <a:gd name="T137" fmla="*/ 3908 h 4985"/>
                              <a:gd name="T138" fmla="+- 0 390 13"/>
                              <a:gd name="T139" fmla="*/ T138 w 3828"/>
                              <a:gd name="T140" fmla="*/ 3793 h 4985"/>
                              <a:gd name="T141" fmla="+- 0 91 13"/>
                              <a:gd name="T142" fmla="*/ T141 w 3828"/>
                              <a:gd name="T143" fmla="*/ 3740 h 4985"/>
                              <a:gd name="T144" fmla="+- 0 1295 13"/>
                              <a:gd name="T145" fmla="*/ T144 w 3828"/>
                              <a:gd name="T146" fmla="*/ 4985 h 4985"/>
                              <a:gd name="T147" fmla="+- 0 1506 13"/>
                              <a:gd name="T148" fmla="*/ T147 w 3828"/>
                              <a:gd name="T149" fmla="*/ 4975 h 4985"/>
                              <a:gd name="T150" fmla="+- 0 1802 13"/>
                              <a:gd name="T151" fmla="*/ T150 w 3828"/>
                              <a:gd name="T152" fmla="*/ 4932 h 4985"/>
                              <a:gd name="T153" fmla="+- 0 2087 13"/>
                              <a:gd name="T154" fmla="*/ T153 w 3828"/>
                              <a:gd name="T155" fmla="*/ 4858 h 4985"/>
                              <a:gd name="T156" fmla="+- 0 2357 13"/>
                              <a:gd name="T157" fmla="*/ T156 w 3828"/>
                              <a:gd name="T158" fmla="*/ 4753 h 4985"/>
                              <a:gd name="T159" fmla="+- 0 2612 13"/>
                              <a:gd name="T160" fmla="*/ T159 w 3828"/>
                              <a:gd name="T161" fmla="*/ 4620 h 4985"/>
                              <a:gd name="T162" fmla="+- 0 2848 13"/>
                              <a:gd name="T163" fmla="*/ T162 w 3828"/>
                              <a:gd name="T164" fmla="*/ 4462 h 4985"/>
                              <a:gd name="T165" fmla="+- 0 3064 13"/>
                              <a:gd name="T166" fmla="*/ T165 w 3828"/>
                              <a:gd name="T167" fmla="*/ 4279 h 4985"/>
                              <a:gd name="T168" fmla="+- 0 3257 13"/>
                              <a:gd name="T169" fmla="*/ T168 w 3828"/>
                              <a:gd name="T170" fmla="*/ 4074 h 4985"/>
                              <a:gd name="T171" fmla="+- 0 3427 13"/>
                              <a:gd name="T172" fmla="*/ T171 w 3828"/>
                              <a:gd name="T173" fmla="*/ 3849 h 4985"/>
                              <a:gd name="T174" fmla="+- 0 3570 13"/>
                              <a:gd name="T175" fmla="*/ T174 w 3828"/>
                              <a:gd name="T176" fmla="*/ 3606 h 4985"/>
                              <a:gd name="T177" fmla="+- 0 3685 13"/>
                              <a:gd name="T178" fmla="*/ T177 w 3828"/>
                              <a:gd name="T179" fmla="*/ 3346 h 4985"/>
                              <a:gd name="T180" fmla="+- 0 3770 13"/>
                              <a:gd name="T181" fmla="*/ T180 w 3828"/>
                              <a:gd name="T182" fmla="*/ 3073 h 4985"/>
                              <a:gd name="T183" fmla="+- 0 3822 13"/>
                              <a:gd name="T184" fmla="*/ T183 w 3828"/>
                              <a:gd name="T185" fmla="*/ 2787 h 4985"/>
                              <a:gd name="T186" fmla="+- 0 3840 13"/>
                              <a:gd name="T187" fmla="*/ T186 w 3828"/>
                              <a:gd name="T188" fmla="*/ 2493 h 498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 ang="0">
                                <a:pos x="T166" y="T167"/>
                              </a:cxn>
                              <a:cxn ang="0">
                                <a:pos x="T169" y="T170"/>
                              </a:cxn>
                              <a:cxn ang="0">
                                <a:pos x="T172" y="T173"/>
                              </a:cxn>
                              <a:cxn ang="0">
                                <a:pos x="T175" y="T176"/>
                              </a:cxn>
                              <a:cxn ang="0">
                                <a:pos x="T178" y="T179"/>
                              </a:cxn>
                              <a:cxn ang="0">
                                <a:pos x="T181" y="T182"/>
                              </a:cxn>
                              <a:cxn ang="0">
                                <a:pos x="T184" y="T185"/>
                              </a:cxn>
                              <a:cxn ang="0">
                                <a:pos x="T187" y="T188"/>
                              </a:cxn>
                            </a:cxnLst>
                            <a:rect l="0" t="0" r="r" b="b"/>
                            <a:pathLst>
                              <a:path w="3828" h="4985">
                                <a:moveTo>
                                  <a:pt x="3827" y="2491"/>
                                </a:moveTo>
                                <a:lnTo>
                                  <a:pt x="3827" y="0"/>
                                </a:lnTo>
                                <a:lnTo>
                                  <a:pt x="3749" y="2"/>
                                </a:lnTo>
                                <a:lnTo>
                                  <a:pt x="3748" y="2"/>
                                </a:lnTo>
                                <a:lnTo>
                                  <a:pt x="3748" y="2491"/>
                                </a:lnTo>
                                <a:lnTo>
                                  <a:pt x="1342" y="2491"/>
                                </a:lnTo>
                                <a:lnTo>
                                  <a:pt x="1418" y="2484"/>
                                </a:lnTo>
                                <a:lnTo>
                                  <a:pt x="1494" y="2473"/>
                                </a:lnTo>
                                <a:lnTo>
                                  <a:pt x="1568" y="2458"/>
                                </a:lnTo>
                                <a:lnTo>
                                  <a:pt x="1640" y="2439"/>
                                </a:lnTo>
                                <a:lnTo>
                                  <a:pt x="1711" y="2415"/>
                                </a:lnTo>
                                <a:lnTo>
                                  <a:pt x="1779" y="2388"/>
                                </a:lnTo>
                                <a:lnTo>
                                  <a:pt x="1846" y="2358"/>
                                </a:lnTo>
                                <a:lnTo>
                                  <a:pt x="1910" y="2323"/>
                                </a:lnTo>
                                <a:lnTo>
                                  <a:pt x="1973" y="2286"/>
                                </a:lnTo>
                                <a:lnTo>
                                  <a:pt x="2032" y="2244"/>
                                </a:lnTo>
                                <a:lnTo>
                                  <a:pt x="2089" y="2200"/>
                                </a:lnTo>
                                <a:lnTo>
                                  <a:pt x="2144" y="2153"/>
                                </a:lnTo>
                                <a:lnTo>
                                  <a:pt x="2195" y="2103"/>
                                </a:lnTo>
                                <a:lnTo>
                                  <a:pt x="2244" y="2050"/>
                                </a:lnTo>
                                <a:lnTo>
                                  <a:pt x="2289" y="1994"/>
                                </a:lnTo>
                                <a:lnTo>
                                  <a:pt x="2331" y="1936"/>
                                </a:lnTo>
                                <a:lnTo>
                                  <a:pt x="2370" y="1876"/>
                                </a:lnTo>
                                <a:lnTo>
                                  <a:pt x="2406" y="1813"/>
                                </a:lnTo>
                                <a:lnTo>
                                  <a:pt x="2437" y="1749"/>
                                </a:lnTo>
                                <a:lnTo>
                                  <a:pt x="2465" y="1682"/>
                                </a:lnTo>
                                <a:lnTo>
                                  <a:pt x="2489" y="1613"/>
                                </a:lnTo>
                                <a:lnTo>
                                  <a:pt x="2509" y="1543"/>
                                </a:lnTo>
                                <a:lnTo>
                                  <a:pt x="2525" y="1471"/>
                                </a:lnTo>
                                <a:lnTo>
                                  <a:pt x="2536" y="1397"/>
                                </a:lnTo>
                                <a:lnTo>
                                  <a:pt x="2543" y="1323"/>
                                </a:lnTo>
                                <a:lnTo>
                                  <a:pt x="2545" y="1247"/>
                                </a:lnTo>
                                <a:lnTo>
                                  <a:pt x="2548" y="1323"/>
                                </a:lnTo>
                                <a:lnTo>
                                  <a:pt x="2555" y="1397"/>
                                </a:lnTo>
                                <a:lnTo>
                                  <a:pt x="2566" y="1471"/>
                                </a:lnTo>
                                <a:lnTo>
                                  <a:pt x="2582" y="1543"/>
                                </a:lnTo>
                                <a:lnTo>
                                  <a:pt x="2601" y="1613"/>
                                </a:lnTo>
                                <a:lnTo>
                                  <a:pt x="2625" y="1682"/>
                                </a:lnTo>
                                <a:lnTo>
                                  <a:pt x="2653" y="1749"/>
                                </a:lnTo>
                                <a:lnTo>
                                  <a:pt x="2685" y="1813"/>
                                </a:lnTo>
                                <a:lnTo>
                                  <a:pt x="2720" y="1876"/>
                                </a:lnTo>
                                <a:lnTo>
                                  <a:pt x="2759" y="1936"/>
                                </a:lnTo>
                                <a:lnTo>
                                  <a:pt x="2801" y="1994"/>
                                </a:lnTo>
                                <a:lnTo>
                                  <a:pt x="2847" y="2050"/>
                                </a:lnTo>
                                <a:lnTo>
                                  <a:pt x="2895" y="2103"/>
                                </a:lnTo>
                                <a:lnTo>
                                  <a:pt x="2947" y="2153"/>
                                </a:lnTo>
                                <a:lnTo>
                                  <a:pt x="3001" y="2200"/>
                                </a:lnTo>
                                <a:lnTo>
                                  <a:pt x="3058" y="2244"/>
                                </a:lnTo>
                                <a:lnTo>
                                  <a:pt x="3118" y="2286"/>
                                </a:lnTo>
                                <a:lnTo>
                                  <a:pt x="3180" y="2323"/>
                                </a:lnTo>
                                <a:lnTo>
                                  <a:pt x="3244" y="2358"/>
                                </a:lnTo>
                                <a:lnTo>
                                  <a:pt x="3311" y="2388"/>
                                </a:lnTo>
                                <a:lnTo>
                                  <a:pt x="3380" y="2415"/>
                                </a:lnTo>
                                <a:lnTo>
                                  <a:pt x="3450" y="2439"/>
                                </a:lnTo>
                                <a:lnTo>
                                  <a:pt x="3523" y="2458"/>
                                </a:lnTo>
                                <a:lnTo>
                                  <a:pt x="3597" y="2473"/>
                                </a:lnTo>
                                <a:lnTo>
                                  <a:pt x="3672" y="2484"/>
                                </a:lnTo>
                                <a:lnTo>
                                  <a:pt x="3748" y="2491"/>
                                </a:lnTo>
                                <a:lnTo>
                                  <a:pt x="3748" y="2"/>
                                </a:lnTo>
                                <a:lnTo>
                                  <a:pt x="3672" y="9"/>
                                </a:lnTo>
                                <a:lnTo>
                                  <a:pt x="3597" y="20"/>
                                </a:lnTo>
                                <a:lnTo>
                                  <a:pt x="3523" y="35"/>
                                </a:lnTo>
                                <a:lnTo>
                                  <a:pt x="3450" y="55"/>
                                </a:lnTo>
                                <a:lnTo>
                                  <a:pt x="3380" y="78"/>
                                </a:lnTo>
                                <a:lnTo>
                                  <a:pt x="3311" y="105"/>
                                </a:lnTo>
                                <a:lnTo>
                                  <a:pt x="3244" y="136"/>
                                </a:lnTo>
                                <a:lnTo>
                                  <a:pt x="3180" y="170"/>
                                </a:lnTo>
                                <a:lnTo>
                                  <a:pt x="3118" y="208"/>
                                </a:lnTo>
                                <a:lnTo>
                                  <a:pt x="3058" y="249"/>
                                </a:lnTo>
                                <a:lnTo>
                                  <a:pt x="3001" y="293"/>
                                </a:lnTo>
                                <a:lnTo>
                                  <a:pt x="2947" y="340"/>
                                </a:lnTo>
                                <a:lnTo>
                                  <a:pt x="2895" y="391"/>
                                </a:lnTo>
                                <a:lnTo>
                                  <a:pt x="2847" y="443"/>
                                </a:lnTo>
                                <a:lnTo>
                                  <a:pt x="2801" y="499"/>
                                </a:lnTo>
                                <a:lnTo>
                                  <a:pt x="2759" y="557"/>
                                </a:lnTo>
                                <a:lnTo>
                                  <a:pt x="2720" y="618"/>
                                </a:lnTo>
                                <a:lnTo>
                                  <a:pt x="2685" y="680"/>
                                </a:lnTo>
                                <a:lnTo>
                                  <a:pt x="2653" y="745"/>
                                </a:lnTo>
                                <a:lnTo>
                                  <a:pt x="2625" y="812"/>
                                </a:lnTo>
                                <a:lnTo>
                                  <a:pt x="2601" y="880"/>
                                </a:lnTo>
                                <a:lnTo>
                                  <a:pt x="2582" y="951"/>
                                </a:lnTo>
                                <a:lnTo>
                                  <a:pt x="2566" y="1023"/>
                                </a:lnTo>
                                <a:lnTo>
                                  <a:pt x="2555" y="1096"/>
                                </a:lnTo>
                                <a:lnTo>
                                  <a:pt x="2548" y="1171"/>
                                </a:lnTo>
                                <a:lnTo>
                                  <a:pt x="2545" y="1246"/>
                                </a:lnTo>
                                <a:lnTo>
                                  <a:pt x="2543" y="1171"/>
                                </a:lnTo>
                                <a:lnTo>
                                  <a:pt x="2536" y="1096"/>
                                </a:lnTo>
                                <a:lnTo>
                                  <a:pt x="2525" y="1023"/>
                                </a:lnTo>
                                <a:lnTo>
                                  <a:pt x="2509" y="951"/>
                                </a:lnTo>
                                <a:lnTo>
                                  <a:pt x="2489" y="880"/>
                                </a:lnTo>
                                <a:lnTo>
                                  <a:pt x="2465" y="812"/>
                                </a:lnTo>
                                <a:lnTo>
                                  <a:pt x="2437" y="745"/>
                                </a:lnTo>
                                <a:lnTo>
                                  <a:pt x="2406" y="680"/>
                                </a:lnTo>
                                <a:lnTo>
                                  <a:pt x="2370" y="617"/>
                                </a:lnTo>
                                <a:lnTo>
                                  <a:pt x="2331" y="557"/>
                                </a:lnTo>
                                <a:lnTo>
                                  <a:pt x="2289" y="499"/>
                                </a:lnTo>
                                <a:lnTo>
                                  <a:pt x="2244" y="443"/>
                                </a:lnTo>
                                <a:lnTo>
                                  <a:pt x="2195" y="391"/>
                                </a:lnTo>
                                <a:lnTo>
                                  <a:pt x="2144" y="340"/>
                                </a:lnTo>
                                <a:lnTo>
                                  <a:pt x="2089" y="293"/>
                                </a:lnTo>
                                <a:lnTo>
                                  <a:pt x="2032" y="249"/>
                                </a:lnTo>
                                <a:lnTo>
                                  <a:pt x="1973" y="208"/>
                                </a:lnTo>
                                <a:lnTo>
                                  <a:pt x="1910" y="170"/>
                                </a:lnTo>
                                <a:lnTo>
                                  <a:pt x="1846" y="136"/>
                                </a:lnTo>
                                <a:lnTo>
                                  <a:pt x="1779" y="105"/>
                                </a:lnTo>
                                <a:lnTo>
                                  <a:pt x="1711" y="78"/>
                                </a:lnTo>
                                <a:lnTo>
                                  <a:pt x="1640" y="55"/>
                                </a:lnTo>
                                <a:lnTo>
                                  <a:pt x="1568" y="35"/>
                                </a:lnTo>
                                <a:lnTo>
                                  <a:pt x="1494" y="20"/>
                                </a:lnTo>
                                <a:lnTo>
                                  <a:pt x="1418" y="9"/>
                                </a:lnTo>
                                <a:lnTo>
                                  <a:pt x="1342" y="2"/>
                                </a:lnTo>
                                <a:lnTo>
                                  <a:pt x="1288" y="1"/>
                                </a:lnTo>
                                <a:lnTo>
                                  <a:pt x="1288" y="0"/>
                                </a:lnTo>
                                <a:lnTo>
                                  <a:pt x="0" y="0"/>
                                </a:lnTo>
                                <a:lnTo>
                                  <a:pt x="0" y="1310"/>
                                </a:lnTo>
                                <a:lnTo>
                                  <a:pt x="75" y="1308"/>
                                </a:lnTo>
                                <a:lnTo>
                                  <a:pt x="150" y="1302"/>
                                </a:lnTo>
                                <a:lnTo>
                                  <a:pt x="223" y="1291"/>
                                </a:lnTo>
                                <a:lnTo>
                                  <a:pt x="295" y="1276"/>
                                </a:lnTo>
                                <a:lnTo>
                                  <a:pt x="365" y="1257"/>
                                </a:lnTo>
                                <a:lnTo>
                                  <a:pt x="434" y="1234"/>
                                </a:lnTo>
                                <a:lnTo>
                                  <a:pt x="501" y="1207"/>
                                </a:lnTo>
                                <a:lnTo>
                                  <a:pt x="566" y="1177"/>
                                </a:lnTo>
                                <a:lnTo>
                                  <a:pt x="629" y="1143"/>
                                </a:lnTo>
                                <a:lnTo>
                                  <a:pt x="690" y="1106"/>
                                </a:lnTo>
                                <a:lnTo>
                                  <a:pt x="749" y="1066"/>
                                </a:lnTo>
                                <a:lnTo>
                                  <a:pt x="805" y="1023"/>
                                </a:lnTo>
                                <a:lnTo>
                                  <a:pt x="859" y="976"/>
                                </a:lnTo>
                                <a:lnTo>
                                  <a:pt x="911" y="927"/>
                                </a:lnTo>
                                <a:lnTo>
                                  <a:pt x="959" y="874"/>
                                </a:lnTo>
                                <a:lnTo>
                                  <a:pt x="1005" y="820"/>
                                </a:lnTo>
                                <a:lnTo>
                                  <a:pt x="1048" y="762"/>
                                </a:lnTo>
                                <a:lnTo>
                                  <a:pt x="1087" y="702"/>
                                </a:lnTo>
                                <a:lnTo>
                                  <a:pt x="1124" y="640"/>
                                </a:lnTo>
                                <a:lnTo>
                                  <a:pt x="1157" y="576"/>
                                </a:lnTo>
                                <a:lnTo>
                                  <a:pt x="1187" y="510"/>
                                </a:lnTo>
                                <a:lnTo>
                                  <a:pt x="1213" y="442"/>
                                </a:lnTo>
                                <a:lnTo>
                                  <a:pt x="1235" y="372"/>
                                </a:lnTo>
                                <a:lnTo>
                                  <a:pt x="1254" y="300"/>
                                </a:lnTo>
                                <a:lnTo>
                                  <a:pt x="1264" y="252"/>
                                </a:lnTo>
                                <a:lnTo>
                                  <a:pt x="1264" y="2491"/>
                                </a:lnTo>
                                <a:lnTo>
                                  <a:pt x="0" y="2491"/>
                                </a:lnTo>
                                <a:lnTo>
                                  <a:pt x="0" y="3738"/>
                                </a:lnTo>
                                <a:lnTo>
                                  <a:pt x="78" y="3736"/>
                                </a:lnTo>
                                <a:lnTo>
                                  <a:pt x="155" y="3729"/>
                                </a:lnTo>
                                <a:lnTo>
                                  <a:pt x="230" y="3718"/>
                                </a:lnTo>
                                <a:lnTo>
                                  <a:pt x="304" y="3703"/>
                                </a:lnTo>
                                <a:lnTo>
                                  <a:pt x="377" y="3683"/>
                                </a:lnTo>
                                <a:lnTo>
                                  <a:pt x="447" y="3660"/>
                                </a:lnTo>
                                <a:lnTo>
                                  <a:pt x="516" y="3633"/>
                                </a:lnTo>
                                <a:lnTo>
                                  <a:pt x="582" y="3602"/>
                                </a:lnTo>
                                <a:lnTo>
                                  <a:pt x="647" y="3568"/>
                                </a:lnTo>
                                <a:lnTo>
                                  <a:pt x="709" y="3530"/>
                                </a:lnTo>
                                <a:lnTo>
                                  <a:pt x="769" y="3489"/>
                                </a:lnTo>
                                <a:lnTo>
                                  <a:pt x="826" y="3445"/>
                                </a:lnTo>
                                <a:lnTo>
                                  <a:pt x="880" y="3397"/>
                                </a:lnTo>
                                <a:lnTo>
                                  <a:pt x="932" y="3347"/>
                                </a:lnTo>
                                <a:lnTo>
                                  <a:pt x="980" y="3294"/>
                                </a:lnTo>
                                <a:lnTo>
                                  <a:pt x="1026" y="3239"/>
                                </a:lnTo>
                                <a:lnTo>
                                  <a:pt x="1068" y="3181"/>
                                </a:lnTo>
                                <a:lnTo>
                                  <a:pt x="1107" y="3120"/>
                                </a:lnTo>
                                <a:lnTo>
                                  <a:pt x="1142" y="3058"/>
                                </a:lnTo>
                                <a:lnTo>
                                  <a:pt x="1174" y="2993"/>
                                </a:lnTo>
                                <a:lnTo>
                                  <a:pt x="1201" y="2926"/>
                                </a:lnTo>
                                <a:lnTo>
                                  <a:pt x="1225" y="2858"/>
                                </a:lnTo>
                                <a:lnTo>
                                  <a:pt x="1245" y="2787"/>
                                </a:lnTo>
                                <a:lnTo>
                                  <a:pt x="1261" y="2715"/>
                                </a:lnTo>
                                <a:lnTo>
                                  <a:pt x="1264" y="2699"/>
                                </a:lnTo>
                                <a:lnTo>
                                  <a:pt x="1264" y="4777"/>
                                </a:lnTo>
                                <a:lnTo>
                                  <a:pt x="1245" y="4689"/>
                                </a:lnTo>
                                <a:lnTo>
                                  <a:pt x="1225" y="4618"/>
                                </a:lnTo>
                                <a:lnTo>
                                  <a:pt x="1201" y="4550"/>
                                </a:lnTo>
                                <a:lnTo>
                                  <a:pt x="1174" y="4483"/>
                                </a:lnTo>
                                <a:lnTo>
                                  <a:pt x="1142" y="4418"/>
                                </a:lnTo>
                                <a:lnTo>
                                  <a:pt x="1107" y="4355"/>
                                </a:lnTo>
                                <a:lnTo>
                                  <a:pt x="1068" y="4295"/>
                                </a:lnTo>
                                <a:lnTo>
                                  <a:pt x="1026" y="4237"/>
                                </a:lnTo>
                                <a:lnTo>
                                  <a:pt x="980" y="4181"/>
                                </a:lnTo>
                                <a:lnTo>
                                  <a:pt x="932" y="4129"/>
                                </a:lnTo>
                                <a:lnTo>
                                  <a:pt x="880" y="4078"/>
                                </a:lnTo>
                                <a:lnTo>
                                  <a:pt x="826" y="4031"/>
                                </a:lnTo>
                                <a:lnTo>
                                  <a:pt x="769" y="3987"/>
                                </a:lnTo>
                                <a:lnTo>
                                  <a:pt x="709" y="3946"/>
                                </a:lnTo>
                                <a:lnTo>
                                  <a:pt x="647" y="3908"/>
                                </a:lnTo>
                                <a:lnTo>
                                  <a:pt x="582" y="3874"/>
                                </a:lnTo>
                                <a:lnTo>
                                  <a:pt x="516" y="3843"/>
                                </a:lnTo>
                                <a:lnTo>
                                  <a:pt x="447" y="3816"/>
                                </a:lnTo>
                                <a:lnTo>
                                  <a:pt x="377" y="3793"/>
                                </a:lnTo>
                                <a:lnTo>
                                  <a:pt x="304" y="3773"/>
                                </a:lnTo>
                                <a:lnTo>
                                  <a:pt x="230" y="3758"/>
                                </a:lnTo>
                                <a:lnTo>
                                  <a:pt x="155" y="3747"/>
                                </a:lnTo>
                                <a:lnTo>
                                  <a:pt x="78" y="3740"/>
                                </a:lnTo>
                                <a:lnTo>
                                  <a:pt x="0" y="3738"/>
                                </a:lnTo>
                                <a:lnTo>
                                  <a:pt x="0" y="4985"/>
                                </a:lnTo>
                                <a:lnTo>
                                  <a:pt x="1264" y="4985"/>
                                </a:lnTo>
                                <a:lnTo>
                                  <a:pt x="1282" y="4985"/>
                                </a:lnTo>
                                <a:lnTo>
                                  <a:pt x="1282" y="4984"/>
                                </a:lnTo>
                                <a:lnTo>
                                  <a:pt x="1340" y="4984"/>
                                </a:lnTo>
                                <a:lnTo>
                                  <a:pt x="1417" y="4980"/>
                                </a:lnTo>
                                <a:lnTo>
                                  <a:pt x="1493" y="4975"/>
                                </a:lnTo>
                                <a:lnTo>
                                  <a:pt x="1568" y="4967"/>
                                </a:lnTo>
                                <a:lnTo>
                                  <a:pt x="1642" y="4958"/>
                                </a:lnTo>
                                <a:lnTo>
                                  <a:pt x="1716" y="4946"/>
                                </a:lnTo>
                                <a:lnTo>
                                  <a:pt x="1789" y="4932"/>
                                </a:lnTo>
                                <a:lnTo>
                                  <a:pt x="1862" y="4916"/>
                                </a:lnTo>
                                <a:lnTo>
                                  <a:pt x="1933" y="4899"/>
                                </a:lnTo>
                                <a:lnTo>
                                  <a:pt x="2004" y="4879"/>
                                </a:lnTo>
                                <a:lnTo>
                                  <a:pt x="2074" y="4858"/>
                                </a:lnTo>
                                <a:lnTo>
                                  <a:pt x="2143" y="4834"/>
                                </a:lnTo>
                                <a:lnTo>
                                  <a:pt x="2211" y="4809"/>
                                </a:lnTo>
                                <a:lnTo>
                                  <a:pt x="2278" y="4782"/>
                                </a:lnTo>
                                <a:lnTo>
                                  <a:pt x="2344" y="4753"/>
                                </a:lnTo>
                                <a:lnTo>
                                  <a:pt x="2409" y="4722"/>
                                </a:lnTo>
                                <a:lnTo>
                                  <a:pt x="2474" y="4690"/>
                                </a:lnTo>
                                <a:lnTo>
                                  <a:pt x="2537" y="4656"/>
                                </a:lnTo>
                                <a:lnTo>
                                  <a:pt x="2599" y="4620"/>
                                </a:lnTo>
                                <a:lnTo>
                                  <a:pt x="2659" y="4583"/>
                                </a:lnTo>
                                <a:lnTo>
                                  <a:pt x="2719" y="4544"/>
                                </a:lnTo>
                                <a:lnTo>
                                  <a:pt x="2777" y="4504"/>
                                </a:lnTo>
                                <a:lnTo>
                                  <a:pt x="2835" y="4462"/>
                                </a:lnTo>
                                <a:lnTo>
                                  <a:pt x="2891" y="4418"/>
                                </a:lnTo>
                                <a:lnTo>
                                  <a:pt x="2945" y="4373"/>
                                </a:lnTo>
                                <a:lnTo>
                                  <a:pt x="2999" y="4327"/>
                                </a:lnTo>
                                <a:lnTo>
                                  <a:pt x="3051" y="4279"/>
                                </a:lnTo>
                                <a:lnTo>
                                  <a:pt x="3101" y="4230"/>
                                </a:lnTo>
                                <a:lnTo>
                                  <a:pt x="3150" y="4179"/>
                                </a:lnTo>
                                <a:lnTo>
                                  <a:pt x="3198" y="4127"/>
                                </a:lnTo>
                                <a:lnTo>
                                  <a:pt x="3244" y="4074"/>
                                </a:lnTo>
                                <a:lnTo>
                                  <a:pt x="3289" y="4019"/>
                                </a:lnTo>
                                <a:lnTo>
                                  <a:pt x="3332" y="3964"/>
                                </a:lnTo>
                                <a:lnTo>
                                  <a:pt x="3374" y="3907"/>
                                </a:lnTo>
                                <a:lnTo>
                                  <a:pt x="3414" y="3849"/>
                                </a:lnTo>
                                <a:lnTo>
                                  <a:pt x="3452" y="3790"/>
                                </a:lnTo>
                                <a:lnTo>
                                  <a:pt x="3489" y="3729"/>
                                </a:lnTo>
                                <a:lnTo>
                                  <a:pt x="3524" y="3668"/>
                                </a:lnTo>
                                <a:lnTo>
                                  <a:pt x="3557" y="3606"/>
                                </a:lnTo>
                                <a:lnTo>
                                  <a:pt x="3589" y="3542"/>
                                </a:lnTo>
                                <a:lnTo>
                                  <a:pt x="3618" y="3478"/>
                                </a:lnTo>
                                <a:lnTo>
                                  <a:pt x="3646" y="3413"/>
                                </a:lnTo>
                                <a:lnTo>
                                  <a:pt x="3672" y="3346"/>
                                </a:lnTo>
                                <a:lnTo>
                                  <a:pt x="3696" y="3279"/>
                                </a:lnTo>
                                <a:lnTo>
                                  <a:pt x="3718" y="3211"/>
                                </a:lnTo>
                                <a:lnTo>
                                  <a:pt x="3739" y="3143"/>
                                </a:lnTo>
                                <a:lnTo>
                                  <a:pt x="3757" y="3073"/>
                                </a:lnTo>
                                <a:lnTo>
                                  <a:pt x="3773" y="3003"/>
                                </a:lnTo>
                                <a:lnTo>
                                  <a:pt x="3787" y="2931"/>
                                </a:lnTo>
                                <a:lnTo>
                                  <a:pt x="3799" y="2860"/>
                                </a:lnTo>
                                <a:lnTo>
                                  <a:pt x="3809" y="2787"/>
                                </a:lnTo>
                                <a:lnTo>
                                  <a:pt x="3817" y="2714"/>
                                </a:lnTo>
                                <a:lnTo>
                                  <a:pt x="3822" y="2640"/>
                                </a:lnTo>
                                <a:lnTo>
                                  <a:pt x="3826" y="2566"/>
                                </a:lnTo>
                                <a:lnTo>
                                  <a:pt x="3827" y="2493"/>
                                </a:lnTo>
                                <a:lnTo>
                                  <a:pt x="3827" y="2491"/>
                                </a:lnTo>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orme automatique 42"/>
                        <wps:cNvSpPr>
                          <a:spLocks/>
                        </wps:cNvSpPr>
                        <wps:spPr bwMode="auto">
                          <a:xfrm>
                            <a:off x="5305425" y="9239250"/>
                            <a:ext cx="2464667" cy="825448"/>
                          </a:xfrm>
                          <a:custGeom>
                            <a:avLst/>
                            <a:gdLst>
                              <a:gd name="T0" fmla="+- 0 8358 8358"/>
                              <a:gd name="T1" fmla="*/ T0 w 3882"/>
                              <a:gd name="T2" fmla="+- 0 14540 14540"/>
                              <a:gd name="T3" fmla="*/ 14540 h 1300"/>
                              <a:gd name="T4" fmla="+- 0 8366 8358"/>
                              <a:gd name="T5" fmla="*/ T4 w 3882"/>
                              <a:gd name="T6" fmla="+- 0 14689 14540"/>
                              <a:gd name="T7" fmla="*/ 14689 h 1300"/>
                              <a:gd name="T8" fmla="+- 0 8391 8358"/>
                              <a:gd name="T9" fmla="*/ T8 w 3882"/>
                              <a:gd name="T10" fmla="+- 0 14833 14540"/>
                              <a:gd name="T11" fmla="*/ 14833 h 1300"/>
                              <a:gd name="T12" fmla="+- 0 8430 8358"/>
                              <a:gd name="T13" fmla="*/ T12 w 3882"/>
                              <a:gd name="T14" fmla="+- 0 14971 14540"/>
                              <a:gd name="T15" fmla="*/ 14971 h 1300"/>
                              <a:gd name="T16" fmla="+- 0 8483 8358"/>
                              <a:gd name="T17" fmla="*/ T16 w 3882"/>
                              <a:gd name="T18" fmla="+- 0 15102 14540"/>
                              <a:gd name="T19" fmla="*/ 15102 h 1300"/>
                              <a:gd name="T20" fmla="+- 0 8550 8358"/>
                              <a:gd name="T21" fmla="*/ T20 w 3882"/>
                              <a:gd name="T22" fmla="+- 0 15226 14540"/>
                              <a:gd name="T23" fmla="*/ 15226 h 1300"/>
                              <a:gd name="T24" fmla="+- 0 8630 8358"/>
                              <a:gd name="T25" fmla="*/ T24 w 3882"/>
                              <a:gd name="T26" fmla="+- 0 15342 14540"/>
                              <a:gd name="T27" fmla="*/ 15342 h 1300"/>
                              <a:gd name="T28" fmla="+- 0 8720 8358"/>
                              <a:gd name="T29" fmla="*/ T28 w 3882"/>
                              <a:gd name="T30" fmla="+- 0 15448 14540"/>
                              <a:gd name="T31" fmla="*/ 15448 h 1300"/>
                              <a:gd name="T32" fmla="+- 0 8822 8358"/>
                              <a:gd name="T33" fmla="*/ T32 w 3882"/>
                              <a:gd name="T34" fmla="+- 0 15545 14540"/>
                              <a:gd name="T35" fmla="*/ 15545 h 1300"/>
                              <a:gd name="T36" fmla="+- 0 8933 8358"/>
                              <a:gd name="T37" fmla="*/ T36 w 3882"/>
                              <a:gd name="T38" fmla="+- 0 15630 14540"/>
                              <a:gd name="T39" fmla="*/ 15630 h 1300"/>
                              <a:gd name="T40" fmla="+- 0 9053 8358"/>
                              <a:gd name="T41" fmla="*/ T40 w 3882"/>
                              <a:gd name="T42" fmla="+- 0 15703 14540"/>
                              <a:gd name="T43" fmla="*/ 15703 h 1300"/>
                              <a:gd name="T44" fmla="+- 0 9181 8358"/>
                              <a:gd name="T45" fmla="*/ T44 w 3882"/>
                              <a:gd name="T46" fmla="+- 0 15763 14540"/>
                              <a:gd name="T47" fmla="*/ 15763 h 1300"/>
                              <a:gd name="T48" fmla="+- 0 9316 8358"/>
                              <a:gd name="T49" fmla="*/ T48 w 3882"/>
                              <a:gd name="T50" fmla="+- 0 15810 14540"/>
                              <a:gd name="T51" fmla="*/ 15810 h 1300"/>
                              <a:gd name="T52" fmla="+- 0 9449 8358"/>
                              <a:gd name="T53" fmla="*/ T52 w 3882"/>
                              <a:gd name="T54" fmla="+- 0 15840 14540"/>
                              <a:gd name="T55" fmla="*/ 15840 h 1300"/>
                              <a:gd name="T56" fmla="+- 0 9971 8358"/>
                              <a:gd name="T57" fmla="*/ T56 w 3882"/>
                              <a:gd name="T58" fmla="+- 0 15827 14540"/>
                              <a:gd name="T59" fmla="*/ 15827 h 1300"/>
                              <a:gd name="T60" fmla="+- 0 10109 8358"/>
                              <a:gd name="T61" fmla="*/ T60 w 3882"/>
                              <a:gd name="T62" fmla="+- 0 15788 14540"/>
                              <a:gd name="T63" fmla="*/ 15788 h 1300"/>
                              <a:gd name="T64" fmla="+- 0 10240 8358"/>
                              <a:gd name="T65" fmla="*/ T64 w 3882"/>
                              <a:gd name="T66" fmla="+- 0 15735 14540"/>
                              <a:gd name="T67" fmla="*/ 15735 h 1300"/>
                              <a:gd name="T68" fmla="+- 0 10364 8358"/>
                              <a:gd name="T69" fmla="*/ T68 w 3882"/>
                              <a:gd name="T70" fmla="+- 0 15668 14540"/>
                              <a:gd name="T71" fmla="*/ 15668 h 1300"/>
                              <a:gd name="T72" fmla="+- 0 10480 8358"/>
                              <a:gd name="T73" fmla="*/ T72 w 3882"/>
                              <a:gd name="T74" fmla="+- 0 15589 14540"/>
                              <a:gd name="T75" fmla="*/ 15589 h 1300"/>
                              <a:gd name="T76" fmla="+- 0 10586 8358"/>
                              <a:gd name="T77" fmla="*/ T76 w 3882"/>
                              <a:gd name="T78" fmla="+- 0 15498 14540"/>
                              <a:gd name="T79" fmla="*/ 15498 h 1300"/>
                              <a:gd name="T80" fmla="+- 0 10683 8358"/>
                              <a:gd name="T81" fmla="*/ T80 w 3882"/>
                              <a:gd name="T82" fmla="+- 0 15396 14540"/>
                              <a:gd name="T83" fmla="*/ 15396 h 1300"/>
                              <a:gd name="T84" fmla="+- 0 10768 8358"/>
                              <a:gd name="T85" fmla="*/ T84 w 3882"/>
                              <a:gd name="T86" fmla="+- 0 15285 14540"/>
                              <a:gd name="T87" fmla="*/ 15285 h 1300"/>
                              <a:gd name="T88" fmla="+- 0 10841 8358"/>
                              <a:gd name="T89" fmla="*/ T88 w 3882"/>
                              <a:gd name="T90" fmla="+- 0 15165 14540"/>
                              <a:gd name="T91" fmla="*/ 15165 h 1300"/>
                              <a:gd name="T92" fmla="+- 0 10901 8358"/>
                              <a:gd name="T93" fmla="*/ T92 w 3882"/>
                              <a:gd name="T94" fmla="+- 0 15037 14540"/>
                              <a:gd name="T95" fmla="*/ 15037 h 1300"/>
                              <a:gd name="T96" fmla="+- 0 10948 8358"/>
                              <a:gd name="T97" fmla="*/ T96 w 3882"/>
                              <a:gd name="T98" fmla="+- 0 14902 14540"/>
                              <a:gd name="T99" fmla="*/ 14902 h 1300"/>
                              <a:gd name="T100" fmla="+- 0 10980 8358"/>
                              <a:gd name="T101" fmla="*/ T100 w 3882"/>
                              <a:gd name="T102" fmla="+- 0 14761 14540"/>
                              <a:gd name="T103" fmla="*/ 14761 h 1300"/>
                              <a:gd name="T104" fmla="+- 0 10996 8358"/>
                              <a:gd name="T105" fmla="*/ T104 w 3882"/>
                              <a:gd name="T106" fmla="+- 0 14615 14540"/>
                              <a:gd name="T107" fmla="*/ 14615 h 1300"/>
                              <a:gd name="T108" fmla="+- 0 12240 8358"/>
                              <a:gd name="T109" fmla="*/ T108 w 3882"/>
                              <a:gd name="T110" fmla="+- 0 15836 14540"/>
                              <a:gd name="T111" fmla="*/ 15836 h 1300"/>
                              <a:gd name="T112" fmla="+- 0 12232 8358"/>
                              <a:gd name="T113" fmla="*/ T112 w 3882"/>
                              <a:gd name="T114" fmla="+- 0 15685 14540"/>
                              <a:gd name="T115" fmla="*/ 15685 h 1300"/>
                              <a:gd name="T116" fmla="+- 0 12207 8358"/>
                              <a:gd name="T117" fmla="*/ T116 w 3882"/>
                              <a:gd name="T118" fmla="+- 0 15539 14540"/>
                              <a:gd name="T119" fmla="*/ 15539 h 1300"/>
                              <a:gd name="T120" fmla="+- 0 12168 8358"/>
                              <a:gd name="T121" fmla="*/ T120 w 3882"/>
                              <a:gd name="T122" fmla="+- 0 15399 14540"/>
                              <a:gd name="T123" fmla="*/ 15399 h 1300"/>
                              <a:gd name="T124" fmla="+- 0 12114 8358"/>
                              <a:gd name="T125" fmla="*/ T124 w 3882"/>
                              <a:gd name="T126" fmla="+- 0 15266 14540"/>
                              <a:gd name="T127" fmla="*/ 15266 h 1300"/>
                              <a:gd name="T128" fmla="+- 0 12047 8358"/>
                              <a:gd name="T129" fmla="*/ T128 w 3882"/>
                              <a:gd name="T130" fmla="+- 0 15141 14540"/>
                              <a:gd name="T131" fmla="*/ 15141 h 1300"/>
                              <a:gd name="T132" fmla="+- 0 11967 8358"/>
                              <a:gd name="T133" fmla="*/ T132 w 3882"/>
                              <a:gd name="T134" fmla="+- 0 15025 14540"/>
                              <a:gd name="T135" fmla="*/ 15025 h 1300"/>
                              <a:gd name="T136" fmla="+- 0 11876 8358"/>
                              <a:gd name="T137" fmla="*/ T136 w 3882"/>
                              <a:gd name="T138" fmla="+- 0 14920 14540"/>
                              <a:gd name="T139" fmla="*/ 14920 h 1300"/>
                              <a:gd name="T140" fmla="+- 0 11775 8358"/>
                              <a:gd name="T141" fmla="*/ T140 w 3882"/>
                              <a:gd name="T142" fmla="+- 0 14825 14540"/>
                              <a:gd name="T143" fmla="*/ 14825 h 1300"/>
                              <a:gd name="T144" fmla="+- 0 11664 8358"/>
                              <a:gd name="T145" fmla="*/ T144 w 3882"/>
                              <a:gd name="T146" fmla="+- 0 14742 14540"/>
                              <a:gd name="T147" fmla="*/ 14742 h 1300"/>
                              <a:gd name="T148" fmla="+- 0 11544 8358"/>
                              <a:gd name="T149" fmla="*/ T148 w 3882"/>
                              <a:gd name="T150" fmla="+- 0 14672 14540"/>
                              <a:gd name="T151" fmla="*/ 14672 h 1300"/>
                              <a:gd name="T152" fmla="+- 0 11417 8358"/>
                              <a:gd name="T153" fmla="*/ T152 w 3882"/>
                              <a:gd name="T154" fmla="+- 0 14616 14540"/>
                              <a:gd name="T155" fmla="*/ 14616 h 1300"/>
                              <a:gd name="T156" fmla="+- 0 11283 8358"/>
                              <a:gd name="T157" fmla="*/ T156 w 3882"/>
                              <a:gd name="T158" fmla="+- 0 14574 14540"/>
                              <a:gd name="T159" fmla="*/ 14574 h 1300"/>
                              <a:gd name="T160" fmla="+- 0 11143 8358"/>
                              <a:gd name="T161" fmla="*/ T160 w 3882"/>
                              <a:gd name="T162" fmla="+- 0 14549 14540"/>
                              <a:gd name="T163" fmla="*/ 14549 h 1300"/>
                              <a:gd name="T164" fmla="+- 0 10998 8358"/>
                              <a:gd name="T165" fmla="*/ T164 w 3882"/>
                              <a:gd name="T166" fmla="+- 0 14540 14540"/>
                              <a:gd name="T167" fmla="*/ 14540 h 1300"/>
                              <a:gd name="T168" fmla="+- 0 12240 8358"/>
                              <a:gd name="T169" fmla="*/ T168 w 3882"/>
                              <a:gd name="T170" fmla="+- 0 15836 14540"/>
                              <a:gd name="T171" fmla="*/ 15836 h 1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3882" h="1300">
                                <a:moveTo>
                                  <a:pt x="2640" y="0"/>
                                </a:moveTo>
                                <a:lnTo>
                                  <a:pt x="0" y="0"/>
                                </a:lnTo>
                                <a:lnTo>
                                  <a:pt x="2" y="75"/>
                                </a:lnTo>
                                <a:lnTo>
                                  <a:pt x="8" y="149"/>
                                </a:lnTo>
                                <a:lnTo>
                                  <a:pt x="19" y="221"/>
                                </a:lnTo>
                                <a:lnTo>
                                  <a:pt x="33" y="293"/>
                                </a:lnTo>
                                <a:lnTo>
                                  <a:pt x="50" y="362"/>
                                </a:lnTo>
                                <a:lnTo>
                                  <a:pt x="72" y="431"/>
                                </a:lnTo>
                                <a:lnTo>
                                  <a:pt x="97" y="497"/>
                                </a:lnTo>
                                <a:lnTo>
                                  <a:pt x="125" y="562"/>
                                </a:lnTo>
                                <a:lnTo>
                                  <a:pt x="157" y="625"/>
                                </a:lnTo>
                                <a:lnTo>
                                  <a:pt x="192" y="686"/>
                                </a:lnTo>
                                <a:lnTo>
                                  <a:pt x="230" y="745"/>
                                </a:lnTo>
                                <a:lnTo>
                                  <a:pt x="272" y="802"/>
                                </a:lnTo>
                                <a:lnTo>
                                  <a:pt x="316" y="856"/>
                                </a:lnTo>
                                <a:lnTo>
                                  <a:pt x="362" y="908"/>
                                </a:lnTo>
                                <a:lnTo>
                                  <a:pt x="412" y="958"/>
                                </a:lnTo>
                                <a:lnTo>
                                  <a:pt x="464" y="1005"/>
                                </a:lnTo>
                                <a:lnTo>
                                  <a:pt x="518" y="1049"/>
                                </a:lnTo>
                                <a:lnTo>
                                  <a:pt x="575" y="1090"/>
                                </a:lnTo>
                                <a:lnTo>
                                  <a:pt x="634" y="1128"/>
                                </a:lnTo>
                                <a:lnTo>
                                  <a:pt x="695" y="1163"/>
                                </a:lnTo>
                                <a:lnTo>
                                  <a:pt x="758" y="1195"/>
                                </a:lnTo>
                                <a:lnTo>
                                  <a:pt x="823" y="1223"/>
                                </a:lnTo>
                                <a:lnTo>
                                  <a:pt x="889" y="1248"/>
                                </a:lnTo>
                                <a:lnTo>
                                  <a:pt x="958" y="1270"/>
                                </a:lnTo>
                                <a:lnTo>
                                  <a:pt x="1027" y="1287"/>
                                </a:lnTo>
                                <a:lnTo>
                                  <a:pt x="1091" y="1300"/>
                                </a:lnTo>
                                <a:lnTo>
                                  <a:pt x="1549" y="1300"/>
                                </a:lnTo>
                                <a:lnTo>
                                  <a:pt x="1613" y="1287"/>
                                </a:lnTo>
                                <a:lnTo>
                                  <a:pt x="1682" y="1270"/>
                                </a:lnTo>
                                <a:lnTo>
                                  <a:pt x="1751" y="1248"/>
                                </a:lnTo>
                                <a:lnTo>
                                  <a:pt x="1817" y="1223"/>
                                </a:lnTo>
                                <a:lnTo>
                                  <a:pt x="1882" y="1195"/>
                                </a:lnTo>
                                <a:lnTo>
                                  <a:pt x="1945" y="1163"/>
                                </a:lnTo>
                                <a:lnTo>
                                  <a:pt x="2006" y="1128"/>
                                </a:lnTo>
                                <a:lnTo>
                                  <a:pt x="2065" y="1090"/>
                                </a:lnTo>
                                <a:lnTo>
                                  <a:pt x="2122" y="1049"/>
                                </a:lnTo>
                                <a:lnTo>
                                  <a:pt x="2176" y="1005"/>
                                </a:lnTo>
                                <a:lnTo>
                                  <a:pt x="2228" y="958"/>
                                </a:lnTo>
                                <a:lnTo>
                                  <a:pt x="2278" y="908"/>
                                </a:lnTo>
                                <a:lnTo>
                                  <a:pt x="2325" y="856"/>
                                </a:lnTo>
                                <a:lnTo>
                                  <a:pt x="2369" y="802"/>
                                </a:lnTo>
                                <a:lnTo>
                                  <a:pt x="2410" y="745"/>
                                </a:lnTo>
                                <a:lnTo>
                                  <a:pt x="2448" y="686"/>
                                </a:lnTo>
                                <a:lnTo>
                                  <a:pt x="2483" y="625"/>
                                </a:lnTo>
                                <a:lnTo>
                                  <a:pt x="2515" y="562"/>
                                </a:lnTo>
                                <a:lnTo>
                                  <a:pt x="2543" y="497"/>
                                </a:lnTo>
                                <a:lnTo>
                                  <a:pt x="2568" y="431"/>
                                </a:lnTo>
                                <a:lnTo>
                                  <a:pt x="2590" y="362"/>
                                </a:lnTo>
                                <a:lnTo>
                                  <a:pt x="2608" y="293"/>
                                </a:lnTo>
                                <a:lnTo>
                                  <a:pt x="2622" y="221"/>
                                </a:lnTo>
                                <a:lnTo>
                                  <a:pt x="2632" y="149"/>
                                </a:lnTo>
                                <a:lnTo>
                                  <a:pt x="2638" y="75"/>
                                </a:lnTo>
                                <a:lnTo>
                                  <a:pt x="2640" y="0"/>
                                </a:lnTo>
                                <a:moveTo>
                                  <a:pt x="3882" y="1296"/>
                                </a:moveTo>
                                <a:lnTo>
                                  <a:pt x="3880" y="1220"/>
                                </a:lnTo>
                                <a:lnTo>
                                  <a:pt x="3874" y="1145"/>
                                </a:lnTo>
                                <a:lnTo>
                                  <a:pt x="3863" y="1071"/>
                                </a:lnTo>
                                <a:lnTo>
                                  <a:pt x="3849" y="999"/>
                                </a:lnTo>
                                <a:lnTo>
                                  <a:pt x="3831" y="928"/>
                                </a:lnTo>
                                <a:lnTo>
                                  <a:pt x="3810" y="859"/>
                                </a:lnTo>
                                <a:lnTo>
                                  <a:pt x="3784" y="792"/>
                                </a:lnTo>
                                <a:lnTo>
                                  <a:pt x="3756" y="726"/>
                                </a:lnTo>
                                <a:lnTo>
                                  <a:pt x="3724" y="663"/>
                                </a:lnTo>
                                <a:lnTo>
                                  <a:pt x="3689" y="601"/>
                                </a:lnTo>
                                <a:lnTo>
                                  <a:pt x="3650" y="542"/>
                                </a:lnTo>
                                <a:lnTo>
                                  <a:pt x="3609" y="485"/>
                                </a:lnTo>
                                <a:lnTo>
                                  <a:pt x="3565" y="431"/>
                                </a:lnTo>
                                <a:lnTo>
                                  <a:pt x="3518" y="380"/>
                                </a:lnTo>
                                <a:lnTo>
                                  <a:pt x="3469" y="331"/>
                                </a:lnTo>
                                <a:lnTo>
                                  <a:pt x="3417" y="285"/>
                                </a:lnTo>
                                <a:lnTo>
                                  <a:pt x="3362" y="242"/>
                                </a:lnTo>
                                <a:lnTo>
                                  <a:pt x="3306" y="202"/>
                                </a:lnTo>
                                <a:lnTo>
                                  <a:pt x="3247" y="165"/>
                                </a:lnTo>
                                <a:lnTo>
                                  <a:pt x="3186" y="132"/>
                                </a:lnTo>
                                <a:lnTo>
                                  <a:pt x="3123" y="102"/>
                                </a:lnTo>
                                <a:lnTo>
                                  <a:pt x="3059" y="76"/>
                                </a:lnTo>
                                <a:lnTo>
                                  <a:pt x="2993" y="53"/>
                                </a:lnTo>
                                <a:lnTo>
                                  <a:pt x="2925" y="34"/>
                                </a:lnTo>
                                <a:lnTo>
                                  <a:pt x="2856" y="19"/>
                                </a:lnTo>
                                <a:lnTo>
                                  <a:pt x="2785" y="9"/>
                                </a:lnTo>
                                <a:lnTo>
                                  <a:pt x="2713" y="2"/>
                                </a:lnTo>
                                <a:lnTo>
                                  <a:pt x="2640" y="0"/>
                                </a:lnTo>
                                <a:lnTo>
                                  <a:pt x="2640" y="1296"/>
                                </a:lnTo>
                                <a:lnTo>
                                  <a:pt x="3882" y="1296"/>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D8F6BCF" id="Groupe 6" o:spid="_x0000_s1026" alt="&quot;&quot;" style="position:absolute;margin-left:-35.9pt;margin-top:-36.2pt;width:608.4pt;height:842.4pt;z-index:-251570176;mso-width-relative:margin;mso-height-relative:margin" coordsize="77700,100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">
                <v:shape id="Forme libre 45" o:spid="_x0000_s1027" style="position:absolute;width:32633;height:100577;visibility:visible;mso-wrap-style:square;v-text-anchor:top" coordsize="514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" path="m5139,15839r-2,-75l5130,15689r-10,-73l5105,15544r-19,-70l5063,15405r-27,-67l5006,15273r-34,-63l4935,15149r-40,-59l4851,15034r-46,-54l4755,14928r-52,-48l4648,14834r-57,-43l4531,14752r-62,-37l4405,14682r-66,-30l4271,14626r-70,-22l4129,14585r-73,-14l3982,14560r-76,-7l3840,14552,3840,,,,,15840r3840,l3840,15839r1299,e" filled="f" stroked="f">
                  <v:path arrowok="t" o:connecttype="custom" o:connectlocs="3262732,10057132;3261462,10009510;3257018,9961888;3250669,9915536;3241146,9869819;3229083,9825372;3214480,9781559;3197338,9739017;3178291,9697745;3156704,9657742;3133213,9619010;3107817,9581547;3079882,9545989;3050677,9511701;3018932,9478683;2985917,9448205;2950998,9418997;2914809,9391694;2876715,9366930;2837352,9343437;2796718,9322483;2754815,9303434;2711642,9286926;2667199,9272956;2621487,9260892;2575139,9252003;2528157,9245018;2479905,9240573;2438002,9239938;2438002,0;0,0;0,10057767;2438002,10057767;2438002,10057132;3262732,10057132" o:connectangles="0,0,0,0,0,0,0,0,0,0,0,0,0,0,0,0,0,0,0,0,0,0,0,0,0,0,0,0,0,0,0,0,0,0,0"/>
                </v:shape>
                <v:shape id="Forme libre 20" o:spid="_x0000_s1028" style="position:absolute;left:95;width:24304;height:31652;visibility:visible;mso-wrap-style:square;v-text-anchor:top" coordsize="3828,4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" path="m3827,2491l3827,r-78,2l3748,2r,2489l1342,2491r76,-7l1494,2473r74,-15l1640,2439r71,-24l1779,2388r67,-30l1910,2323r63,-37l2032,2244r57,-44l2144,2153r51,-50l2244,2050r45,-56l2331,1936r39,-60l2406,1813r31,-64l2465,1682r24,-69l2509,1543r16,-72l2536,1397r7,-74l2545,1247r3,76l2555,1397r11,74l2582,1543r19,70l2625,1682r28,67l2685,1813r35,63l2759,1936r42,58l2847,2050r48,53l2947,2153r54,47l3058,2244r60,42l3180,2323r64,35l3311,2388r69,27l3450,2439r73,19l3597,2473r75,11l3748,2491,3748,2r-76,7l3597,20r-74,15l3450,55r-70,23l3311,105r-67,31l3180,170r-62,38l3058,249r-57,44l2947,340r-52,51l2847,443r-46,56l2759,557r-39,61l2685,680r-32,65l2625,812r-24,68l2582,951r-16,72l2555,1096r-7,75l2545,1246r-2,-75l2536,1096r-11,-73l2509,951r-20,-71l2465,812r-28,-67l2406,680r-36,-63l2331,557r-42,-58l2244,443r-49,-52l2144,340r-55,-47l2032,249r-59,-41l1910,170r-64,-34l1779,105,1711,78,1640,55,1568,35,1494,20,1418,9,1342,2,1288,1r,-1l,,,1310r75,-2l150,1302r73,-11l295,1276r70,-19l434,1234r67,-27l566,1177r63,-34l690,1106r59,-40l805,1023r54,-47l911,927r48,-53l1005,820r43,-58l1087,702r37,-62l1157,576r30,-66l1213,442r22,-70l1254,300r10,-48l1264,2491,,2491,,3738r78,-2l155,3729r75,-11l304,3703r73,-20l447,3660r69,-27l582,3602r65,-34l709,3530r60,-41l826,3445r54,-48l932,3347r48,-53l1026,3239r42,-58l1107,3120r35,-62l1174,2993r27,-67l1225,2858r20,-71l1261,2715r3,-16l1264,4777r-19,-88l1225,4618r-24,-68l1174,4483r-32,-65l1107,4355r-39,-60l1026,4237r-46,-56l932,4129r-52,-51l826,4031r-57,-44l709,3946r-62,-38l582,3874r-66,-31l447,3816r-70,-23l304,3773r-74,-15l155,3747r-77,-7l,3738,,4985r1264,l1282,4985r,-1l1340,4984r77,-4l1493,4975r75,-8l1642,4958r74,-12l1789,4932r73,-16l1933,4899r71,-20l2074,4858r69,-24l2211,4809r67,-27l2344,4753r65,-31l2474,4690r63,-34l2599,4620r60,-37l2719,4544r58,-40l2835,4462r56,-44l2945,4373r54,-46l3051,4279r50,-49l3150,4179r48,-52l3244,4074r45,-55l3332,3964r42,-57l3414,3849r38,-59l3489,3729r35,-61l3557,3606r32,-64l3618,3478r28,-65l3672,3346r24,-67l3718,3211r21,-68l3757,3073r16,-70l3787,2931r12,-71l3809,2787r8,-73l3822,2640r4,-74l3827,2493r,-2e" fillcolor="#008ed1 [3205]" stroked="f">
                  <v:path arrowok="t" o:connecttype="custom" o:connectlocs="2379591,1270;948535,1570256;1129481,1516285;1290109,1424850;1424707,1301668;1527560,1151183;1592955,979743;1615811,791795;1639302,979743;1704697,1151183;1807550,1301668;1941513,1424850;2102142,1516285;2283722,1570256;2331339,5715;2145949,49527;1979607,132072;1838025,248269;1726918,392405;1651365,558765;1617716,743538;1603113,649564;1547242,473045;1453278,316845;1326298,186043;1172019,86355;995517,22224;817746,635;47617,830528;231737,798145;399350,725759;545376,619721;665371,483840;753622,323830;802509,160010;49522,2372211;239356,2338558;410778,2265538;558709,2156959;678069,2019808;762510,1857893;802509,1713757;762510,2889068;678069,2727154;558709,2589367;410778,2481424;239356,2408404;49522,2374751;813937,3165276;947900,3158926;1135829,3131623;1316775,3084636;1488197,3017965;1650095,2933516;1799931,2833192;1937069,2716994;2059604,2586827;2167536,2443961;2258326,2289666;2331339,2124576;2385305,1951232;2418320,1769634;2429748,1582955" o:connectangles="0,0,0,0,0,0,0,0,0,0,0,0,0,0,0,0,0,0,0,0,0,0,0,0,0,0,0,0,0,0,0,0,0,0,0,0,0,0,0,0,0,0,0,0,0,0,0,0,0,0,0,0,0,0,0,0,0,0,0,0,0,0,0"/>
                </v:shape>
                <v:shape id="Forme automatique 42" o:spid="_x0000_s1029" style="position:absolute;left:53054;top:92392;width:24646;height:8254;visibility:visible;mso-wrap-style:square;v-text-anchor:top" coordsize="3882,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" path="m2640,l,,2,75r6,74l19,221r14,72l50,362r22,69l97,497r28,65l157,625r35,61l230,745r42,57l316,856r46,52l412,958r52,47l518,1049r57,41l634,1128r61,35l758,1195r65,28l889,1248r69,22l1027,1287r64,13l1549,1300r64,-13l1682,1270r69,-22l1817,1223r65,-28l1945,1163r61,-35l2065,1090r57,-41l2176,1005r52,-47l2278,908r47,-52l2369,802r41,-57l2448,686r35,-61l2515,562r28,-65l2568,431r22,-69l2608,293r14,-72l2632,149r6,-74l2640,m3882,1296r-2,-76l3874,1145r-11,-74l3849,999r-18,-71l3810,859r-26,-67l3756,726r-32,-63l3689,601r-39,-59l3609,485r-44,-54l3518,380r-49,-49l3417,285r-55,-43l3306,202r-59,-37l3186,132r-63,-30l3059,76,2993,53,2925,34,2856,19,2785,9,2713,2,2640,r,1296l3882,1296e" filled="f" stroked="f">
                  <v:path arrowok="t" o:connecttype="custom" o:connectlocs="0,9232318;5079,9326927;20952,9418362;45713,9505986;79362,9589166;121900,9667901;172692,9741556;229832,9808862;294592,9870453;365065,9924425;441253,9970777;522520,10008874;608231,10038718;692672,10057766;1024088,10049512;1111703,10024748;1194875,9991096;1273602,9948553;1347250,9898391;1414549,9840610;1476134,9775844;1530100,9705364;1576447,9629168;1614541,9547894;1644381,9462174;1664698,9372645;1674856,9279940;2464667,10055227;2459588,9959348;2443715,9866643;2418954,9777749;2384670,9693299;2342132,9613929;2291340,9540274;2233565,9473603;2169440,9413282;2098967,9360580;2022779,9316133;1942147,9280575;1857071,9253907;1768186,9238033;1676126,9232318;2464667,10055227" o:connectangles="0,0,0,0,0,0,0,0,0,0,0,0,0,0,0,0,0,0,0,0,0,0,0,0,0,0,0,0,0,0,0,0,0,0,0,0,0,0,0,0,0,0,0"/>
                </v:shape>
              </v:group>
            </w:pict>
          </mc:Fallback>
        </mc:AlternateContent>
      </w:r>
    </w:p>
    <w:tbl>
      <w:tblPr>
        <w:tblpPr w:leftFromText="180" w:rightFromText="180" w:vertAnchor="text" w:tblpY="1"/>
        <w:tblOverlap w:val="never"/>
        <w:tblW w:w="11042" w:type="dxa"/>
        <w:tblCellMar>
          <w:left w:w="0" w:type="dxa"/>
          <w:right w:w="0" w:type="dxa"/>
        </w:tblCellMar>
        <w:tblLook w:val="0600" w:firstRow="0" w:lastRow="0" w:firstColumn="0" w:lastColumn="0" w:noHBand="1" w:noVBand="1"/>
      </w:tblPr>
      <w:tblGrid>
        <w:gridCol w:w="2630"/>
        <w:gridCol w:w="1056"/>
        <w:gridCol w:w="7356"/>
      </w:tblGrid>
      <w:tr w:rsidR="00265387" w:rsidRPr="00AF6CFA" w14:paraId="33BC52E8" w14:textId="77777777" w:rsidTr="007D3BAC">
        <w:tc>
          <w:tcPr>
            <w:tcW w:w="2630" w:type="dxa"/>
          </w:tcPr>
          <w:p w14:paraId="589E6DEA" w14:textId="77777777" w:rsidR="00265387" w:rsidRPr="00AF6CFA" w:rsidRDefault="00265387" w:rsidP="007D3BAC">
            <w:pPr>
              <w:rPr>
                <w:rFonts w:ascii="Times New Roman"/>
                <w:sz w:val="17"/>
              </w:rPr>
            </w:pPr>
          </w:p>
        </w:tc>
        <w:tc>
          <w:tcPr>
            <w:tcW w:w="1056" w:type="dxa"/>
          </w:tcPr>
          <w:p w14:paraId="50EB7E9A" w14:textId="77777777" w:rsidR="00265387" w:rsidRPr="00AF6CFA" w:rsidRDefault="00265387" w:rsidP="007D3BAC">
            <w:pPr>
              <w:rPr>
                <w:rFonts w:ascii="Times New Roman"/>
                <w:sz w:val="17"/>
              </w:rPr>
            </w:pPr>
          </w:p>
        </w:tc>
        <w:tc>
          <w:tcPr>
            <w:tcW w:w="7356" w:type="dxa"/>
          </w:tcPr>
          <w:p w14:paraId="41FBC35F" w14:textId="77777777" w:rsidR="00AB4B13" w:rsidRPr="00D71588" w:rsidRDefault="00AB4B13" w:rsidP="007D3BAC">
            <w:pPr>
              <w:widowControl/>
              <w:shd w:val="clear" w:color="auto" w:fill="FFFFFF"/>
              <w:autoSpaceDE/>
              <w:autoSpaceDN/>
              <w:spacing w:before="0" w:line="240" w:lineRule="auto"/>
              <w:rPr>
                <w:rFonts w:ascii="Times New Roman" w:eastAsia="Times New Roman" w:hAnsi="Times New Roman" w:cs="Times New Roman"/>
                <w:color w:val="201F1E"/>
                <w:sz w:val="24"/>
                <w:szCs w:val="24"/>
                <w:lang w:val="fr-CA" w:eastAsia="fr-CA" w:bidi="ar-SA"/>
              </w:rPr>
            </w:pPr>
            <w:r w:rsidRPr="00D71588">
              <w:rPr>
                <w:rFonts w:ascii="Calibri" w:eastAsia="Times New Roman" w:hAnsi="Calibri" w:cs="Calibri"/>
                <w:color w:val="201F1E"/>
                <w:bdr w:val="none" w:sz="0" w:space="0" w:color="auto" w:frame="1"/>
                <w:lang w:val="fr-CA" w:eastAsia="fr-CA" w:bidi="ar-SA"/>
              </w:rPr>
              <w:t>Veuillez noter que le 30 septembre 2022 est aussi est le jour de prise de présence officielle pour les élèves du préscolaire à la 6e année. Il s’agit d’une procédure administrative imposée par le ministère de l’Éducation. Ainsi il est important</w:t>
            </w:r>
            <w:r w:rsidRPr="00D71588">
              <w:rPr>
                <w:rFonts w:ascii="Calibri" w:eastAsia="Times New Roman" w:hAnsi="Calibri" w:cs="Calibri"/>
                <w:color w:val="1F497D"/>
                <w:bdr w:val="none" w:sz="0" w:space="0" w:color="auto" w:frame="1"/>
                <w:lang w:val="fr-CA" w:eastAsia="fr-CA" w:bidi="ar-SA"/>
              </w:rPr>
              <w:t>, </w:t>
            </w:r>
            <w:r w:rsidRPr="00D71588">
              <w:rPr>
                <w:rFonts w:ascii="Calibri" w:eastAsia="Times New Roman" w:hAnsi="Calibri" w:cs="Calibri"/>
                <w:color w:val="201F1E"/>
                <w:bdr w:val="none" w:sz="0" w:space="0" w:color="auto" w:frame="1"/>
                <w:lang w:val="fr-CA" w:eastAsia="fr-CA" w:bidi="ar-SA"/>
              </w:rPr>
              <w:t>dans la mesure du possible, que votre enfant soit en classe lors de cette journée. Advenant qu’il soit absent, l’école vous remettra un formulaire d’attestation de fréquentation que vous devrez signer et nous retourner.</w:t>
            </w:r>
          </w:p>
          <w:p w14:paraId="7282DAB1" w14:textId="77777777" w:rsidR="00AB4B13" w:rsidRPr="00D71588" w:rsidRDefault="00AB4B13" w:rsidP="007D3BAC">
            <w:pPr>
              <w:widowControl/>
              <w:shd w:val="clear" w:color="auto" w:fill="FFFFFF"/>
              <w:autoSpaceDE/>
              <w:autoSpaceDN/>
              <w:spacing w:before="0" w:line="240" w:lineRule="auto"/>
              <w:rPr>
                <w:rFonts w:ascii="Times New Roman" w:eastAsia="Times New Roman" w:hAnsi="Times New Roman" w:cs="Times New Roman"/>
                <w:color w:val="201F1E"/>
                <w:sz w:val="24"/>
                <w:szCs w:val="24"/>
                <w:lang w:val="fr-CA" w:eastAsia="fr-CA" w:bidi="ar-SA"/>
              </w:rPr>
            </w:pPr>
            <w:r w:rsidRPr="00D71588">
              <w:rPr>
                <w:rFonts w:ascii="Calibri" w:eastAsia="Times New Roman" w:hAnsi="Calibri" w:cs="Calibri"/>
                <w:color w:val="201F1E"/>
                <w:bdr w:val="none" w:sz="0" w:space="0" w:color="auto" w:frame="1"/>
                <w:lang w:val="fr-CA" w:eastAsia="fr-CA" w:bidi="ar-SA"/>
              </w:rPr>
              <w:t> </w:t>
            </w:r>
          </w:p>
          <w:p w14:paraId="210CA792" w14:textId="77777777" w:rsidR="00AB4B13" w:rsidRPr="00D71588" w:rsidRDefault="00AB4B13" w:rsidP="007D3BAC">
            <w:pPr>
              <w:widowControl/>
              <w:shd w:val="clear" w:color="auto" w:fill="FFFFFF"/>
              <w:autoSpaceDE/>
              <w:autoSpaceDN/>
              <w:spacing w:before="0" w:line="240" w:lineRule="auto"/>
              <w:rPr>
                <w:rFonts w:ascii="Times New Roman" w:eastAsia="Times New Roman" w:hAnsi="Times New Roman" w:cs="Times New Roman"/>
                <w:color w:val="201F1E"/>
                <w:sz w:val="24"/>
                <w:szCs w:val="24"/>
                <w:lang w:val="fr-CA" w:eastAsia="fr-CA" w:bidi="ar-SA"/>
              </w:rPr>
            </w:pPr>
            <w:r w:rsidRPr="00D71588">
              <w:rPr>
                <w:rFonts w:ascii="Calibri" w:eastAsia="Times New Roman" w:hAnsi="Calibri" w:cs="Calibri"/>
                <w:color w:val="201F1E"/>
                <w:u w:val="single"/>
                <w:bdr w:val="none" w:sz="0" w:space="0" w:color="auto" w:frame="1"/>
                <w:lang w:val="fr-CA" w:eastAsia="fr-CA" w:bidi="ar-SA"/>
              </w:rPr>
              <w:t>Lundi le 3 octobre</w:t>
            </w:r>
            <w:r w:rsidRPr="00D71588">
              <w:rPr>
                <w:rFonts w:ascii="Calibri" w:eastAsia="Times New Roman" w:hAnsi="Calibri" w:cs="Calibri"/>
                <w:color w:val="201F1E"/>
                <w:bdr w:val="none" w:sz="0" w:space="0" w:color="auto" w:frame="1"/>
                <w:lang w:val="fr-CA" w:eastAsia="fr-CA" w:bidi="ar-SA"/>
              </w:rPr>
              <w:t> est une journée pédagogique. Ainsi, seuls les enfants inscrits su service de garde pour cette journée viennent à l’école.</w:t>
            </w:r>
          </w:p>
          <w:p w14:paraId="7D855BD6" w14:textId="77777777" w:rsidR="00AB4B13" w:rsidRPr="00D71588" w:rsidRDefault="00AB4B13" w:rsidP="007D3BAC">
            <w:pPr>
              <w:widowControl/>
              <w:shd w:val="clear" w:color="auto" w:fill="FFFFFF"/>
              <w:autoSpaceDE/>
              <w:autoSpaceDN/>
              <w:spacing w:before="0" w:line="240" w:lineRule="auto"/>
              <w:rPr>
                <w:rFonts w:ascii="Times New Roman" w:eastAsia="Times New Roman" w:hAnsi="Times New Roman" w:cs="Times New Roman"/>
                <w:color w:val="201F1E"/>
                <w:sz w:val="24"/>
                <w:szCs w:val="24"/>
                <w:lang w:val="fr-CA" w:eastAsia="fr-CA" w:bidi="ar-SA"/>
              </w:rPr>
            </w:pPr>
            <w:r w:rsidRPr="00D71588">
              <w:rPr>
                <w:rFonts w:ascii="Calibri" w:eastAsia="Times New Roman" w:hAnsi="Calibri" w:cs="Calibri"/>
                <w:color w:val="201F1E"/>
                <w:bdr w:val="none" w:sz="0" w:space="0" w:color="auto" w:frame="1"/>
                <w:lang w:val="fr-CA" w:eastAsia="fr-CA" w:bidi="ar-SA"/>
              </w:rPr>
              <w:t> </w:t>
            </w:r>
          </w:p>
          <w:p w14:paraId="00210BBE" w14:textId="77777777" w:rsidR="00AB4B13" w:rsidRPr="00D71588" w:rsidRDefault="00AB4B13" w:rsidP="007D3BAC">
            <w:pPr>
              <w:widowControl/>
              <w:shd w:val="clear" w:color="auto" w:fill="FFFFFF"/>
              <w:autoSpaceDE/>
              <w:autoSpaceDN/>
              <w:spacing w:before="0" w:line="240" w:lineRule="auto"/>
              <w:rPr>
                <w:rFonts w:ascii="Times New Roman" w:eastAsia="Times New Roman" w:hAnsi="Times New Roman" w:cs="Times New Roman"/>
                <w:color w:val="201F1E"/>
                <w:sz w:val="24"/>
                <w:szCs w:val="24"/>
                <w:lang w:val="fr-CA" w:eastAsia="fr-CA" w:bidi="ar-SA"/>
              </w:rPr>
            </w:pPr>
            <w:r w:rsidRPr="00D71588">
              <w:rPr>
                <w:rFonts w:ascii="Calibri" w:eastAsia="Times New Roman" w:hAnsi="Calibri" w:cs="Calibri"/>
                <w:b/>
                <w:bCs/>
                <w:color w:val="201F1E"/>
                <w:bdr w:val="none" w:sz="0" w:space="0" w:color="auto" w:frame="1"/>
                <w:lang w:val="fr-CA" w:eastAsia="fr-CA" w:bidi="ar-SA"/>
              </w:rPr>
              <w:t>Photos scolaires :</w:t>
            </w:r>
          </w:p>
          <w:p w14:paraId="0ECC3A30" w14:textId="77777777" w:rsidR="00AB4B13" w:rsidRPr="00D71588" w:rsidRDefault="00AB4B13" w:rsidP="007D3BAC">
            <w:pPr>
              <w:widowControl/>
              <w:shd w:val="clear" w:color="auto" w:fill="FFFFFF"/>
              <w:autoSpaceDE/>
              <w:autoSpaceDN/>
              <w:spacing w:before="0" w:line="240" w:lineRule="auto"/>
              <w:rPr>
                <w:rFonts w:ascii="Times New Roman" w:eastAsia="Times New Roman" w:hAnsi="Times New Roman" w:cs="Times New Roman"/>
                <w:color w:val="201F1E"/>
                <w:sz w:val="24"/>
                <w:szCs w:val="24"/>
                <w:lang w:val="fr-CA" w:eastAsia="fr-CA" w:bidi="ar-SA"/>
              </w:rPr>
            </w:pPr>
            <w:r w:rsidRPr="00D71588">
              <w:rPr>
                <w:rFonts w:ascii="Candara" w:eastAsia="Times New Roman" w:hAnsi="Candara" w:cs="Times New Roman"/>
                <w:color w:val="201F1E"/>
                <w:bdr w:val="none" w:sz="0" w:space="0" w:color="auto" w:frame="1"/>
                <w:shd w:val="clear" w:color="auto" w:fill="FFFFFF"/>
                <w:lang w:eastAsia="fr-CA" w:bidi="ar-SA"/>
              </w:rPr>
              <w:t>Le studio de photographes pour la prise de photos scolaires sera parmi nous jeudi le 6 octobre. C’est l’équipe de Studio BULLE qui sera responsable de la prise de photos, ainsi que de la gestion des commandes. </w:t>
            </w:r>
            <w:r w:rsidRPr="00D71588">
              <w:rPr>
                <w:rFonts w:ascii="Candara" w:eastAsia="Times New Roman" w:hAnsi="Candara" w:cs="Times New Roman"/>
                <w:color w:val="000000"/>
                <w:bdr w:val="none" w:sz="0" w:space="0" w:color="auto" w:frame="1"/>
                <w:shd w:val="clear" w:color="auto" w:fill="FFFFFF"/>
                <w:lang w:val="fr-CA" w:eastAsia="fr-CA" w:bidi="ar-SA"/>
              </w:rPr>
              <w:t>L’activité débutera à 8h30. Les photos seront prises à l'extérieur comme toujours.</w:t>
            </w:r>
          </w:p>
          <w:p w14:paraId="4BE105D3" w14:textId="77777777" w:rsidR="00AB4B13" w:rsidRPr="00D71588" w:rsidRDefault="00AB4B13" w:rsidP="007D3BAC">
            <w:pPr>
              <w:widowControl/>
              <w:shd w:val="clear" w:color="auto" w:fill="FFFFFF"/>
              <w:autoSpaceDE/>
              <w:autoSpaceDN/>
              <w:spacing w:before="0" w:line="240" w:lineRule="auto"/>
              <w:rPr>
                <w:rFonts w:ascii="Times New Roman" w:eastAsia="Times New Roman" w:hAnsi="Times New Roman" w:cs="Times New Roman"/>
                <w:color w:val="201F1E"/>
                <w:sz w:val="24"/>
                <w:szCs w:val="24"/>
                <w:lang w:val="fr-CA" w:eastAsia="fr-CA" w:bidi="ar-SA"/>
              </w:rPr>
            </w:pPr>
            <w:r w:rsidRPr="00D71588">
              <w:rPr>
                <w:rFonts w:ascii="Calibri" w:eastAsia="Times New Roman" w:hAnsi="Calibri" w:cs="Calibri"/>
                <w:color w:val="201F1E"/>
                <w:bdr w:val="none" w:sz="0" w:space="0" w:color="auto" w:frame="1"/>
                <w:lang w:val="fr-CA" w:eastAsia="fr-CA" w:bidi="ar-SA"/>
              </w:rPr>
              <w:t> </w:t>
            </w:r>
          </w:p>
          <w:p w14:paraId="12A95550" w14:textId="77777777" w:rsidR="00AB4B13" w:rsidRPr="00D71588" w:rsidRDefault="00AB4B13" w:rsidP="007D3BAC">
            <w:pPr>
              <w:widowControl/>
              <w:shd w:val="clear" w:color="auto" w:fill="FFFFFF"/>
              <w:autoSpaceDE/>
              <w:autoSpaceDN/>
              <w:spacing w:before="0" w:line="240" w:lineRule="auto"/>
              <w:rPr>
                <w:rFonts w:ascii="Times New Roman" w:eastAsia="Times New Roman" w:hAnsi="Times New Roman" w:cs="Times New Roman"/>
                <w:color w:val="201F1E"/>
                <w:sz w:val="24"/>
                <w:szCs w:val="24"/>
                <w:lang w:val="fr-CA" w:eastAsia="fr-CA" w:bidi="ar-SA"/>
              </w:rPr>
            </w:pPr>
            <w:r w:rsidRPr="00D71588">
              <w:rPr>
                <w:rFonts w:ascii="Calibri" w:eastAsia="Times New Roman" w:hAnsi="Calibri" w:cs="Calibri"/>
                <w:color w:val="201F1E"/>
                <w:u w:val="single"/>
                <w:bdr w:val="none" w:sz="0" w:space="0" w:color="auto" w:frame="1"/>
                <w:lang w:val="fr-CA" w:eastAsia="fr-CA" w:bidi="ar-SA"/>
              </w:rPr>
              <w:t>Lundi le 10 octobre</w:t>
            </w:r>
            <w:r w:rsidRPr="00D71588">
              <w:rPr>
                <w:rFonts w:ascii="Calibri" w:eastAsia="Times New Roman" w:hAnsi="Calibri" w:cs="Calibri"/>
                <w:color w:val="201F1E"/>
                <w:bdr w:val="none" w:sz="0" w:space="0" w:color="auto" w:frame="1"/>
                <w:lang w:val="fr-CA" w:eastAsia="fr-CA" w:bidi="ar-SA"/>
              </w:rPr>
              <w:t> est une journée fériée donc : congé pour les élèves et le personnel de l’école.</w:t>
            </w:r>
          </w:p>
          <w:p w14:paraId="053AAC11" w14:textId="77777777" w:rsidR="00AB4B13" w:rsidRPr="00D71588" w:rsidRDefault="00AB4B13" w:rsidP="007D3BAC">
            <w:pPr>
              <w:widowControl/>
              <w:shd w:val="clear" w:color="auto" w:fill="FFFFFF"/>
              <w:autoSpaceDE/>
              <w:autoSpaceDN/>
              <w:spacing w:before="0" w:line="240" w:lineRule="auto"/>
              <w:rPr>
                <w:rFonts w:ascii="Times New Roman" w:eastAsia="Times New Roman" w:hAnsi="Times New Roman" w:cs="Times New Roman"/>
                <w:color w:val="201F1E"/>
                <w:sz w:val="24"/>
                <w:szCs w:val="24"/>
                <w:lang w:val="fr-CA" w:eastAsia="fr-CA" w:bidi="ar-SA"/>
              </w:rPr>
            </w:pPr>
            <w:r w:rsidRPr="00D71588">
              <w:rPr>
                <w:rFonts w:ascii="Calibri" w:eastAsia="Times New Roman" w:hAnsi="Calibri" w:cs="Calibri"/>
                <w:color w:val="201F1E"/>
                <w:bdr w:val="none" w:sz="0" w:space="0" w:color="auto" w:frame="1"/>
                <w:lang w:val="fr-CA" w:eastAsia="fr-CA" w:bidi="ar-SA"/>
              </w:rPr>
              <w:t> </w:t>
            </w:r>
          </w:p>
          <w:p w14:paraId="36E7BF06" w14:textId="77777777" w:rsidR="00AB4B13" w:rsidRPr="00D71588" w:rsidRDefault="00AB4B13" w:rsidP="007D3BAC">
            <w:pPr>
              <w:widowControl/>
              <w:shd w:val="clear" w:color="auto" w:fill="FFFFFF"/>
              <w:autoSpaceDE/>
              <w:autoSpaceDN/>
              <w:spacing w:before="0" w:line="240" w:lineRule="auto"/>
              <w:rPr>
                <w:rFonts w:ascii="Times New Roman" w:eastAsia="Times New Roman" w:hAnsi="Times New Roman" w:cs="Times New Roman"/>
                <w:color w:val="201F1E"/>
                <w:sz w:val="24"/>
                <w:szCs w:val="24"/>
                <w:lang w:val="fr-CA" w:eastAsia="fr-CA" w:bidi="ar-SA"/>
              </w:rPr>
            </w:pPr>
            <w:r w:rsidRPr="00D71588">
              <w:rPr>
                <w:rFonts w:ascii="Calibri" w:eastAsia="Times New Roman" w:hAnsi="Calibri" w:cs="Calibri"/>
                <w:color w:val="201F1E"/>
                <w:u w:val="single"/>
                <w:bdr w:val="none" w:sz="0" w:space="0" w:color="auto" w:frame="1"/>
                <w:lang w:val="fr-CA" w:eastAsia="fr-CA" w:bidi="ar-SA"/>
              </w:rPr>
              <w:t>Vendredi 14 octobre </w:t>
            </w:r>
            <w:r w:rsidRPr="00D71588">
              <w:rPr>
                <w:rFonts w:ascii="Calibri" w:eastAsia="Times New Roman" w:hAnsi="Calibri" w:cs="Calibri"/>
                <w:color w:val="201F1E"/>
                <w:bdr w:val="none" w:sz="0" w:space="0" w:color="auto" w:frame="1"/>
                <w:lang w:val="fr-CA" w:eastAsia="fr-CA" w:bidi="ar-SA"/>
              </w:rPr>
              <w:t>: remise de la première communication. Il y aura des rencontres parents-enseignants pour lesquelles de plus amples informations (dates et horaire) suivront.</w:t>
            </w:r>
          </w:p>
          <w:p w14:paraId="73982184" w14:textId="77777777" w:rsidR="00AB4B13" w:rsidRPr="00D71588" w:rsidRDefault="00AB4B13" w:rsidP="007D3BAC">
            <w:pPr>
              <w:widowControl/>
              <w:shd w:val="clear" w:color="auto" w:fill="FFFFFF"/>
              <w:autoSpaceDE/>
              <w:autoSpaceDN/>
              <w:spacing w:before="0" w:line="240" w:lineRule="auto"/>
              <w:rPr>
                <w:rFonts w:ascii="Times New Roman" w:eastAsia="Times New Roman" w:hAnsi="Times New Roman" w:cs="Times New Roman"/>
                <w:color w:val="201F1E"/>
                <w:sz w:val="24"/>
                <w:szCs w:val="24"/>
                <w:lang w:val="fr-CA" w:eastAsia="fr-CA" w:bidi="ar-SA"/>
              </w:rPr>
            </w:pPr>
            <w:r w:rsidRPr="00D71588">
              <w:rPr>
                <w:rFonts w:ascii="Calibri" w:eastAsia="Times New Roman" w:hAnsi="Calibri" w:cs="Calibri"/>
                <w:color w:val="201F1E"/>
                <w:bdr w:val="none" w:sz="0" w:space="0" w:color="auto" w:frame="1"/>
                <w:lang w:val="fr-CA" w:eastAsia="fr-CA" w:bidi="ar-SA"/>
              </w:rPr>
              <w:t> </w:t>
            </w:r>
          </w:p>
          <w:p w14:paraId="2E4ACB14" w14:textId="77777777" w:rsidR="00AB4B13" w:rsidRPr="00D71588" w:rsidRDefault="00AB4B13" w:rsidP="007D3BAC">
            <w:pPr>
              <w:widowControl/>
              <w:shd w:val="clear" w:color="auto" w:fill="FFFFFF"/>
              <w:autoSpaceDE/>
              <w:autoSpaceDN/>
              <w:spacing w:before="0" w:line="240" w:lineRule="auto"/>
              <w:rPr>
                <w:rFonts w:ascii="Times New Roman" w:eastAsia="Times New Roman" w:hAnsi="Times New Roman" w:cs="Times New Roman"/>
                <w:color w:val="201F1E"/>
                <w:sz w:val="24"/>
                <w:szCs w:val="24"/>
                <w:lang w:val="fr-CA" w:eastAsia="fr-CA" w:bidi="ar-SA"/>
              </w:rPr>
            </w:pPr>
            <w:r w:rsidRPr="00D71588">
              <w:rPr>
                <w:rFonts w:ascii="Calibri" w:eastAsia="Times New Roman" w:hAnsi="Calibri" w:cs="Calibri"/>
                <w:color w:val="201F1E"/>
                <w:bdr w:val="none" w:sz="0" w:space="0" w:color="auto" w:frame="1"/>
                <w:lang w:val="fr-CA" w:eastAsia="fr-CA" w:bidi="ar-SA"/>
              </w:rPr>
              <w:t>Pratique d’évacuation – semaine de la prévention des incendies :</w:t>
            </w:r>
          </w:p>
          <w:p w14:paraId="065D7724" w14:textId="77777777" w:rsidR="00AB4B13" w:rsidRPr="00D71588" w:rsidRDefault="00AB4B13" w:rsidP="007D3BAC">
            <w:pPr>
              <w:widowControl/>
              <w:shd w:val="clear" w:color="auto" w:fill="FFFFFF"/>
              <w:autoSpaceDE/>
              <w:autoSpaceDN/>
              <w:spacing w:before="0" w:line="240" w:lineRule="auto"/>
              <w:rPr>
                <w:rFonts w:ascii="Times New Roman" w:eastAsia="Times New Roman" w:hAnsi="Times New Roman" w:cs="Times New Roman"/>
                <w:color w:val="201F1E"/>
                <w:sz w:val="24"/>
                <w:szCs w:val="24"/>
                <w:lang w:val="fr-CA" w:eastAsia="fr-CA" w:bidi="ar-SA"/>
              </w:rPr>
            </w:pPr>
            <w:r w:rsidRPr="00D71588">
              <w:rPr>
                <w:rFonts w:ascii="Calibri" w:eastAsia="Times New Roman" w:hAnsi="Calibri" w:cs="Calibri"/>
                <w:color w:val="201F1E"/>
                <w:bdr w:val="none" w:sz="0" w:space="0" w:color="auto" w:frame="1"/>
                <w:lang w:val="fr-CA" w:eastAsia="fr-CA" w:bidi="ar-SA"/>
              </w:rPr>
              <w:t>Nos élèves seront mis à l’action lors de notre exercice d’évacuation qui aura lieu </w:t>
            </w:r>
            <w:r w:rsidRPr="00D71588">
              <w:rPr>
                <w:rFonts w:ascii="Calibri" w:eastAsia="Times New Roman" w:hAnsi="Calibri" w:cs="Calibri"/>
                <w:color w:val="201F1E"/>
                <w:u w:val="single"/>
                <w:bdr w:val="none" w:sz="0" w:space="0" w:color="auto" w:frame="1"/>
                <w:lang w:val="fr-CA" w:eastAsia="fr-CA" w:bidi="ar-SA"/>
              </w:rPr>
              <w:t>jeudi le 13 octobre</w:t>
            </w:r>
            <w:r w:rsidRPr="00D71588">
              <w:rPr>
                <w:rFonts w:ascii="Calibri" w:eastAsia="Times New Roman" w:hAnsi="Calibri" w:cs="Calibri"/>
                <w:color w:val="201F1E"/>
                <w:bdr w:val="none" w:sz="0" w:space="0" w:color="auto" w:frame="1"/>
                <w:lang w:val="fr-CA" w:eastAsia="fr-CA" w:bidi="ar-SA"/>
              </w:rPr>
              <w:t>. Nous avons aussi demandé au personnel du service des incendies (pompiers de Chelsea) de venir rencontrer nos élèves afin de nous appuyer pour la promotion des comportements sécuritaires.</w:t>
            </w:r>
          </w:p>
          <w:p w14:paraId="4AB04E62" w14:textId="77777777" w:rsidR="00AB4B13" w:rsidRPr="00D71588" w:rsidRDefault="00AB4B13" w:rsidP="007D3BAC">
            <w:pPr>
              <w:widowControl/>
              <w:shd w:val="clear" w:color="auto" w:fill="FFFFFF"/>
              <w:autoSpaceDE/>
              <w:autoSpaceDN/>
              <w:spacing w:before="0" w:line="240" w:lineRule="auto"/>
              <w:rPr>
                <w:rFonts w:ascii="Times New Roman" w:eastAsia="Times New Roman" w:hAnsi="Times New Roman" w:cs="Times New Roman"/>
                <w:color w:val="201F1E"/>
                <w:sz w:val="24"/>
                <w:szCs w:val="24"/>
                <w:lang w:val="fr-CA" w:eastAsia="fr-CA" w:bidi="ar-SA"/>
              </w:rPr>
            </w:pPr>
            <w:r w:rsidRPr="00D71588">
              <w:rPr>
                <w:rFonts w:ascii="Calibri" w:eastAsia="Times New Roman" w:hAnsi="Calibri" w:cs="Calibri"/>
                <w:color w:val="201F1E"/>
                <w:bdr w:val="none" w:sz="0" w:space="0" w:color="auto" w:frame="1"/>
                <w:lang w:val="fr-CA" w:eastAsia="fr-CA" w:bidi="ar-SA"/>
              </w:rPr>
              <w:t> </w:t>
            </w:r>
          </w:p>
          <w:p w14:paraId="68BBE92E" w14:textId="77777777" w:rsidR="00AB4B13" w:rsidRPr="00D71588" w:rsidRDefault="00AB4B13" w:rsidP="007D3BAC">
            <w:pPr>
              <w:widowControl/>
              <w:shd w:val="clear" w:color="auto" w:fill="FFFFFF"/>
              <w:autoSpaceDE/>
              <w:autoSpaceDN/>
              <w:spacing w:before="0" w:line="240" w:lineRule="auto"/>
              <w:rPr>
                <w:rFonts w:ascii="Times New Roman" w:eastAsia="Times New Roman" w:hAnsi="Times New Roman" w:cs="Times New Roman"/>
                <w:color w:val="201F1E"/>
                <w:sz w:val="24"/>
                <w:szCs w:val="24"/>
                <w:lang w:val="fr-CA" w:eastAsia="fr-CA" w:bidi="ar-SA"/>
              </w:rPr>
            </w:pPr>
            <w:r w:rsidRPr="00D71588">
              <w:rPr>
                <w:rFonts w:ascii="Calibri" w:eastAsia="Times New Roman" w:hAnsi="Calibri" w:cs="Calibri"/>
                <w:color w:val="201F1E"/>
                <w:u w:val="single"/>
                <w:bdr w:val="none" w:sz="0" w:space="0" w:color="auto" w:frame="1"/>
                <w:lang w:val="fr-CA" w:eastAsia="fr-CA" w:bidi="ar-SA"/>
              </w:rPr>
              <w:t>Vendredi </w:t>
            </w:r>
            <w:r w:rsidRPr="00D71588">
              <w:rPr>
                <w:rFonts w:ascii="Calibri" w:eastAsia="Times New Roman" w:hAnsi="Calibri" w:cs="Calibri"/>
                <w:color w:val="000000"/>
                <w:sz w:val="24"/>
                <w:szCs w:val="24"/>
                <w:u w:val="single"/>
                <w:bdr w:val="none" w:sz="0" w:space="0" w:color="auto" w:frame="1"/>
                <w:lang w:val="fr-CA" w:eastAsia="fr-CA" w:bidi="ar-SA"/>
              </w:rPr>
              <w:t>21 octobre</w:t>
            </w:r>
            <w:r w:rsidRPr="00D71588">
              <w:rPr>
                <w:rFonts w:ascii="Calibri" w:eastAsia="Times New Roman" w:hAnsi="Calibri" w:cs="Calibri"/>
                <w:color w:val="000000"/>
                <w:sz w:val="24"/>
                <w:szCs w:val="24"/>
                <w:bdr w:val="none" w:sz="0" w:space="0" w:color="auto" w:frame="1"/>
                <w:lang w:val="fr-CA" w:eastAsia="fr-CA" w:bidi="ar-SA"/>
              </w:rPr>
              <w:t> : sortie aux citrouilles</w:t>
            </w:r>
          </w:p>
          <w:p w14:paraId="0BED72EA" w14:textId="77777777" w:rsidR="00AB4B13" w:rsidRPr="00D71588" w:rsidRDefault="00AB4B13" w:rsidP="007D3BAC">
            <w:pPr>
              <w:widowControl/>
              <w:shd w:val="clear" w:color="auto" w:fill="FFFFFF"/>
              <w:autoSpaceDE/>
              <w:autoSpaceDN/>
              <w:spacing w:before="0" w:line="240" w:lineRule="auto"/>
              <w:rPr>
                <w:rFonts w:ascii="Times New Roman" w:eastAsia="Times New Roman" w:hAnsi="Times New Roman" w:cs="Times New Roman"/>
                <w:color w:val="201F1E"/>
                <w:sz w:val="24"/>
                <w:szCs w:val="24"/>
                <w:lang w:val="fr-CA" w:eastAsia="fr-CA" w:bidi="ar-SA"/>
              </w:rPr>
            </w:pPr>
            <w:r w:rsidRPr="00D71588">
              <w:rPr>
                <w:rFonts w:ascii="Calibri" w:eastAsia="Times New Roman" w:hAnsi="Calibri" w:cs="Calibri"/>
                <w:color w:val="000000"/>
                <w:sz w:val="24"/>
                <w:szCs w:val="24"/>
                <w:u w:val="single"/>
                <w:bdr w:val="none" w:sz="0" w:space="0" w:color="auto" w:frame="1"/>
                <w:lang w:val="fr-CA" w:eastAsia="fr-CA" w:bidi="ar-SA"/>
              </w:rPr>
              <w:t>Lundi 31 octobre</w:t>
            </w:r>
            <w:r w:rsidRPr="00D71588">
              <w:rPr>
                <w:rFonts w:ascii="Calibri" w:eastAsia="Times New Roman" w:hAnsi="Calibri" w:cs="Calibri"/>
                <w:color w:val="000000"/>
                <w:sz w:val="24"/>
                <w:szCs w:val="24"/>
                <w:bdr w:val="none" w:sz="0" w:space="0" w:color="auto" w:frame="1"/>
                <w:lang w:val="fr-CA" w:eastAsia="fr-CA" w:bidi="ar-SA"/>
              </w:rPr>
              <w:t> : Halloween à l’école</w:t>
            </w:r>
          </w:p>
          <w:p w14:paraId="2F5E2F62" w14:textId="77777777" w:rsidR="00AB4B13" w:rsidRPr="00D71588" w:rsidRDefault="00AB4B13" w:rsidP="007D3BAC">
            <w:pPr>
              <w:widowControl/>
              <w:shd w:val="clear" w:color="auto" w:fill="FFFFFF"/>
              <w:autoSpaceDE/>
              <w:autoSpaceDN/>
              <w:spacing w:before="0" w:line="240" w:lineRule="auto"/>
              <w:rPr>
                <w:rFonts w:ascii="Times New Roman" w:eastAsia="Times New Roman" w:hAnsi="Times New Roman" w:cs="Times New Roman"/>
                <w:color w:val="201F1E"/>
                <w:sz w:val="24"/>
                <w:szCs w:val="24"/>
                <w:lang w:val="fr-CA" w:eastAsia="fr-CA" w:bidi="ar-SA"/>
              </w:rPr>
            </w:pPr>
            <w:r w:rsidRPr="00D71588">
              <w:rPr>
                <w:rFonts w:ascii="Calibri" w:eastAsia="Times New Roman" w:hAnsi="Calibri" w:cs="Calibri"/>
                <w:b/>
                <w:bCs/>
                <w:color w:val="1F497D"/>
                <w:sz w:val="28"/>
                <w:szCs w:val="28"/>
                <w:bdr w:val="none" w:sz="0" w:space="0" w:color="auto" w:frame="1"/>
                <w:lang w:val="fr-CA" w:eastAsia="fr-CA" w:bidi="ar-SA"/>
              </w:rPr>
              <w:t> </w:t>
            </w:r>
          </w:p>
          <w:p w14:paraId="4B4C9B2B" w14:textId="77777777" w:rsidR="00AB4B13" w:rsidRPr="00D71588" w:rsidRDefault="00AB4B13" w:rsidP="007D3BAC">
            <w:pPr>
              <w:widowControl/>
              <w:shd w:val="clear" w:color="auto" w:fill="FFFFFF"/>
              <w:autoSpaceDE/>
              <w:autoSpaceDN/>
              <w:spacing w:before="0" w:line="240" w:lineRule="auto"/>
              <w:rPr>
                <w:rFonts w:ascii="Times New Roman" w:eastAsia="Times New Roman" w:hAnsi="Times New Roman" w:cs="Times New Roman"/>
                <w:color w:val="201F1E"/>
                <w:sz w:val="24"/>
                <w:szCs w:val="24"/>
                <w:lang w:val="fr-CA" w:eastAsia="fr-CA" w:bidi="ar-SA"/>
              </w:rPr>
            </w:pPr>
            <w:r w:rsidRPr="00D71588">
              <w:rPr>
                <w:rFonts w:ascii="Calibri" w:eastAsia="Times New Roman" w:hAnsi="Calibri" w:cs="Calibri"/>
                <w:b/>
                <w:bCs/>
                <w:color w:val="1F497D"/>
                <w:bdr w:val="none" w:sz="0" w:space="0" w:color="auto" w:frame="1"/>
                <w:lang w:val="fr-CA" w:eastAsia="fr-CA" w:bidi="ar-SA"/>
              </w:rPr>
              <w:t> </w:t>
            </w:r>
          </w:p>
          <w:p w14:paraId="54E98EEC" w14:textId="77777777" w:rsidR="00AB4B13" w:rsidRPr="00D71588" w:rsidRDefault="00AB4B13" w:rsidP="007D3BAC">
            <w:pPr>
              <w:widowControl/>
              <w:shd w:val="clear" w:color="auto" w:fill="FFFFFF"/>
              <w:autoSpaceDE/>
              <w:autoSpaceDN/>
              <w:spacing w:before="0" w:line="240" w:lineRule="auto"/>
              <w:rPr>
                <w:rFonts w:ascii="Times New Roman" w:eastAsia="Times New Roman" w:hAnsi="Times New Roman" w:cs="Times New Roman"/>
                <w:color w:val="201F1E"/>
                <w:sz w:val="24"/>
                <w:szCs w:val="24"/>
                <w:lang w:val="fr-CA" w:eastAsia="fr-CA" w:bidi="ar-SA"/>
              </w:rPr>
            </w:pPr>
            <w:r w:rsidRPr="00D71588">
              <w:rPr>
                <w:rFonts w:ascii="Calibri" w:eastAsia="Times New Roman" w:hAnsi="Calibri" w:cs="Calibri"/>
                <w:b/>
                <w:bCs/>
                <w:color w:val="201F1E"/>
                <w:sz w:val="28"/>
                <w:szCs w:val="28"/>
                <w:bdr w:val="none" w:sz="0" w:space="0" w:color="auto" w:frame="1"/>
                <w:lang w:val="fr-CA" w:eastAsia="fr-CA" w:bidi="ar-SA"/>
              </w:rPr>
              <w:t>Projet HORS-PISTE (projet pacifique) :</w:t>
            </w:r>
          </w:p>
          <w:p w14:paraId="1F1CC675" w14:textId="77777777" w:rsidR="00AB4B13" w:rsidRPr="00D71588" w:rsidRDefault="00AB4B13" w:rsidP="007D3BAC">
            <w:pPr>
              <w:widowControl/>
              <w:shd w:val="clear" w:color="auto" w:fill="FFFFFF"/>
              <w:autoSpaceDE/>
              <w:autoSpaceDN/>
              <w:spacing w:before="0" w:line="240" w:lineRule="auto"/>
              <w:jc w:val="both"/>
              <w:rPr>
                <w:rFonts w:ascii="Times New Roman" w:eastAsia="Times New Roman" w:hAnsi="Times New Roman" w:cs="Times New Roman"/>
                <w:color w:val="201F1E"/>
                <w:sz w:val="24"/>
                <w:szCs w:val="24"/>
                <w:lang w:val="fr-CA" w:eastAsia="fr-CA" w:bidi="ar-SA"/>
              </w:rPr>
            </w:pPr>
            <w:r w:rsidRPr="00D71588">
              <w:rPr>
                <w:rFonts w:ascii="Calibri" w:eastAsia="Times New Roman" w:hAnsi="Calibri" w:cs="Calibri"/>
                <w:color w:val="201F1E"/>
                <w:bdr w:val="none" w:sz="0" w:space="0" w:color="auto" w:frame="1"/>
                <w:lang w:val="fr-CA" w:eastAsia="fr-CA" w:bidi="ar-SA"/>
              </w:rPr>
              <w:t>Tel que mentionné dans le courriel d’introduction qui vous a été acheminé le 9 septembre dernier, il nous fait plaisir de vous mentionner que votre enfant participe et continuera de participer toute l’année aux ateliers du </w:t>
            </w:r>
            <w:hyperlink r:id="rId10" w:tgtFrame="_blank" w:history="1">
              <w:r w:rsidRPr="00D71588">
                <w:rPr>
                  <w:rFonts w:ascii="Calibri" w:eastAsia="Times New Roman" w:hAnsi="Calibri" w:cs="Calibri"/>
                  <w:color w:val="0563C1"/>
                  <w:u w:val="single"/>
                  <w:bdr w:val="none" w:sz="0" w:space="0" w:color="auto" w:frame="1"/>
                  <w:lang w:val="fr-CA" w:eastAsia="fr-CA" w:bidi="ar-SA"/>
                </w:rPr>
                <w:t>programme HORS-PISTE</w:t>
              </w:r>
            </w:hyperlink>
            <w:r w:rsidRPr="00D71588">
              <w:rPr>
                <w:rFonts w:ascii="Calibri" w:eastAsia="Times New Roman" w:hAnsi="Calibri" w:cs="Calibri"/>
                <w:color w:val="201F1E"/>
                <w:bdr w:val="none" w:sz="0" w:space="0" w:color="auto" w:frame="1"/>
                <w:lang w:val="fr-CA" w:eastAsia="fr-CA" w:bidi="ar-SA"/>
              </w:rPr>
              <w:t>. En effet, l’école a décidé d’agir en prévention vis-à-vis de l’augmentation constante de l’anxiété chez les jeunes en offrant, en classe, des ateliers visant le développement des compétences psychosociales. Une belle façon </w:t>
            </w:r>
            <w:r w:rsidRPr="00D71588">
              <w:rPr>
                <w:rFonts w:ascii="Calibri" w:eastAsia="Times New Roman" w:hAnsi="Calibri" w:cs="Calibri"/>
                <w:color w:val="201F1E"/>
                <w:bdr w:val="none" w:sz="0" w:space="0" w:color="auto" w:frame="1"/>
                <w:lang w:eastAsia="fr-CA" w:bidi="ar-SA"/>
              </w:rPr>
              <w:t>d’outiller les jeunes à relever les défis qui se présentent à eux et de contribuer à leur bien-être!</w:t>
            </w:r>
            <w:r w:rsidRPr="00D71588">
              <w:rPr>
                <w:rFonts w:ascii="Calibri" w:eastAsia="Times New Roman" w:hAnsi="Calibri" w:cs="Calibri"/>
                <w:color w:val="201F1E"/>
                <w:bdr w:val="none" w:sz="0" w:space="0" w:color="auto" w:frame="1"/>
                <w:lang w:val="fr-CA" w:eastAsia="fr-CA" w:bidi="ar-SA"/>
              </w:rPr>
              <w:t> </w:t>
            </w:r>
          </w:p>
          <w:p w14:paraId="2DF63E5D" w14:textId="77777777" w:rsidR="00AB4B13" w:rsidRPr="00D71588" w:rsidRDefault="00AB4B13" w:rsidP="007D3BAC">
            <w:pPr>
              <w:widowControl/>
              <w:shd w:val="clear" w:color="auto" w:fill="FFFFFF"/>
              <w:autoSpaceDE/>
              <w:autoSpaceDN/>
              <w:spacing w:before="0" w:line="240" w:lineRule="auto"/>
              <w:jc w:val="both"/>
              <w:rPr>
                <w:rFonts w:ascii="Times New Roman" w:eastAsia="Times New Roman" w:hAnsi="Times New Roman" w:cs="Times New Roman"/>
                <w:color w:val="201F1E"/>
                <w:sz w:val="24"/>
                <w:szCs w:val="24"/>
                <w:lang w:val="fr-CA" w:eastAsia="fr-CA" w:bidi="ar-SA"/>
              </w:rPr>
            </w:pPr>
            <w:r w:rsidRPr="00D71588">
              <w:rPr>
                <w:rFonts w:ascii="Calibri" w:eastAsia="Times New Roman" w:hAnsi="Calibri" w:cs="Calibri"/>
                <w:color w:val="201F1E"/>
                <w:bdr w:val="none" w:sz="0" w:space="0" w:color="auto" w:frame="1"/>
                <w:lang w:val="fr-CA" w:eastAsia="fr-CA" w:bidi="ar-SA"/>
              </w:rPr>
              <w:t>Puisque nous sommes votre partenaire dans ces apprentissages importants, nous nous permettons de partager à nouveau ces ressources destinées aux parents :</w:t>
            </w:r>
          </w:p>
          <w:p w14:paraId="5AC330AD" w14:textId="77777777" w:rsidR="00AB4B13" w:rsidRPr="00D71588" w:rsidRDefault="00AB4B13" w:rsidP="007D3BAC">
            <w:pPr>
              <w:widowControl/>
              <w:shd w:val="clear" w:color="auto" w:fill="FFFFFF"/>
              <w:autoSpaceDE/>
              <w:autoSpaceDN/>
              <w:spacing w:before="0" w:line="240" w:lineRule="auto"/>
              <w:jc w:val="both"/>
              <w:rPr>
                <w:rFonts w:ascii="Times New Roman" w:eastAsia="Times New Roman" w:hAnsi="Times New Roman" w:cs="Times New Roman"/>
                <w:color w:val="201F1E"/>
                <w:sz w:val="24"/>
                <w:szCs w:val="24"/>
                <w:lang w:val="fr-CA" w:eastAsia="fr-CA" w:bidi="ar-SA"/>
              </w:rPr>
            </w:pPr>
            <w:r w:rsidRPr="00D71588">
              <w:rPr>
                <w:rFonts w:ascii="Calibri" w:eastAsia="Times New Roman" w:hAnsi="Calibri" w:cs="Calibri"/>
                <w:color w:val="201F1E"/>
                <w:bdr w:val="none" w:sz="0" w:space="0" w:color="auto" w:frame="1"/>
                <w:lang w:val="fr-CA" w:eastAsia="fr-CA" w:bidi="ar-SA"/>
              </w:rPr>
              <w:t>Capsule Web qui vous aidera à comprendre la différence entre le stress et l’anxiété : </w:t>
            </w:r>
            <w:hyperlink r:id="rId11" w:tgtFrame="_blank" w:history="1">
              <w:r w:rsidRPr="00D71588">
                <w:rPr>
                  <w:rFonts w:ascii="Calibri" w:eastAsia="Times New Roman" w:hAnsi="Calibri" w:cs="Calibri"/>
                  <w:color w:val="0563C1"/>
                  <w:u w:val="single"/>
                  <w:bdr w:val="none" w:sz="0" w:space="0" w:color="auto" w:frame="1"/>
                  <w:lang w:val="fr-CA" w:eastAsia="fr-CA" w:bidi="ar-SA"/>
                </w:rPr>
                <w:t>https://youtu.be/OolPaQYZs3E</w:t>
              </w:r>
            </w:hyperlink>
          </w:p>
          <w:p w14:paraId="7564B68E" w14:textId="5454F0D3" w:rsidR="00AB4B13" w:rsidRPr="007D3BAC" w:rsidRDefault="00AB4B13" w:rsidP="007D3BAC">
            <w:pPr>
              <w:widowControl/>
              <w:shd w:val="clear" w:color="auto" w:fill="FFFFFF"/>
              <w:autoSpaceDE/>
              <w:autoSpaceDN/>
              <w:spacing w:before="0" w:line="240" w:lineRule="auto"/>
              <w:jc w:val="both"/>
              <w:rPr>
                <w:rFonts w:ascii="Times New Roman" w:eastAsia="Times New Roman" w:hAnsi="Times New Roman" w:cs="Times New Roman"/>
                <w:color w:val="201F1E"/>
                <w:sz w:val="24"/>
                <w:szCs w:val="24"/>
                <w:lang w:val="fr-CA" w:eastAsia="fr-CA" w:bidi="ar-SA"/>
              </w:rPr>
            </w:pPr>
            <w:r w:rsidRPr="00D71588">
              <w:rPr>
                <w:rFonts w:ascii="Calibri" w:eastAsia="Times New Roman" w:hAnsi="Calibri" w:cs="Calibri"/>
                <w:color w:val="201F1E"/>
                <w:bdr w:val="none" w:sz="0" w:space="0" w:color="auto" w:frame="1"/>
                <w:lang w:val="fr-CA" w:eastAsia="fr-CA" w:bidi="ar-SA"/>
              </w:rPr>
              <w:t>Petit outil qui résume les stratégies que vous pouvez utiliser : </w:t>
            </w:r>
            <w:hyperlink r:id="rId12" w:tgtFrame="_blank" w:history="1">
              <w:r w:rsidRPr="00D71588">
                <w:rPr>
                  <w:rFonts w:ascii="Calibri" w:eastAsia="Times New Roman" w:hAnsi="Calibri" w:cs="Calibri"/>
                  <w:color w:val="0563C1"/>
                  <w:u w:val="single"/>
                  <w:bdr w:val="none" w:sz="0" w:space="0" w:color="auto" w:frame="1"/>
                  <w:lang w:val="fr-CA" w:eastAsia="fr-CA" w:bidi="ar-SA"/>
                </w:rPr>
                <w:t>Parler d’anxiété sans stress… pour les parents</w:t>
              </w:r>
            </w:hyperlink>
          </w:p>
        </w:tc>
      </w:tr>
      <w:tr w:rsidR="00265387" w:rsidRPr="00AF6CFA" w14:paraId="354FFDD4" w14:textId="77777777" w:rsidTr="007D3BAC">
        <w:trPr>
          <w:trHeight w:val="869"/>
        </w:trPr>
        <w:tc>
          <w:tcPr>
            <w:tcW w:w="2630" w:type="dxa"/>
          </w:tcPr>
          <w:p w14:paraId="5AC568B8" w14:textId="77777777" w:rsidR="00265387" w:rsidRPr="00AF6CFA" w:rsidRDefault="00265387" w:rsidP="007D3BAC">
            <w:pPr>
              <w:rPr>
                <w:rFonts w:ascii="Times New Roman"/>
                <w:sz w:val="17"/>
              </w:rPr>
            </w:pPr>
          </w:p>
        </w:tc>
        <w:tc>
          <w:tcPr>
            <w:tcW w:w="1056" w:type="dxa"/>
          </w:tcPr>
          <w:p w14:paraId="624F3DE6" w14:textId="77777777" w:rsidR="00265387" w:rsidRPr="00AF6CFA" w:rsidRDefault="00265387" w:rsidP="007D3BAC">
            <w:pPr>
              <w:rPr>
                <w:rFonts w:ascii="Times New Roman"/>
                <w:sz w:val="17"/>
              </w:rPr>
            </w:pPr>
          </w:p>
        </w:tc>
        <w:tc>
          <w:tcPr>
            <w:tcW w:w="7356" w:type="dxa"/>
          </w:tcPr>
          <w:p w14:paraId="15067F58" w14:textId="77777777" w:rsidR="00265387" w:rsidRPr="00AF6CFA" w:rsidRDefault="00265387" w:rsidP="007D3BAC">
            <w:pPr>
              <w:rPr>
                <w:rFonts w:ascii="Times New Roman"/>
                <w:sz w:val="17"/>
              </w:rPr>
            </w:pPr>
          </w:p>
        </w:tc>
      </w:tr>
      <w:tr w:rsidR="007D3BAC" w:rsidRPr="00AF6CFA" w14:paraId="53DAD057" w14:textId="77777777" w:rsidTr="007D3BAC">
        <w:trPr>
          <w:gridAfter w:val="1"/>
          <w:wAfter w:w="7356" w:type="dxa"/>
          <w:trHeight w:val="144"/>
        </w:trPr>
        <w:tc>
          <w:tcPr>
            <w:tcW w:w="2630" w:type="dxa"/>
          </w:tcPr>
          <w:p w14:paraId="14B5C75F" w14:textId="77777777" w:rsidR="007D3BAC" w:rsidRPr="00AF6CFA" w:rsidRDefault="007D3BAC" w:rsidP="007D3BAC">
            <w:pPr>
              <w:spacing w:before="0"/>
              <w:rPr>
                <w:rFonts w:ascii="Times New Roman"/>
                <w:sz w:val="17"/>
              </w:rPr>
            </w:pPr>
          </w:p>
        </w:tc>
        <w:tc>
          <w:tcPr>
            <w:tcW w:w="1056" w:type="dxa"/>
          </w:tcPr>
          <w:p w14:paraId="1CAE4FAC" w14:textId="77777777" w:rsidR="007D3BAC" w:rsidRPr="00AF6CFA" w:rsidRDefault="007D3BAC" w:rsidP="007D3BAC">
            <w:pPr>
              <w:spacing w:before="0"/>
              <w:rPr>
                <w:rFonts w:ascii="Times New Roman"/>
                <w:sz w:val="17"/>
              </w:rPr>
            </w:pPr>
          </w:p>
        </w:tc>
      </w:tr>
      <w:tr w:rsidR="007D3BAC" w:rsidRPr="00AF6CFA" w14:paraId="6CA11C20" w14:textId="77777777" w:rsidTr="007D3BAC">
        <w:trPr>
          <w:gridAfter w:val="1"/>
          <w:wAfter w:w="7356" w:type="dxa"/>
          <w:trHeight w:val="6768"/>
        </w:trPr>
        <w:tc>
          <w:tcPr>
            <w:tcW w:w="2630" w:type="dxa"/>
            <w:vAlign w:val="center"/>
          </w:tcPr>
          <w:p w14:paraId="2024FC7C" w14:textId="1C9BD569" w:rsidR="007D3BAC" w:rsidRPr="00AF6CFA" w:rsidRDefault="007D3BAC" w:rsidP="007D3BAC">
            <w:pPr>
              <w:pStyle w:val="CorpsBarrelatrale"/>
            </w:pPr>
          </w:p>
        </w:tc>
        <w:tc>
          <w:tcPr>
            <w:tcW w:w="1056" w:type="dxa"/>
          </w:tcPr>
          <w:p w14:paraId="45F6EEE6" w14:textId="77777777" w:rsidR="007D3BAC" w:rsidRPr="00AF6CFA" w:rsidRDefault="007D3BAC" w:rsidP="007D3BAC">
            <w:pPr>
              <w:rPr>
                <w:rFonts w:ascii="Times New Roman"/>
                <w:sz w:val="17"/>
              </w:rPr>
            </w:pPr>
          </w:p>
        </w:tc>
      </w:tr>
    </w:tbl>
    <w:p w14:paraId="4DEC557A" w14:textId="77777777" w:rsidR="00926854" w:rsidRPr="00AF6CFA" w:rsidRDefault="00045461" w:rsidP="00752E9C">
      <w:pPr>
        <w:pStyle w:val="Ancredugraphisme"/>
      </w:pPr>
      <w:r w:rsidRPr="00AF6CFA">
        <w:rPr>
          <w:noProof/>
          <w:lang w:bidi="fr-FR"/>
        </w:rPr>
        <mc:AlternateContent>
          <mc:Choice Requires="wpg">
            <w:drawing>
              <wp:anchor distT="0" distB="0" distL="114300" distR="114300" simplePos="0" relativeHeight="251748352" behindDoc="1" locked="1" layoutInCell="1" allowOverlap="1" wp14:anchorId="1C52C49D" wp14:editId="2E4D8750">
                <wp:simplePos x="0" y="0"/>
                <wp:positionH relativeFrom="column">
                  <wp:posOffset>-457200</wp:posOffset>
                </wp:positionH>
                <wp:positionV relativeFrom="paragraph">
                  <wp:posOffset>-459740</wp:posOffset>
                </wp:positionV>
                <wp:extent cx="7726680" cy="10698480"/>
                <wp:effectExtent l="0" t="0" r="7620" b="7620"/>
                <wp:wrapNone/>
                <wp:docPr id="10" name="Group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26680" cy="10698480"/>
                          <a:chOff x="0" y="0"/>
                          <a:chExt cx="7770092" cy="10064698"/>
                        </a:xfrm>
                      </wpg:grpSpPr>
                      <wps:wsp>
                        <wps:cNvPr id="11" name="Forme libre 45"/>
                        <wps:cNvSpPr>
                          <a:spLocks/>
                        </wps:cNvSpPr>
                        <wps:spPr bwMode="auto">
                          <a:xfrm>
                            <a:off x="0" y="0"/>
                            <a:ext cx="3263367" cy="10057767"/>
                          </a:xfrm>
                          <a:custGeom>
                            <a:avLst/>
                            <a:gdLst>
                              <a:gd name="T0" fmla="*/ 5139 w 5140"/>
                              <a:gd name="T1" fmla="*/ 15839 h 15840"/>
                              <a:gd name="T2" fmla="*/ 5137 w 5140"/>
                              <a:gd name="T3" fmla="*/ 15764 h 15840"/>
                              <a:gd name="T4" fmla="*/ 5130 w 5140"/>
                              <a:gd name="T5" fmla="*/ 15689 h 15840"/>
                              <a:gd name="T6" fmla="*/ 5120 w 5140"/>
                              <a:gd name="T7" fmla="*/ 15616 h 15840"/>
                              <a:gd name="T8" fmla="*/ 5105 w 5140"/>
                              <a:gd name="T9" fmla="*/ 15544 h 15840"/>
                              <a:gd name="T10" fmla="*/ 5086 w 5140"/>
                              <a:gd name="T11" fmla="*/ 15474 h 15840"/>
                              <a:gd name="T12" fmla="*/ 5063 w 5140"/>
                              <a:gd name="T13" fmla="*/ 15405 h 15840"/>
                              <a:gd name="T14" fmla="*/ 5036 w 5140"/>
                              <a:gd name="T15" fmla="*/ 15338 h 15840"/>
                              <a:gd name="T16" fmla="*/ 5006 w 5140"/>
                              <a:gd name="T17" fmla="*/ 15273 h 15840"/>
                              <a:gd name="T18" fmla="*/ 4972 w 5140"/>
                              <a:gd name="T19" fmla="*/ 15210 h 15840"/>
                              <a:gd name="T20" fmla="*/ 4935 w 5140"/>
                              <a:gd name="T21" fmla="*/ 15149 h 15840"/>
                              <a:gd name="T22" fmla="*/ 4895 w 5140"/>
                              <a:gd name="T23" fmla="*/ 15090 h 15840"/>
                              <a:gd name="T24" fmla="*/ 4851 w 5140"/>
                              <a:gd name="T25" fmla="*/ 15034 h 15840"/>
                              <a:gd name="T26" fmla="*/ 4805 w 5140"/>
                              <a:gd name="T27" fmla="*/ 14980 h 15840"/>
                              <a:gd name="T28" fmla="*/ 4755 w 5140"/>
                              <a:gd name="T29" fmla="*/ 14928 h 15840"/>
                              <a:gd name="T30" fmla="*/ 4703 w 5140"/>
                              <a:gd name="T31" fmla="*/ 14880 h 15840"/>
                              <a:gd name="T32" fmla="*/ 4648 w 5140"/>
                              <a:gd name="T33" fmla="*/ 14834 h 15840"/>
                              <a:gd name="T34" fmla="*/ 4591 w 5140"/>
                              <a:gd name="T35" fmla="*/ 14791 h 15840"/>
                              <a:gd name="T36" fmla="*/ 4531 w 5140"/>
                              <a:gd name="T37" fmla="*/ 14752 h 15840"/>
                              <a:gd name="T38" fmla="*/ 4469 w 5140"/>
                              <a:gd name="T39" fmla="*/ 14715 h 15840"/>
                              <a:gd name="T40" fmla="*/ 4405 w 5140"/>
                              <a:gd name="T41" fmla="*/ 14682 h 15840"/>
                              <a:gd name="T42" fmla="*/ 4339 w 5140"/>
                              <a:gd name="T43" fmla="*/ 14652 h 15840"/>
                              <a:gd name="T44" fmla="*/ 4271 w 5140"/>
                              <a:gd name="T45" fmla="*/ 14626 h 15840"/>
                              <a:gd name="T46" fmla="*/ 4201 w 5140"/>
                              <a:gd name="T47" fmla="*/ 14604 h 15840"/>
                              <a:gd name="T48" fmla="*/ 4129 w 5140"/>
                              <a:gd name="T49" fmla="*/ 14585 h 15840"/>
                              <a:gd name="T50" fmla="*/ 4056 w 5140"/>
                              <a:gd name="T51" fmla="*/ 14571 h 15840"/>
                              <a:gd name="T52" fmla="*/ 3982 w 5140"/>
                              <a:gd name="T53" fmla="*/ 14560 h 15840"/>
                              <a:gd name="T54" fmla="*/ 3906 w 5140"/>
                              <a:gd name="T55" fmla="*/ 14553 h 15840"/>
                              <a:gd name="T56" fmla="*/ 3840 w 5140"/>
                              <a:gd name="T57" fmla="*/ 14552 h 15840"/>
                              <a:gd name="T58" fmla="*/ 3840 w 5140"/>
                              <a:gd name="T59" fmla="*/ 0 h 15840"/>
                              <a:gd name="T60" fmla="*/ 0 w 5140"/>
                              <a:gd name="T61" fmla="*/ 0 h 15840"/>
                              <a:gd name="T62" fmla="*/ 0 w 5140"/>
                              <a:gd name="T63" fmla="*/ 15840 h 15840"/>
                              <a:gd name="T64" fmla="*/ 3840 w 5140"/>
                              <a:gd name="T65" fmla="*/ 15840 h 15840"/>
                              <a:gd name="T66" fmla="*/ 3840 w 5140"/>
                              <a:gd name="T67" fmla="*/ 15839 h 15840"/>
                              <a:gd name="T68" fmla="*/ 5139 w 5140"/>
                              <a:gd name="T69" fmla="*/ 15839 h 15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140" h="15840">
                                <a:moveTo>
                                  <a:pt x="5139" y="15839"/>
                                </a:moveTo>
                                <a:lnTo>
                                  <a:pt x="5137" y="15764"/>
                                </a:lnTo>
                                <a:lnTo>
                                  <a:pt x="5130" y="15689"/>
                                </a:lnTo>
                                <a:lnTo>
                                  <a:pt x="5120" y="15616"/>
                                </a:lnTo>
                                <a:lnTo>
                                  <a:pt x="5105" y="15544"/>
                                </a:lnTo>
                                <a:lnTo>
                                  <a:pt x="5086" y="15474"/>
                                </a:lnTo>
                                <a:lnTo>
                                  <a:pt x="5063" y="15405"/>
                                </a:lnTo>
                                <a:lnTo>
                                  <a:pt x="5036" y="15338"/>
                                </a:lnTo>
                                <a:lnTo>
                                  <a:pt x="5006" y="15273"/>
                                </a:lnTo>
                                <a:lnTo>
                                  <a:pt x="4972" y="15210"/>
                                </a:lnTo>
                                <a:lnTo>
                                  <a:pt x="4935" y="15149"/>
                                </a:lnTo>
                                <a:lnTo>
                                  <a:pt x="4895" y="15090"/>
                                </a:lnTo>
                                <a:lnTo>
                                  <a:pt x="4851" y="15034"/>
                                </a:lnTo>
                                <a:lnTo>
                                  <a:pt x="4805" y="14980"/>
                                </a:lnTo>
                                <a:lnTo>
                                  <a:pt x="4755" y="14928"/>
                                </a:lnTo>
                                <a:lnTo>
                                  <a:pt x="4703" y="14880"/>
                                </a:lnTo>
                                <a:lnTo>
                                  <a:pt x="4648" y="14834"/>
                                </a:lnTo>
                                <a:lnTo>
                                  <a:pt x="4591" y="14791"/>
                                </a:lnTo>
                                <a:lnTo>
                                  <a:pt x="4531" y="14752"/>
                                </a:lnTo>
                                <a:lnTo>
                                  <a:pt x="4469" y="14715"/>
                                </a:lnTo>
                                <a:lnTo>
                                  <a:pt x="4405" y="14682"/>
                                </a:lnTo>
                                <a:lnTo>
                                  <a:pt x="4339" y="14652"/>
                                </a:lnTo>
                                <a:lnTo>
                                  <a:pt x="4271" y="14626"/>
                                </a:lnTo>
                                <a:lnTo>
                                  <a:pt x="4201" y="14604"/>
                                </a:lnTo>
                                <a:lnTo>
                                  <a:pt x="4129" y="14585"/>
                                </a:lnTo>
                                <a:lnTo>
                                  <a:pt x="4056" y="14571"/>
                                </a:lnTo>
                                <a:lnTo>
                                  <a:pt x="3982" y="14560"/>
                                </a:lnTo>
                                <a:lnTo>
                                  <a:pt x="3906" y="14553"/>
                                </a:lnTo>
                                <a:lnTo>
                                  <a:pt x="3840" y="14552"/>
                                </a:lnTo>
                                <a:lnTo>
                                  <a:pt x="3840" y="0"/>
                                </a:lnTo>
                                <a:lnTo>
                                  <a:pt x="0" y="0"/>
                                </a:lnTo>
                                <a:lnTo>
                                  <a:pt x="0" y="15840"/>
                                </a:lnTo>
                                <a:lnTo>
                                  <a:pt x="3840" y="15840"/>
                                </a:lnTo>
                                <a:lnTo>
                                  <a:pt x="3840" y="15839"/>
                                </a:lnTo>
                                <a:lnTo>
                                  <a:pt x="5139" y="15839"/>
                                </a:lnTo>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orme libre 20"/>
                        <wps:cNvSpPr>
                          <a:spLocks/>
                        </wps:cNvSpPr>
                        <wps:spPr bwMode="auto">
                          <a:xfrm>
                            <a:off x="9525" y="0"/>
                            <a:ext cx="2430383" cy="3165276"/>
                          </a:xfrm>
                          <a:custGeom>
                            <a:avLst/>
                            <a:gdLst>
                              <a:gd name="T0" fmla="+- 0 3761 13"/>
                              <a:gd name="T1" fmla="*/ T0 w 3828"/>
                              <a:gd name="T2" fmla="*/ 2 h 4985"/>
                              <a:gd name="T3" fmla="+- 0 1507 13"/>
                              <a:gd name="T4" fmla="*/ T3 w 3828"/>
                              <a:gd name="T5" fmla="*/ 2473 h 4985"/>
                              <a:gd name="T6" fmla="+- 0 1792 13"/>
                              <a:gd name="T7" fmla="*/ T6 w 3828"/>
                              <a:gd name="T8" fmla="*/ 2388 h 4985"/>
                              <a:gd name="T9" fmla="+- 0 2045 13"/>
                              <a:gd name="T10" fmla="*/ T9 w 3828"/>
                              <a:gd name="T11" fmla="*/ 2244 h 4985"/>
                              <a:gd name="T12" fmla="+- 0 2257 13"/>
                              <a:gd name="T13" fmla="*/ T12 w 3828"/>
                              <a:gd name="T14" fmla="*/ 2050 h 4985"/>
                              <a:gd name="T15" fmla="+- 0 2419 13"/>
                              <a:gd name="T16" fmla="*/ T15 w 3828"/>
                              <a:gd name="T17" fmla="*/ 1813 h 4985"/>
                              <a:gd name="T18" fmla="+- 0 2522 13"/>
                              <a:gd name="T19" fmla="*/ T18 w 3828"/>
                              <a:gd name="T20" fmla="*/ 1543 h 4985"/>
                              <a:gd name="T21" fmla="+- 0 2558 13"/>
                              <a:gd name="T22" fmla="*/ T21 w 3828"/>
                              <a:gd name="T23" fmla="*/ 1247 h 4985"/>
                              <a:gd name="T24" fmla="+- 0 2595 13"/>
                              <a:gd name="T25" fmla="*/ T24 w 3828"/>
                              <a:gd name="T26" fmla="*/ 1543 h 4985"/>
                              <a:gd name="T27" fmla="+- 0 2698 13"/>
                              <a:gd name="T28" fmla="*/ T27 w 3828"/>
                              <a:gd name="T29" fmla="*/ 1813 h 4985"/>
                              <a:gd name="T30" fmla="+- 0 2860 13"/>
                              <a:gd name="T31" fmla="*/ T30 w 3828"/>
                              <a:gd name="T32" fmla="*/ 2050 h 4985"/>
                              <a:gd name="T33" fmla="+- 0 3071 13"/>
                              <a:gd name="T34" fmla="*/ T33 w 3828"/>
                              <a:gd name="T35" fmla="*/ 2244 h 4985"/>
                              <a:gd name="T36" fmla="+- 0 3324 13"/>
                              <a:gd name="T37" fmla="*/ T36 w 3828"/>
                              <a:gd name="T38" fmla="*/ 2388 h 4985"/>
                              <a:gd name="T39" fmla="+- 0 3610 13"/>
                              <a:gd name="T40" fmla="*/ T39 w 3828"/>
                              <a:gd name="T41" fmla="*/ 2473 h 4985"/>
                              <a:gd name="T42" fmla="+- 0 3685 13"/>
                              <a:gd name="T43" fmla="*/ T42 w 3828"/>
                              <a:gd name="T44" fmla="*/ 9 h 4985"/>
                              <a:gd name="T45" fmla="+- 0 3393 13"/>
                              <a:gd name="T46" fmla="*/ T45 w 3828"/>
                              <a:gd name="T47" fmla="*/ 78 h 4985"/>
                              <a:gd name="T48" fmla="+- 0 3131 13"/>
                              <a:gd name="T49" fmla="*/ T48 w 3828"/>
                              <a:gd name="T50" fmla="*/ 208 h 4985"/>
                              <a:gd name="T51" fmla="+- 0 2908 13"/>
                              <a:gd name="T52" fmla="*/ T51 w 3828"/>
                              <a:gd name="T53" fmla="*/ 391 h 4985"/>
                              <a:gd name="T54" fmla="+- 0 2733 13"/>
                              <a:gd name="T55" fmla="*/ T54 w 3828"/>
                              <a:gd name="T56" fmla="*/ 618 h 4985"/>
                              <a:gd name="T57" fmla="+- 0 2614 13"/>
                              <a:gd name="T58" fmla="*/ T57 w 3828"/>
                              <a:gd name="T59" fmla="*/ 880 h 4985"/>
                              <a:gd name="T60" fmla="+- 0 2561 13"/>
                              <a:gd name="T61" fmla="*/ T60 w 3828"/>
                              <a:gd name="T62" fmla="*/ 1171 h 4985"/>
                              <a:gd name="T63" fmla="+- 0 2538 13"/>
                              <a:gd name="T64" fmla="*/ T63 w 3828"/>
                              <a:gd name="T65" fmla="*/ 1023 h 4985"/>
                              <a:gd name="T66" fmla="+- 0 2450 13"/>
                              <a:gd name="T67" fmla="*/ T66 w 3828"/>
                              <a:gd name="T68" fmla="*/ 745 h 4985"/>
                              <a:gd name="T69" fmla="+- 0 2302 13"/>
                              <a:gd name="T70" fmla="*/ T69 w 3828"/>
                              <a:gd name="T71" fmla="*/ 499 h 4985"/>
                              <a:gd name="T72" fmla="+- 0 2102 13"/>
                              <a:gd name="T73" fmla="*/ T72 w 3828"/>
                              <a:gd name="T74" fmla="*/ 293 h 4985"/>
                              <a:gd name="T75" fmla="+- 0 1859 13"/>
                              <a:gd name="T76" fmla="*/ T75 w 3828"/>
                              <a:gd name="T77" fmla="*/ 136 h 4985"/>
                              <a:gd name="T78" fmla="+- 0 1581 13"/>
                              <a:gd name="T79" fmla="*/ T78 w 3828"/>
                              <a:gd name="T80" fmla="*/ 35 h 4985"/>
                              <a:gd name="T81" fmla="+- 0 1301 13"/>
                              <a:gd name="T82" fmla="*/ T81 w 3828"/>
                              <a:gd name="T83" fmla="*/ 1 h 4985"/>
                              <a:gd name="T84" fmla="+- 0 88 13"/>
                              <a:gd name="T85" fmla="*/ T84 w 3828"/>
                              <a:gd name="T86" fmla="*/ 1308 h 4985"/>
                              <a:gd name="T87" fmla="+- 0 378 13"/>
                              <a:gd name="T88" fmla="*/ T87 w 3828"/>
                              <a:gd name="T89" fmla="*/ 1257 h 4985"/>
                              <a:gd name="T90" fmla="+- 0 642 13"/>
                              <a:gd name="T91" fmla="*/ T90 w 3828"/>
                              <a:gd name="T92" fmla="*/ 1143 h 4985"/>
                              <a:gd name="T93" fmla="+- 0 872 13"/>
                              <a:gd name="T94" fmla="*/ T93 w 3828"/>
                              <a:gd name="T95" fmla="*/ 976 h 4985"/>
                              <a:gd name="T96" fmla="+- 0 1061 13"/>
                              <a:gd name="T97" fmla="*/ T96 w 3828"/>
                              <a:gd name="T98" fmla="*/ 762 h 4985"/>
                              <a:gd name="T99" fmla="+- 0 1200 13"/>
                              <a:gd name="T100" fmla="*/ T99 w 3828"/>
                              <a:gd name="T101" fmla="*/ 510 h 4985"/>
                              <a:gd name="T102" fmla="+- 0 1277 13"/>
                              <a:gd name="T103" fmla="*/ T102 w 3828"/>
                              <a:gd name="T104" fmla="*/ 252 h 4985"/>
                              <a:gd name="T105" fmla="+- 0 91 13"/>
                              <a:gd name="T106" fmla="*/ T105 w 3828"/>
                              <a:gd name="T107" fmla="*/ 3736 h 4985"/>
                              <a:gd name="T108" fmla="+- 0 390 13"/>
                              <a:gd name="T109" fmla="*/ T108 w 3828"/>
                              <a:gd name="T110" fmla="*/ 3683 h 4985"/>
                              <a:gd name="T111" fmla="+- 0 660 13"/>
                              <a:gd name="T112" fmla="*/ T111 w 3828"/>
                              <a:gd name="T113" fmla="*/ 3568 h 4985"/>
                              <a:gd name="T114" fmla="+- 0 893 13"/>
                              <a:gd name="T115" fmla="*/ T114 w 3828"/>
                              <a:gd name="T116" fmla="*/ 3397 h 4985"/>
                              <a:gd name="T117" fmla="+- 0 1081 13"/>
                              <a:gd name="T118" fmla="*/ T117 w 3828"/>
                              <a:gd name="T119" fmla="*/ 3181 h 4985"/>
                              <a:gd name="T120" fmla="+- 0 1214 13"/>
                              <a:gd name="T121" fmla="*/ T120 w 3828"/>
                              <a:gd name="T122" fmla="*/ 2926 h 4985"/>
                              <a:gd name="T123" fmla="+- 0 1277 13"/>
                              <a:gd name="T124" fmla="*/ T123 w 3828"/>
                              <a:gd name="T125" fmla="*/ 2699 h 4985"/>
                              <a:gd name="T126" fmla="+- 0 1214 13"/>
                              <a:gd name="T127" fmla="*/ T126 w 3828"/>
                              <a:gd name="T128" fmla="*/ 4550 h 4985"/>
                              <a:gd name="T129" fmla="+- 0 1081 13"/>
                              <a:gd name="T130" fmla="*/ T129 w 3828"/>
                              <a:gd name="T131" fmla="*/ 4295 h 4985"/>
                              <a:gd name="T132" fmla="+- 0 893 13"/>
                              <a:gd name="T133" fmla="*/ T132 w 3828"/>
                              <a:gd name="T134" fmla="*/ 4078 h 4985"/>
                              <a:gd name="T135" fmla="+- 0 660 13"/>
                              <a:gd name="T136" fmla="*/ T135 w 3828"/>
                              <a:gd name="T137" fmla="*/ 3908 h 4985"/>
                              <a:gd name="T138" fmla="+- 0 390 13"/>
                              <a:gd name="T139" fmla="*/ T138 w 3828"/>
                              <a:gd name="T140" fmla="*/ 3793 h 4985"/>
                              <a:gd name="T141" fmla="+- 0 91 13"/>
                              <a:gd name="T142" fmla="*/ T141 w 3828"/>
                              <a:gd name="T143" fmla="*/ 3740 h 4985"/>
                              <a:gd name="T144" fmla="+- 0 1295 13"/>
                              <a:gd name="T145" fmla="*/ T144 w 3828"/>
                              <a:gd name="T146" fmla="*/ 4985 h 4985"/>
                              <a:gd name="T147" fmla="+- 0 1506 13"/>
                              <a:gd name="T148" fmla="*/ T147 w 3828"/>
                              <a:gd name="T149" fmla="*/ 4975 h 4985"/>
                              <a:gd name="T150" fmla="+- 0 1802 13"/>
                              <a:gd name="T151" fmla="*/ T150 w 3828"/>
                              <a:gd name="T152" fmla="*/ 4932 h 4985"/>
                              <a:gd name="T153" fmla="+- 0 2087 13"/>
                              <a:gd name="T154" fmla="*/ T153 w 3828"/>
                              <a:gd name="T155" fmla="*/ 4858 h 4985"/>
                              <a:gd name="T156" fmla="+- 0 2357 13"/>
                              <a:gd name="T157" fmla="*/ T156 w 3828"/>
                              <a:gd name="T158" fmla="*/ 4753 h 4985"/>
                              <a:gd name="T159" fmla="+- 0 2612 13"/>
                              <a:gd name="T160" fmla="*/ T159 w 3828"/>
                              <a:gd name="T161" fmla="*/ 4620 h 4985"/>
                              <a:gd name="T162" fmla="+- 0 2848 13"/>
                              <a:gd name="T163" fmla="*/ T162 w 3828"/>
                              <a:gd name="T164" fmla="*/ 4462 h 4985"/>
                              <a:gd name="T165" fmla="+- 0 3064 13"/>
                              <a:gd name="T166" fmla="*/ T165 w 3828"/>
                              <a:gd name="T167" fmla="*/ 4279 h 4985"/>
                              <a:gd name="T168" fmla="+- 0 3257 13"/>
                              <a:gd name="T169" fmla="*/ T168 w 3828"/>
                              <a:gd name="T170" fmla="*/ 4074 h 4985"/>
                              <a:gd name="T171" fmla="+- 0 3427 13"/>
                              <a:gd name="T172" fmla="*/ T171 w 3828"/>
                              <a:gd name="T173" fmla="*/ 3849 h 4985"/>
                              <a:gd name="T174" fmla="+- 0 3570 13"/>
                              <a:gd name="T175" fmla="*/ T174 w 3828"/>
                              <a:gd name="T176" fmla="*/ 3606 h 4985"/>
                              <a:gd name="T177" fmla="+- 0 3685 13"/>
                              <a:gd name="T178" fmla="*/ T177 w 3828"/>
                              <a:gd name="T179" fmla="*/ 3346 h 4985"/>
                              <a:gd name="T180" fmla="+- 0 3770 13"/>
                              <a:gd name="T181" fmla="*/ T180 w 3828"/>
                              <a:gd name="T182" fmla="*/ 3073 h 4985"/>
                              <a:gd name="T183" fmla="+- 0 3822 13"/>
                              <a:gd name="T184" fmla="*/ T183 w 3828"/>
                              <a:gd name="T185" fmla="*/ 2787 h 4985"/>
                              <a:gd name="T186" fmla="+- 0 3840 13"/>
                              <a:gd name="T187" fmla="*/ T186 w 3828"/>
                              <a:gd name="T188" fmla="*/ 2493 h 498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 ang="0">
                                <a:pos x="T166" y="T167"/>
                              </a:cxn>
                              <a:cxn ang="0">
                                <a:pos x="T169" y="T170"/>
                              </a:cxn>
                              <a:cxn ang="0">
                                <a:pos x="T172" y="T173"/>
                              </a:cxn>
                              <a:cxn ang="0">
                                <a:pos x="T175" y="T176"/>
                              </a:cxn>
                              <a:cxn ang="0">
                                <a:pos x="T178" y="T179"/>
                              </a:cxn>
                              <a:cxn ang="0">
                                <a:pos x="T181" y="T182"/>
                              </a:cxn>
                              <a:cxn ang="0">
                                <a:pos x="T184" y="T185"/>
                              </a:cxn>
                              <a:cxn ang="0">
                                <a:pos x="T187" y="T188"/>
                              </a:cxn>
                            </a:cxnLst>
                            <a:rect l="0" t="0" r="r" b="b"/>
                            <a:pathLst>
                              <a:path w="3828" h="4985">
                                <a:moveTo>
                                  <a:pt x="3827" y="2491"/>
                                </a:moveTo>
                                <a:lnTo>
                                  <a:pt x="3827" y="0"/>
                                </a:lnTo>
                                <a:lnTo>
                                  <a:pt x="3749" y="2"/>
                                </a:lnTo>
                                <a:lnTo>
                                  <a:pt x="3748" y="2"/>
                                </a:lnTo>
                                <a:lnTo>
                                  <a:pt x="3748" y="2491"/>
                                </a:lnTo>
                                <a:lnTo>
                                  <a:pt x="1342" y="2491"/>
                                </a:lnTo>
                                <a:lnTo>
                                  <a:pt x="1418" y="2484"/>
                                </a:lnTo>
                                <a:lnTo>
                                  <a:pt x="1494" y="2473"/>
                                </a:lnTo>
                                <a:lnTo>
                                  <a:pt x="1568" y="2458"/>
                                </a:lnTo>
                                <a:lnTo>
                                  <a:pt x="1640" y="2439"/>
                                </a:lnTo>
                                <a:lnTo>
                                  <a:pt x="1711" y="2415"/>
                                </a:lnTo>
                                <a:lnTo>
                                  <a:pt x="1779" y="2388"/>
                                </a:lnTo>
                                <a:lnTo>
                                  <a:pt x="1846" y="2358"/>
                                </a:lnTo>
                                <a:lnTo>
                                  <a:pt x="1910" y="2323"/>
                                </a:lnTo>
                                <a:lnTo>
                                  <a:pt x="1973" y="2286"/>
                                </a:lnTo>
                                <a:lnTo>
                                  <a:pt x="2032" y="2244"/>
                                </a:lnTo>
                                <a:lnTo>
                                  <a:pt x="2089" y="2200"/>
                                </a:lnTo>
                                <a:lnTo>
                                  <a:pt x="2144" y="2153"/>
                                </a:lnTo>
                                <a:lnTo>
                                  <a:pt x="2195" y="2103"/>
                                </a:lnTo>
                                <a:lnTo>
                                  <a:pt x="2244" y="2050"/>
                                </a:lnTo>
                                <a:lnTo>
                                  <a:pt x="2289" y="1994"/>
                                </a:lnTo>
                                <a:lnTo>
                                  <a:pt x="2331" y="1936"/>
                                </a:lnTo>
                                <a:lnTo>
                                  <a:pt x="2370" y="1876"/>
                                </a:lnTo>
                                <a:lnTo>
                                  <a:pt x="2406" y="1813"/>
                                </a:lnTo>
                                <a:lnTo>
                                  <a:pt x="2437" y="1749"/>
                                </a:lnTo>
                                <a:lnTo>
                                  <a:pt x="2465" y="1682"/>
                                </a:lnTo>
                                <a:lnTo>
                                  <a:pt x="2489" y="1613"/>
                                </a:lnTo>
                                <a:lnTo>
                                  <a:pt x="2509" y="1543"/>
                                </a:lnTo>
                                <a:lnTo>
                                  <a:pt x="2525" y="1471"/>
                                </a:lnTo>
                                <a:lnTo>
                                  <a:pt x="2536" y="1397"/>
                                </a:lnTo>
                                <a:lnTo>
                                  <a:pt x="2543" y="1323"/>
                                </a:lnTo>
                                <a:lnTo>
                                  <a:pt x="2545" y="1247"/>
                                </a:lnTo>
                                <a:lnTo>
                                  <a:pt x="2548" y="1323"/>
                                </a:lnTo>
                                <a:lnTo>
                                  <a:pt x="2555" y="1397"/>
                                </a:lnTo>
                                <a:lnTo>
                                  <a:pt x="2566" y="1471"/>
                                </a:lnTo>
                                <a:lnTo>
                                  <a:pt x="2582" y="1543"/>
                                </a:lnTo>
                                <a:lnTo>
                                  <a:pt x="2601" y="1613"/>
                                </a:lnTo>
                                <a:lnTo>
                                  <a:pt x="2625" y="1682"/>
                                </a:lnTo>
                                <a:lnTo>
                                  <a:pt x="2653" y="1749"/>
                                </a:lnTo>
                                <a:lnTo>
                                  <a:pt x="2685" y="1813"/>
                                </a:lnTo>
                                <a:lnTo>
                                  <a:pt x="2720" y="1876"/>
                                </a:lnTo>
                                <a:lnTo>
                                  <a:pt x="2759" y="1936"/>
                                </a:lnTo>
                                <a:lnTo>
                                  <a:pt x="2801" y="1994"/>
                                </a:lnTo>
                                <a:lnTo>
                                  <a:pt x="2847" y="2050"/>
                                </a:lnTo>
                                <a:lnTo>
                                  <a:pt x="2895" y="2103"/>
                                </a:lnTo>
                                <a:lnTo>
                                  <a:pt x="2947" y="2153"/>
                                </a:lnTo>
                                <a:lnTo>
                                  <a:pt x="3001" y="2200"/>
                                </a:lnTo>
                                <a:lnTo>
                                  <a:pt x="3058" y="2244"/>
                                </a:lnTo>
                                <a:lnTo>
                                  <a:pt x="3118" y="2286"/>
                                </a:lnTo>
                                <a:lnTo>
                                  <a:pt x="3180" y="2323"/>
                                </a:lnTo>
                                <a:lnTo>
                                  <a:pt x="3244" y="2358"/>
                                </a:lnTo>
                                <a:lnTo>
                                  <a:pt x="3311" y="2388"/>
                                </a:lnTo>
                                <a:lnTo>
                                  <a:pt x="3380" y="2415"/>
                                </a:lnTo>
                                <a:lnTo>
                                  <a:pt x="3450" y="2439"/>
                                </a:lnTo>
                                <a:lnTo>
                                  <a:pt x="3523" y="2458"/>
                                </a:lnTo>
                                <a:lnTo>
                                  <a:pt x="3597" y="2473"/>
                                </a:lnTo>
                                <a:lnTo>
                                  <a:pt x="3672" y="2484"/>
                                </a:lnTo>
                                <a:lnTo>
                                  <a:pt x="3748" y="2491"/>
                                </a:lnTo>
                                <a:lnTo>
                                  <a:pt x="3748" y="2"/>
                                </a:lnTo>
                                <a:lnTo>
                                  <a:pt x="3672" y="9"/>
                                </a:lnTo>
                                <a:lnTo>
                                  <a:pt x="3597" y="20"/>
                                </a:lnTo>
                                <a:lnTo>
                                  <a:pt x="3523" y="35"/>
                                </a:lnTo>
                                <a:lnTo>
                                  <a:pt x="3450" y="55"/>
                                </a:lnTo>
                                <a:lnTo>
                                  <a:pt x="3380" y="78"/>
                                </a:lnTo>
                                <a:lnTo>
                                  <a:pt x="3311" y="105"/>
                                </a:lnTo>
                                <a:lnTo>
                                  <a:pt x="3244" y="136"/>
                                </a:lnTo>
                                <a:lnTo>
                                  <a:pt x="3180" y="170"/>
                                </a:lnTo>
                                <a:lnTo>
                                  <a:pt x="3118" y="208"/>
                                </a:lnTo>
                                <a:lnTo>
                                  <a:pt x="3058" y="249"/>
                                </a:lnTo>
                                <a:lnTo>
                                  <a:pt x="3001" y="293"/>
                                </a:lnTo>
                                <a:lnTo>
                                  <a:pt x="2947" y="340"/>
                                </a:lnTo>
                                <a:lnTo>
                                  <a:pt x="2895" y="391"/>
                                </a:lnTo>
                                <a:lnTo>
                                  <a:pt x="2847" y="443"/>
                                </a:lnTo>
                                <a:lnTo>
                                  <a:pt x="2801" y="499"/>
                                </a:lnTo>
                                <a:lnTo>
                                  <a:pt x="2759" y="557"/>
                                </a:lnTo>
                                <a:lnTo>
                                  <a:pt x="2720" y="618"/>
                                </a:lnTo>
                                <a:lnTo>
                                  <a:pt x="2685" y="680"/>
                                </a:lnTo>
                                <a:lnTo>
                                  <a:pt x="2653" y="745"/>
                                </a:lnTo>
                                <a:lnTo>
                                  <a:pt x="2625" y="812"/>
                                </a:lnTo>
                                <a:lnTo>
                                  <a:pt x="2601" y="880"/>
                                </a:lnTo>
                                <a:lnTo>
                                  <a:pt x="2582" y="951"/>
                                </a:lnTo>
                                <a:lnTo>
                                  <a:pt x="2566" y="1023"/>
                                </a:lnTo>
                                <a:lnTo>
                                  <a:pt x="2555" y="1096"/>
                                </a:lnTo>
                                <a:lnTo>
                                  <a:pt x="2548" y="1171"/>
                                </a:lnTo>
                                <a:lnTo>
                                  <a:pt x="2545" y="1246"/>
                                </a:lnTo>
                                <a:lnTo>
                                  <a:pt x="2543" y="1171"/>
                                </a:lnTo>
                                <a:lnTo>
                                  <a:pt x="2536" y="1096"/>
                                </a:lnTo>
                                <a:lnTo>
                                  <a:pt x="2525" y="1023"/>
                                </a:lnTo>
                                <a:lnTo>
                                  <a:pt x="2509" y="951"/>
                                </a:lnTo>
                                <a:lnTo>
                                  <a:pt x="2489" y="880"/>
                                </a:lnTo>
                                <a:lnTo>
                                  <a:pt x="2465" y="812"/>
                                </a:lnTo>
                                <a:lnTo>
                                  <a:pt x="2437" y="745"/>
                                </a:lnTo>
                                <a:lnTo>
                                  <a:pt x="2406" y="680"/>
                                </a:lnTo>
                                <a:lnTo>
                                  <a:pt x="2370" y="617"/>
                                </a:lnTo>
                                <a:lnTo>
                                  <a:pt x="2331" y="557"/>
                                </a:lnTo>
                                <a:lnTo>
                                  <a:pt x="2289" y="499"/>
                                </a:lnTo>
                                <a:lnTo>
                                  <a:pt x="2244" y="443"/>
                                </a:lnTo>
                                <a:lnTo>
                                  <a:pt x="2195" y="391"/>
                                </a:lnTo>
                                <a:lnTo>
                                  <a:pt x="2144" y="340"/>
                                </a:lnTo>
                                <a:lnTo>
                                  <a:pt x="2089" y="293"/>
                                </a:lnTo>
                                <a:lnTo>
                                  <a:pt x="2032" y="249"/>
                                </a:lnTo>
                                <a:lnTo>
                                  <a:pt x="1973" y="208"/>
                                </a:lnTo>
                                <a:lnTo>
                                  <a:pt x="1910" y="170"/>
                                </a:lnTo>
                                <a:lnTo>
                                  <a:pt x="1846" y="136"/>
                                </a:lnTo>
                                <a:lnTo>
                                  <a:pt x="1779" y="105"/>
                                </a:lnTo>
                                <a:lnTo>
                                  <a:pt x="1711" y="78"/>
                                </a:lnTo>
                                <a:lnTo>
                                  <a:pt x="1640" y="55"/>
                                </a:lnTo>
                                <a:lnTo>
                                  <a:pt x="1568" y="35"/>
                                </a:lnTo>
                                <a:lnTo>
                                  <a:pt x="1494" y="20"/>
                                </a:lnTo>
                                <a:lnTo>
                                  <a:pt x="1418" y="9"/>
                                </a:lnTo>
                                <a:lnTo>
                                  <a:pt x="1342" y="2"/>
                                </a:lnTo>
                                <a:lnTo>
                                  <a:pt x="1288" y="1"/>
                                </a:lnTo>
                                <a:lnTo>
                                  <a:pt x="1288" y="0"/>
                                </a:lnTo>
                                <a:lnTo>
                                  <a:pt x="0" y="0"/>
                                </a:lnTo>
                                <a:lnTo>
                                  <a:pt x="0" y="1310"/>
                                </a:lnTo>
                                <a:lnTo>
                                  <a:pt x="75" y="1308"/>
                                </a:lnTo>
                                <a:lnTo>
                                  <a:pt x="150" y="1302"/>
                                </a:lnTo>
                                <a:lnTo>
                                  <a:pt x="223" y="1291"/>
                                </a:lnTo>
                                <a:lnTo>
                                  <a:pt x="295" y="1276"/>
                                </a:lnTo>
                                <a:lnTo>
                                  <a:pt x="365" y="1257"/>
                                </a:lnTo>
                                <a:lnTo>
                                  <a:pt x="434" y="1234"/>
                                </a:lnTo>
                                <a:lnTo>
                                  <a:pt x="501" y="1207"/>
                                </a:lnTo>
                                <a:lnTo>
                                  <a:pt x="566" y="1177"/>
                                </a:lnTo>
                                <a:lnTo>
                                  <a:pt x="629" y="1143"/>
                                </a:lnTo>
                                <a:lnTo>
                                  <a:pt x="690" y="1106"/>
                                </a:lnTo>
                                <a:lnTo>
                                  <a:pt x="749" y="1066"/>
                                </a:lnTo>
                                <a:lnTo>
                                  <a:pt x="805" y="1023"/>
                                </a:lnTo>
                                <a:lnTo>
                                  <a:pt x="859" y="976"/>
                                </a:lnTo>
                                <a:lnTo>
                                  <a:pt x="911" y="927"/>
                                </a:lnTo>
                                <a:lnTo>
                                  <a:pt x="959" y="874"/>
                                </a:lnTo>
                                <a:lnTo>
                                  <a:pt x="1005" y="820"/>
                                </a:lnTo>
                                <a:lnTo>
                                  <a:pt x="1048" y="762"/>
                                </a:lnTo>
                                <a:lnTo>
                                  <a:pt x="1087" y="702"/>
                                </a:lnTo>
                                <a:lnTo>
                                  <a:pt x="1124" y="640"/>
                                </a:lnTo>
                                <a:lnTo>
                                  <a:pt x="1157" y="576"/>
                                </a:lnTo>
                                <a:lnTo>
                                  <a:pt x="1187" y="510"/>
                                </a:lnTo>
                                <a:lnTo>
                                  <a:pt x="1213" y="442"/>
                                </a:lnTo>
                                <a:lnTo>
                                  <a:pt x="1235" y="372"/>
                                </a:lnTo>
                                <a:lnTo>
                                  <a:pt x="1254" y="300"/>
                                </a:lnTo>
                                <a:lnTo>
                                  <a:pt x="1264" y="252"/>
                                </a:lnTo>
                                <a:lnTo>
                                  <a:pt x="1264" y="2491"/>
                                </a:lnTo>
                                <a:lnTo>
                                  <a:pt x="0" y="2491"/>
                                </a:lnTo>
                                <a:lnTo>
                                  <a:pt x="0" y="3738"/>
                                </a:lnTo>
                                <a:lnTo>
                                  <a:pt x="78" y="3736"/>
                                </a:lnTo>
                                <a:lnTo>
                                  <a:pt x="155" y="3729"/>
                                </a:lnTo>
                                <a:lnTo>
                                  <a:pt x="230" y="3718"/>
                                </a:lnTo>
                                <a:lnTo>
                                  <a:pt x="304" y="3703"/>
                                </a:lnTo>
                                <a:lnTo>
                                  <a:pt x="377" y="3683"/>
                                </a:lnTo>
                                <a:lnTo>
                                  <a:pt x="447" y="3660"/>
                                </a:lnTo>
                                <a:lnTo>
                                  <a:pt x="516" y="3633"/>
                                </a:lnTo>
                                <a:lnTo>
                                  <a:pt x="582" y="3602"/>
                                </a:lnTo>
                                <a:lnTo>
                                  <a:pt x="647" y="3568"/>
                                </a:lnTo>
                                <a:lnTo>
                                  <a:pt x="709" y="3530"/>
                                </a:lnTo>
                                <a:lnTo>
                                  <a:pt x="769" y="3489"/>
                                </a:lnTo>
                                <a:lnTo>
                                  <a:pt x="826" y="3445"/>
                                </a:lnTo>
                                <a:lnTo>
                                  <a:pt x="880" y="3397"/>
                                </a:lnTo>
                                <a:lnTo>
                                  <a:pt x="932" y="3347"/>
                                </a:lnTo>
                                <a:lnTo>
                                  <a:pt x="980" y="3294"/>
                                </a:lnTo>
                                <a:lnTo>
                                  <a:pt x="1026" y="3239"/>
                                </a:lnTo>
                                <a:lnTo>
                                  <a:pt x="1068" y="3181"/>
                                </a:lnTo>
                                <a:lnTo>
                                  <a:pt x="1107" y="3120"/>
                                </a:lnTo>
                                <a:lnTo>
                                  <a:pt x="1142" y="3058"/>
                                </a:lnTo>
                                <a:lnTo>
                                  <a:pt x="1174" y="2993"/>
                                </a:lnTo>
                                <a:lnTo>
                                  <a:pt x="1201" y="2926"/>
                                </a:lnTo>
                                <a:lnTo>
                                  <a:pt x="1225" y="2858"/>
                                </a:lnTo>
                                <a:lnTo>
                                  <a:pt x="1245" y="2787"/>
                                </a:lnTo>
                                <a:lnTo>
                                  <a:pt x="1261" y="2715"/>
                                </a:lnTo>
                                <a:lnTo>
                                  <a:pt x="1264" y="2699"/>
                                </a:lnTo>
                                <a:lnTo>
                                  <a:pt x="1264" y="4777"/>
                                </a:lnTo>
                                <a:lnTo>
                                  <a:pt x="1245" y="4689"/>
                                </a:lnTo>
                                <a:lnTo>
                                  <a:pt x="1225" y="4618"/>
                                </a:lnTo>
                                <a:lnTo>
                                  <a:pt x="1201" y="4550"/>
                                </a:lnTo>
                                <a:lnTo>
                                  <a:pt x="1174" y="4483"/>
                                </a:lnTo>
                                <a:lnTo>
                                  <a:pt x="1142" y="4418"/>
                                </a:lnTo>
                                <a:lnTo>
                                  <a:pt x="1107" y="4355"/>
                                </a:lnTo>
                                <a:lnTo>
                                  <a:pt x="1068" y="4295"/>
                                </a:lnTo>
                                <a:lnTo>
                                  <a:pt x="1026" y="4237"/>
                                </a:lnTo>
                                <a:lnTo>
                                  <a:pt x="980" y="4181"/>
                                </a:lnTo>
                                <a:lnTo>
                                  <a:pt x="932" y="4129"/>
                                </a:lnTo>
                                <a:lnTo>
                                  <a:pt x="880" y="4078"/>
                                </a:lnTo>
                                <a:lnTo>
                                  <a:pt x="826" y="4031"/>
                                </a:lnTo>
                                <a:lnTo>
                                  <a:pt x="769" y="3987"/>
                                </a:lnTo>
                                <a:lnTo>
                                  <a:pt x="709" y="3946"/>
                                </a:lnTo>
                                <a:lnTo>
                                  <a:pt x="647" y="3908"/>
                                </a:lnTo>
                                <a:lnTo>
                                  <a:pt x="582" y="3874"/>
                                </a:lnTo>
                                <a:lnTo>
                                  <a:pt x="516" y="3843"/>
                                </a:lnTo>
                                <a:lnTo>
                                  <a:pt x="447" y="3816"/>
                                </a:lnTo>
                                <a:lnTo>
                                  <a:pt x="377" y="3793"/>
                                </a:lnTo>
                                <a:lnTo>
                                  <a:pt x="304" y="3773"/>
                                </a:lnTo>
                                <a:lnTo>
                                  <a:pt x="230" y="3758"/>
                                </a:lnTo>
                                <a:lnTo>
                                  <a:pt x="155" y="3747"/>
                                </a:lnTo>
                                <a:lnTo>
                                  <a:pt x="78" y="3740"/>
                                </a:lnTo>
                                <a:lnTo>
                                  <a:pt x="0" y="3738"/>
                                </a:lnTo>
                                <a:lnTo>
                                  <a:pt x="0" y="4985"/>
                                </a:lnTo>
                                <a:lnTo>
                                  <a:pt x="1264" y="4985"/>
                                </a:lnTo>
                                <a:lnTo>
                                  <a:pt x="1282" y="4985"/>
                                </a:lnTo>
                                <a:lnTo>
                                  <a:pt x="1282" y="4984"/>
                                </a:lnTo>
                                <a:lnTo>
                                  <a:pt x="1340" y="4984"/>
                                </a:lnTo>
                                <a:lnTo>
                                  <a:pt x="1417" y="4980"/>
                                </a:lnTo>
                                <a:lnTo>
                                  <a:pt x="1493" y="4975"/>
                                </a:lnTo>
                                <a:lnTo>
                                  <a:pt x="1568" y="4967"/>
                                </a:lnTo>
                                <a:lnTo>
                                  <a:pt x="1642" y="4958"/>
                                </a:lnTo>
                                <a:lnTo>
                                  <a:pt x="1716" y="4946"/>
                                </a:lnTo>
                                <a:lnTo>
                                  <a:pt x="1789" y="4932"/>
                                </a:lnTo>
                                <a:lnTo>
                                  <a:pt x="1862" y="4916"/>
                                </a:lnTo>
                                <a:lnTo>
                                  <a:pt x="1933" y="4899"/>
                                </a:lnTo>
                                <a:lnTo>
                                  <a:pt x="2004" y="4879"/>
                                </a:lnTo>
                                <a:lnTo>
                                  <a:pt x="2074" y="4858"/>
                                </a:lnTo>
                                <a:lnTo>
                                  <a:pt x="2143" y="4834"/>
                                </a:lnTo>
                                <a:lnTo>
                                  <a:pt x="2211" y="4809"/>
                                </a:lnTo>
                                <a:lnTo>
                                  <a:pt x="2278" y="4782"/>
                                </a:lnTo>
                                <a:lnTo>
                                  <a:pt x="2344" y="4753"/>
                                </a:lnTo>
                                <a:lnTo>
                                  <a:pt x="2409" y="4722"/>
                                </a:lnTo>
                                <a:lnTo>
                                  <a:pt x="2474" y="4690"/>
                                </a:lnTo>
                                <a:lnTo>
                                  <a:pt x="2537" y="4656"/>
                                </a:lnTo>
                                <a:lnTo>
                                  <a:pt x="2599" y="4620"/>
                                </a:lnTo>
                                <a:lnTo>
                                  <a:pt x="2659" y="4583"/>
                                </a:lnTo>
                                <a:lnTo>
                                  <a:pt x="2719" y="4544"/>
                                </a:lnTo>
                                <a:lnTo>
                                  <a:pt x="2777" y="4504"/>
                                </a:lnTo>
                                <a:lnTo>
                                  <a:pt x="2835" y="4462"/>
                                </a:lnTo>
                                <a:lnTo>
                                  <a:pt x="2891" y="4418"/>
                                </a:lnTo>
                                <a:lnTo>
                                  <a:pt x="2945" y="4373"/>
                                </a:lnTo>
                                <a:lnTo>
                                  <a:pt x="2999" y="4327"/>
                                </a:lnTo>
                                <a:lnTo>
                                  <a:pt x="3051" y="4279"/>
                                </a:lnTo>
                                <a:lnTo>
                                  <a:pt x="3101" y="4230"/>
                                </a:lnTo>
                                <a:lnTo>
                                  <a:pt x="3150" y="4179"/>
                                </a:lnTo>
                                <a:lnTo>
                                  <a:pt x="3198" y="4127"/>
                                </a:lnTo>
                                <a:lnTo>
                                  <a:pt x="3244" y="4074"/>
                                </a:lnTo>
                                <a:lnTo>
                                  <a:pt x="3289" y="4019"/>
                                </a:lnTo>
                                <a:lnTo>
                                  <a:pt x="3332" y="3964"/>
                                </a:lnTo>
                                <a:lnTo>
                                  <a:pt x="3374" y="3907"/>
                                </a:lnTo>
                                <a:lnTo>
                                  <a:pt x="3414" y="3849"/>
                                </a:lnTo>
                                <a:lnTo>
                                  <a:pt x="3452" y="3790"/>
                                </a:lnTo>
                                <a:lnTo>
                                  <a:pt x="3489" y="3729"/>
                                </a:lnTo>
                                <a:lnTo>
                                  <a:pt x="3524" y="3668"/>
                                </a:lnTo>
                                <a:lnTo>
                                  <a:pt x="3557" y="3606"/>
                                </a:lnTo>
                                <a:lnTo>
                                  <a:pt x="3589" y="3542"/>
                                </a:lnTo>
                                <a:lnTo>
                                  <a:pt x="3618" y="3478"/>
                                </a:lnTo>
                                <a:lnTo>
                                  <a:pt x="3646" y="3413"/>
                                </a:lnTo>
                                <a:lnTo>
                                  <a:pt x="3672" y="3346"/>
                                </a:lnTo>
                                <a:lnTo>
                                  <a:pt x="3696" y="3279"/>
                                </a:lnTo>
                                <a:lnTo>
                                  <a:pt x="3718" y="3211"/>
                                </a:lnTo>
                                <a:lnTo>
                                  <a:pt x="3739" y="3143"/>
                                </a:lnTo>
                                <a:lnTo>
                                  <a:pt x="3757" y="3073"/>
                                </a:lnTo>
                                <a:lnTo>
                                  <a:pt x="3773" y="3003"/>
                                </a:lnTo>
                                <a:lnTo>
                                  <a:pt x="3787" y="2931"/>
                                </a:lnTo>
                                <a:lnTo>
                                  <a:pt x="3799" y="2860"/>
                                </a:lnTo>
                                <a:lnTo>
                                  <a:pt x="3809" y="2787"/>
                                </a:lnTo>
                                <a:lnTo>
                                  <a:pt x="3817" y="2714"/>
                                </a:lnTo>
                                <a:lnTo>
                                  <a:pt x="3822" y="2640"/>
                                </a:lnTo>
                                <a:lnTo>
                                  <a:pt x="3826" y="2566"/>
                                </a:lnTo>
                                <a:lnTo>
                                  <a:pt x="3827" y="2493"/>
                                </a:lnTo>
                                <a:lnTo>
                                  <a:pt x="3827" y="2491"/>
                                </a:lnTo>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orme automatique 42"/>
                        <wps:cNvSpPr>
                          <a:spLocks/>
                        </wps:cNvSpPr>
                        <wps:spPr bwMode="auto">
                          <a:xfrm>
                            <a:off x="5305425" y="9239250"/>
                            <a:ext cx="2464667" cy="825448"/>
                          </a:xfrm>
                          <a:custGeom>
                            <a:avLst/>
                            <a:gdLst>
                              <a:gd name="T0" fmla="+- 0 8358 8358"/>
                              <a:gd name="T1" fmla="*/ T0 w 3882"/>
                              <a:gd name="T2" fmla="+- 0 14540 14540"/>
                              <a:gd name="T3" fmla="*/ 14540 h 1300"/>
                              <a:gd name="T4" fmla="+- 0 8366 8358"/>
                              <a:gd name="T5" fmla="*/ T4 w 3882"/>
                              <a:gd name="T6" fmla="+- 0 14689 14540"/>
                              <a:gd name="T7" fmla="*/ 14689 h 1300"/>
                              <a:gd name="T8" fmla="+- 0 8391 8358"/>
                              <a:gd name="T9" fmla="*/ T8 w 3882"/>
                              <a:gd name="T10" fmla="+- 0 14833 14540"/>
                              <a:gd name="T11" fmla="*/ 14833 h 1300"/>
                              <a:gd name="T12" fmla="+- 0 8430 8358"/>
                              <a:gd name="T13" fmla="*/ T12 w 3882"/>
                              <a:gd name="T14" fmla="+- 0 14971 14540"/>
                              <a:gd name="T15" fmla="*/ 14971 h 1300"/>
                              <a:gd name="T16" fmla="+- 0 8483 8358"/>
                              <a:gd name="T17" fmla="*/ T16 w 3882"/>
                              <a:gd name="T18" fmla="+- 0 15102 14540"/>
                              <a:gd name="T19" fmla="*/ 15102 h 1300"/>
                              <a:gd name="T20" fmla="+- 0 8550 8358"/>
                              <a:gd name="T21" fmla="*/ T20 w 3882"/>
                              <a:gd name="T22" fmla="+- 0 15226 14540"/>
                              <a:gd name="T23" fmla="*/ 15226 h 1300"/>
                              <a:gd name="T24" fmla="+- 0 8630 8358"/>
                              <a:gd name="T25" fmla="*/ T24 w 3882"/>
                              <a:gd name="T26" fmla="+- 0 15342 14540"/>
                              <a:gd name="T27" fmla="*/ 15342 h 1300"/>
                              <a:gd name="T28" fmla="+- 0 8720 8358"/>
                              <a:gd name="T29" fmla="*/ T28 w 3882"/>
                              <a:gd name="T30" fmla="+- 0 15448 14540"/>
                              <a:gd name="T31" fmla="*/ 15448 h 1300"/>
                              <a:gd name="T32" fmla="+- 0 8822 8358"/>
                              <a:gd name="T33" fmla="*/ T32 w 3882"/>
                              <a:gd name="T34" fmla="+- 0 15545 14540"/>
                              <a:gd name="T35" fmla="*/ 15545 h 1300"/>
                              <a:gd name="T36" fmla="+- 0 8933 8358"/>
                              <a:gd name="T37" fmla="*/ T36 w 3882"/>
                              <a:gd name="T38" fmla="+- 0 15630 14540"/>
                              <a:gd name="T39" fmla="*/ 15630 h 1300"/>
                              <a:gd name="T40" fmla="+- 0 9053 8358"/>
                              <a:gd name="T41" fmla="*/ T40 w 3882"/>
                              <a:gd name="T42" fmla="+- 0 15703 14540"/>
                              <a:gd name="T43" fmla="*/ 15703 h 1300"/>
                              <a:gd name="T44" fmla="+- 0 9181 8358"/>
                              <a:gd name="T45" fmla="*/ T44 w 3882"/>
                              <a:gd name="T46" fmla="+- 0 15763 14540"/>
                              <a:gd name="T47" fmla="*/ 15763 h 1300"/>
                              <a:gd name="T48" fmla="+- 0 9316 8358"/>
                              <a:gd name="T49" fmla="*/ T48 w 3882"/>
                              <a:gd name="T50" fmla="+- 0 15810 14540"/>
                              <a:gd name="T51" fmla="*/ 15810 h 1300"/>
                              <a:gd name="T52" fmla="+- 0 9449 8358"/>
                              <a:gd name="T53" fmla="*/ T52 w 3882"/>
                              <a:gd name="T54" fmla="+- 0 15840 14540"/>
                              <a:gd name="T55" fmla="*/ 15840 h 1300"/>
                              <a:gd name="T56" fmla="+- 0 9971 8358"/>
                              <a:gd name="T57" fmla="*/ T56 w 3882"/>
                              <a:gd name="T58" fmla="+- 0 15827 14540"/>
                              <a:gd name="T59" fmla="*/ 15827 h 1300"/>
                              <a:gd name="T60" fmla="+- 0 10109 8358"/>
                              <a:gd name="T61" fmla="*/ T60 w 3882"/>
                              <a:gd name="T62" fmla="+- 0 15788 14540"/>
                              <a:gd name="T63" fmla="*/ 15788 h 1300"/>
                              <a:gd name="T64" fmla="+- 0 10240 8358"/>
                              <a:gd name="T65" fmla="*/ T64 w 3882"/>
                              <a:gd name="T66" fmla="+- 0 15735 14540"/>
                              <a:gd name="T67" fmla="*/ 15735 h 1300"/>
                              <a:gd name="T68" fmla="+- 0 10364 8358"/>
                              <a:gd name="T69" fmla="*/ T68 w 3882"/>
                              <a:gd name="T70" fmla="+- 0 15668 14540"/>
                              <a:gd name="T71" fmla="*/ 15668 h 1300"/>
                              <a:gd name="T72" fmla="+- 0 10480 8358"/>
                              <a:gd name="T73" fmla="*/ T72 w 3882"/>
                              <a:gd name="T74" fmla="+- 0 15589 14540"/>
                              <a:gd name="T75" fmla="*/ 15589 h 1300"/>
                              <a:gd name="T76" fmla="+- 0 10586 8358"/>
                              <a:gd name="T77" fmla="*/ T76 w 3882"/>
                              <a:gd name="T78" fmla="+- 0 15498 14540"/>
                              <a:gd name="T79" fmla="*/ 15498 h 1300"/>
                              <a:gd name="T80" fmla="+- 0 10683 8358"/>
                              <a:gd name="T81" fmla="*/ T80 w 3882"/>
                              <a:gd name="T82" fmla="+- 0 15396 14540"/>
                              <a:gd name="T83" fmla="*/ 15396 h 1300"/>
                              <a:gd name="T84" fmla="+- 0 10768 8358"/>
                              <a:gd name="T85" fmla="*/ T84 w 3882"/>
                              <a:gd name="T86" fmla="+- 0 15285 14540"/>
                              <a:gd name="T87" fmla="*/ 15285 h 1300"/>
                              <a:gd name="T88" fmla="+- 0 10841 8358"/>
                              <a:gd name="T89" fmla="*/ T88 w 3882"/>
                              <a:gd name="T90" fmla="+- 0 15165 14540"/>
                              <a:gd name="T91" fmla="*/ 15165 h 1300"/>
                              <a:gd name="T92" fmla="+- 0 10901 8358"/>
                              <a:gd name="T93" fmla="*/ T92 w 3882"/>
                              <a:gd name="T94" fmla="+- 0 15037 14540"/>
                              <a:gd name="T95" fmla="*/ 15037 h 1300"/>
                              <a:gd name="T96" fmla="+- 0 10948 8358"/>
                              <a:gd name="T97" fmla="*/ T96 w 3882"/>
                              <a:gd name="T98" fmla="+- 0 14902 14540"/>
                              <a:gd name="T99" fmla="*/ 14902 h 1300"/>
                              <a:gd name="T100" fmla="+- 0 10980 8358"/>
                              <a:gd name="T101" fmla="*/ T100 w 3882"/>
                              <a:gd name="T102" fmla="+- 0 14761 14540"/>
                              <a:gd name="T103" fmla="*/ 14761 h 1300"/>
                              <a:gd name="T104" fmla="+- 0 10996 8358"/>
                              <a:gd name="T105" fmla="*/ T104 w 3882"/>
                              <a:gd name="T106" fmla="+- 0 14615 14540"/>
                              <a:gd name="T107" fmla="*/ 14615 h 1300"/>
                              <a:gd name="T108" fmla="+- 0 12240 8358"/>
                              <a:gd name="T109" fmla="*/ T108 w 3882"/>
                              <a:gd name="T110" fmla="+- 0 15836 14540"/>
                              <a:gd name="T111" fmla="*/ 15836 h 1300"/>
                              <a:gd name="T112" fmla="+- 0 12232 8358"/>
                              <a:gd name="T113" fmla="*/ T112 w 3882"/>
                              <a:gd name="T114" fmla="+- 0 15685 14540"/>
                              <a:gd name="T115" fmla="*/ 15685 h 1300"/>
                              <a:gd name="T116" fmla="+- 0 12207 8358"/>
                              <a:gd name="T117" fmla="*/ T116 w 3882"/>
                              <a:gd name="T118" fmla="+- 0 15539 14540"/>
                              <a:gd name="T119" fmla="*/ 15539 h 1300"/>
                              <a:gd name="T120" fmla="+- 0 12168 8358"/>
                              <a:gd name="T121" fmla="*/ T120 w 3882"/>
                              <a:gd name="T122" fmla="+- 0 15399 14540"/>
                              <a:gd name="T123" fmla="*/ 15399 h 1300"/>
                              <a:gd name="T124" fmla="+- 0 12114 8358"/>
                              <a:gd name="T125" fmla="*/ T124 w 3882"/>
                              <a:gd name="T126" fmla="+- 0 15266 14540"/>
                              <a:gd name="T127" fmla="*/ 15266 h 1300"/>
                              <a:gd name="T128" fmla="+- 0 12047 8358"/>
                              <a:gd name="T129" fmla="*/ T128 w 3882"/>
                              <a:gd name="T130" fmla="+- 0 15141 14540"/>
                              <a:gd name="T131" fmla="*/ 15141 h 1300"/>
                              <a:gd name="T132" fmla="+- 0 11967 8358"/>
                              <a:gd name="T133" fmla="*/ T132 w 3882"/>
                              <a:gd name="T134" fmla="+- 0 15025 14540"/>
                              <a:gd name="T135" fmla="*/ 15025 h 1300"/>
                              <a:gd name="T136" fmla="+- 0 11876 8358"/>
                              <a:gd name="T137" fmla="*/ T136 w 3882"/>
                              <a:gd name="T138" fmla="+- 0 14920 14540"/>
                              <a:gd name="T139" fmla="*/ 14920 h 1300"/>
                              <a:gd name="T140" fmla="+- 0 11775 8358"/>
                              <a:gd name="T141" fmla="*/ T140 w 3882"/>
                              <a:gd name="T142" fmla="+- 0 14825 14540"/>
                              <a:gd name="T143" fmla="*/ 14825 h 1300"/>
                              <a:gd name="T144" fmla="+- 0 11664 8358"/>
                              <a:gd name="T145" fmla="*/ T144 w 3882"/>
                              <a:gd name="T146" fmla="+- 0 14742 14540"/>
                              <a:gd name="T147" fmla="*/ 14742 h 1300"/>
                              <a:gd name="T148" fmla="+- 0 11544 8358"/>
                              <a:gd name="T149" fmla="*/ T148 w 3882"/>
                              <a:gd name="T150" fmla="+- 0 14672 14540"/>
                              <a:gd name="T151" fmla="*/ 14672 h 1300"/>
                              <a:gd name="T152" fmla="+- 0 11417 8358"/>
                              <a:gd name="T153" fmla="*/ T152 w 3882"/>
                              <a:gd name="T154" fmla="+- 0 14616 14540"/>
                              <a:gd name="T155" fmla="*/ 14616 h 1300"/>
                              <a:gd name="T156" fmla="+- 0 11283 8358"/>
                              <a:gd name="T157" fmla="*/ T156 w 3882"/>
                              <a:gd name="T158" fmla="+- 0 14574 14540"/>
                              <a:gd name="T159" fmla="*/ 14574 h 1300"/>
                              <a:gd name="T160" fmla="+- 0 11143 8358"/>
                              <a:gd name="T161" fmla="*/ T160 w 3882"/>
                              <a:gd name="T162" fmla="+- 0 14549 14540"/>
                              <a:gd name="T163" fmla="*/ 14549 h 1300"/>
                              <a:gd name="T164" fmla="+- 0 10998 8358"/>
                              <a:gd name="T165" fmla="*/ T164 w 3882"/>
                              <a:gd name="T166" fmla="+- 0 14540 14540"/>
                              <a:gd name="T167" fmla="*/ 14540 h 1300"/>
                              <a:gd name="T168" fmla="+- 0 12240 8358"/>
                              <a:gd name="T169" fmla="*/ T168 w 3882"/>
                              <a:gd name="T170" fmla="+- 0 15836 14540"/>
                              <a:gd name="T171" fmla="*/ 15836 h 1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3882" h="1300">
                                <a:moveTo>
                                  <a:pt x="2640" y="0"/>
                                </a:moveTo>
                                <a:lnTo>
                                  <a:pt x="0" y="0"/>
                                </a:lnTo>
                                <a:lnTo>
                                  <a:pt x="2" y="75"/>
                                </a:lnTo>
                                <a:lnTo>
                                  <a:pt x="8" y="149"/>
                                </a:lnTo>
                                <a:lnTo>
                                  <a:pt x="19" y="221"/>
                                </a:lnTo>
                                <a:lnTo>
                                  <a:pt x="33" y="293"/>
                                </a:lnTo>
                                <a:lnTo>
                                  <a:pt x="50" y="362"/>
                                </a:lnTo>
                                <a:lnTo>
                                  <a:pt x="72" y="431"/>
                                </a:lnTo>
                                <a:lnTo>
                                  <a:pt x="97" y="497"/>
                                </a:lnTo>
                                <a:lnTo>
                                  <a:pt x="125" y="562"/>
                                </a:lnTo>
                                <a:lnTo>
                                  <a:pt x="157" y="625"/>
                                </a:lnTo>
                                <a:lnTo>
                                  <a:pt x="192" y="686"/>
                                </a:lnTo>
                                <a:lnTo>
                                  <a:pt x="230" y="745"/>
                                </a:lnTo>
                                <a:lnTo>
                                  <a:pt x="272" y="802"/>
                                </a:lnTo>
                                <a:lnTo>
                                  <a:pt x="316" y="856"/>
                                </a:lnTo>
                                <a:lnTo>
                                  <a:pt x="362" y="908"/>
                                </a:lnTo>
                                <a:lnTo>
                                  <a:pt x="412" y="958"/>
                                </a:lnTo>
                                <a:lnTo>
                                  <a:pt x="464" y="1005"/>
                                </a:lnTo>
                                <a:lnTo>
                                  <a:pt x="518" y="1049"/>
                                </a:lnTo>
                                <a:lnTo>
                                  <a:pt x="575" y="1090"/>
                                </a:lnTo>
                                <a:lnTo>
                                  <a:pt x="634" y="1128"/>
                                </a:lnTo>
                                <a:lnTo>
                                  <a:pt x="695" y="1163"/>
                                </a:lnTo>
                                <a:lnTo>
                                  <a:pt x="758" y="1195"/>
                                </a:lnTo>
                                <a:lnTo>
                                  <a:pt x="823" y="1223"/>
                                </a:lnTo>
                                <a:lnTo>
                                  <a:pt x="889" y="1248"/>
                                </a:lnTo>
                                <a:lnTo>
                                  <a:pt x="958" y="1270"/>
                                </a:lnTo>
                                <a:lnTo>
                                  <a:pt x="1027" y="1287"/>
                                </a:lnTo>
                                <a:lnTo>
                                  <a:pt x="1091" y="1300"/>
                                </a:lnTo>
                                <a:lnTo>
                                  <a:pt x="1549" y="1300"/>
                                </a:lnTo>
                                <a:lnTo>
                                  <a:pt x="1613" y="1287"/>
                                </a:lnTo>
                                <a:lnTo>
                                  <a:pt x="1682" y="1270"/>
                                </a:lnTo>
                                <a:lnTo>
                                  <a:pt x="1751" y="1248"/>
                                </a:lnTo>
                                <a:lnTo>
                                  <a:pt x="1817" y="1223"/>
                                </a:lnTo>
                                <a:lnTo>
                                  <a:pt x="1882" y="1195"/>
                                </a:lnTo>
                                <a:lnTo>
                                  <a:pt x="1945" y="1163"/>
                                </a:lnTo>
                                <a:lnTo>
                                  <a:pt x="2006" y="1128"/>
                                </a:lnTo>
                                <a:lnTo>
                                  <a:pt x="2065" y="1090"/>
                                </a:lnTo>
                                <a:lnTo>
                                  <a:pt x="2122" y="1049"/>
                                </a:lnTo>
                                <a:lnTo>
                                  <a:pt x="2176" y="1005"/>
                                </a:lnTo>
                                <a:lnTo>
                                  <a:pt x="2228" y="958"/>
                                </a:lnTo>
                                <a:lnTo>
                                  <a:pt x="2278" y="908"/>
                                </a:lnTo>
                                <a:lnTo>
                                  <a:pt x="2325" y="856"/>
                                </a:lnTo>
                                <a:lnTo>
                                  <a:pt x="2369" y="802"/>
                                </a:lnTo>
                                <a:lnTo>
                                  <a:pt x="2410" y="745"/>
                                </a:lnTo>
                                <a:lnTo>
                                  <a:pt x="2448" y="686"/>
                                </a:lnTo>
                                <a:lnTo>
                                  <a:pt x="2483" y="625"/>
                                </a:lnTo>
                                <a:lnTo>
                                  <a:pt x="2515" y="562"/>
                                </a:lnTo>
                                <a:lnTo>
                                  <a:pt x="2543" y="497"/>
                                </a:lnTo>
                                <a:lnTo>
                                  <a:pt x="2568" y="431"/>
                                </a:lnTo>
                                <a:lnTo>
                                  <a:pt x="2590" y="362"/>
                                </a:lnTo>
                                <a:lnTo>
                                  <a:pt x="2608" y="293"/>
                                </a:lnTo>
                                <a:lnTo>
                                  <a:pt x="2622" y="221"/>
                                </a:lnTo>
                                <a:lnTo>
                                  <a:pt x="2632" y="149"/>
                                </a:lnTo>
                                <a:lnTo>
                                  <a:pt x="2638" y="75"/>
                                </a:lnTo>
                                <a:lnTo>
                                  <a:pt x="2640" y="0"/>
                                </a:lnTo>
                                <a:moveTo>
                                  <a:pt x="3882" y="1296"/>
                                </a:moveTo>
                                <a:lnTo>
                                  <a:pt x="3880" y="1220"/>
                                </a:lnTo>
                                <a:lnTo>
                                  <a:pt x="3874" y="1145"/>
                                </a:lnTo>
                                <a:lnTo>
                                  <a:pt x="3863" y="1071"/>
                                </a:lnTo>
                                <a:lnTo>
                                  <a:pt x="3849" y="999"/>
                                </a:lnTo>
                                <a:lnTo>
                                  <a:pt x="3831" y="928"/>
                                </a:lnTo>
                                <a:lnTo>
                                  <a:pt x="3810" y="859"/>
                                </a:lnTo>
                                <a:lnTo>
                                  <a:pt x="3784" y="792"/>
                                </a:lnTo>
                                <a:lnTo>
                                  <a:pt x="3756" y="726"/>
                                </a:lnTo>
                                <a:lnTo>
                                  <a:pt x="3724" y="663"/>
                                </a:lnTo>
                                <a:lnTo>
                                  <a:pt x="3689" y="601"/>
                                </a:lnTo>
                                <a:lnTo>
                                  <a:pt x="3650" y="542"/>
                                </a:lnTo>
                                <a:lnTo>
                                  <a:pt x="3609" y="485"/>
                                </a:lnTo>
                                <a:lnTo>
                                  <a:pt x="3565" y="431"/>
                                </a:lnTo>
                                <a:lnTo>
                                  <a:pt x="3518" y="380"/>
                                </a:lnTo>
                                <a:lnTo>
                                  <a:pt x="3469" y="331"/>
                                </a:lnTo>
                                <a:lnTo>
                                  <a:pt x="3417" y="285"/>
                                </a:lnTo>
                                <a:lnTo>
                                  <a:pt x="3362" y="242"/>
                                </a:lnTo>
                                <a:lnTo>
                                  <a:pt x="3306" y="202"/>
                                </a:lnTo>
                                <a:lnTo>
                                  <a:pt x="3247" y="165"/>
                                </a:lnTo>
                                <a:lnTo>
                                  <a:pt x="3186" y="132"/>
                                </a:lnTo>
                                <a:lnTo>
                                  <a:pt x="3123" y="102"/>
                                </a:lnTo>
                                <a:lnTo>
                                  <a:pt x="3059" y="76"/>
                                </a:lnTo>
                                <a:lnTo>
                                  <a:pt x="2993" y="53"/>
                                </a:lnTo>
                                <a:lnTo>
                                  <a:pt x="2925" y="34"/>
                                </a:lnTo>
                                <a:lnTo>
                                  <a:pt x="2856" y="19"/>
                                </a:lnTo>
                                <a:lnTo>
                                  <a:pt x="2785" y="9"/>
                                </a:lnTo>
                                <a:lnTo>
                                  <a:pt x="2713" y="2"/>
                                </a:lnTo>
                                <a:lnTo>
                                  <a:pt x="2640" y="0"/>
                                </a:lnTo>
                                <a:lnTo>
                                  <a:pt x="2640" y="1296"/>
                                </a:lnTo>
                                <a:lnTo>
                                  <a:pt x="3882" y="1296"/>
                                </a:lnTo>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1FDD25B" id="Groupe 10" o:spid="_x0000_s1026" alt="&quot;&quot;" style="position:absolute;margin-left:-36pt;margin-top:-36.2pt;width:608.4pt;height:842.4pt;z-index:-251568128;mso-width-relative:margin;mso-height-relative:margin" coordsize="77700,100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">
                <v:shape id="Forme libre 45" o:spid="_x0000_s1027" style="position:absolute;width:32633;height:100577;visibility:visible;mso-wrap-style:square;v-text-anchor:top" coordsize="514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" path="m5139,15839r-2,-75l5130,15689r-10,-73l5105,15544r-19,-70l5063,15405r-27,-67l5006,15273r-34,-63l4935,15149r-40,-59l4851,15034r-46,-54l4755,14928r-52,-48l4648,14834r-57,-43l4531,14752r-62,-37l4405,14682r-66,-30l4271,14626r-70,-22l4129,14585r-73,-14l3982,14560r-76,-7l3840,14552,3840,,,,,15840r3840,l3840,15839r1299,e" fillcolor="#cee5f6 [3204]" stroked="f">
                  <v:path arrowok="t" o:connecttype="custom" o:connectlocs="3262732,10057132;3261462,10009510;3257018,9961888;3250669,9915536;3241146,9869819;3229083,9825372;3214480,9781559;3197338,9739017;3178291,9697745;3156704,9657742;3133213,9619010;3107817,9581547;3079882,9545989;3050677,9511701;3018932,9478683;2985917,9448205;2950998,9418997;2914809,9391694;2876715,9366930;2837352,9343437;2796718,9322483;2754815,9303434;2711642,9286926;2667199,9272956;2621487,9260892;2575139,9252003;2528157,9245018;2479905,9240573;2438002,9239938;2438002,0;0,0;0,10057767;2438002,10057767;2438002,10057132;3262732,10057132" o:connectangles="0,0,0,0,0,0,0,0,0,0,0,0,0,0,0,0,0,0,0,0,0,0,0,0,0,0,0,0,0,0,0,0,0,0,0"/>
                </v:shape>
                <v:shape id="Forme libre 20" o:spid="_x0000_s1028" style="position:absolute;left:95;width:24304;height:31652;visibility:visible;mso-wrap-style:square;v-text-anchor:top" coordsize="3828,4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" path="m3827,2491l3827,r-78,2l3748,2r,2489l1342,2491r76,-7l1494,2473r74,-15l1640,2439r71,-24l1779,2388r67,-30l1910,2323r63,-37l2032,2244r57,-44l2144,2153r51,-50l2244,2050r45,-56l2331,1936r39,-60l2406,1813r31,-64l2465,1682r24,-69l2509,1543r16,-72l2536,1397r7,-74l2545,1247r3,76l2555,1397r11,74l2582,1543r19,70l2625,1682r28,67l2685,1813r35,63l2759,1936r42,58l2847,2050r48,53l2947,2153r54,47l3058,2244r60,42l3180,2323r64,35l3311,2388r69,27l3450,2439r73,19l3597,2473r75,11l3748,2491,3748,2r-76,7l3597,20r-74,15l3450,55r-70,23l3311,105r-67,31l3180,170r-62,38l3058,249r-57,44l2947,340r-52,51l2847,443r-46,56l2759,557r-39,61l2685,680r-32,65l2625,812r-24,68l2582,951r-16,72l2555,1096r-7,75l2545,1246r-2,-75l2536,1096r-11,-73l2509,951r-20,-71l2465,812r-28,-67l2406,680r-36,-63l2331,557r-42,-58l2244,443r-49,-52l2144,340r-55,-47l2032,249r-59,-41l1910,170r-64,-34l1779,105,1711,78,1640,55,1568,35,1494,20,1418,9,1342,2,1288,1r,-1l,,,1310r75,-2l150,1302r73,-11l295,1276r70,-19l434,1234r67,-27l566,1177r63,-34l690,1106r59,-40l805,1023r54,-47l911,927r48,-53l1005,820r43,-58l1087,702r37,-62l1157,576r30,-66l1213,442r22,-70l1254,300r10,-48l1264,2491,,2491,,3738r78,-2l155,3729r75,-11l304,3703r73,-20l447,3660r69,-27l582,3602r65,-34l709,3530r60,-41l826,3445r54,-48l932,3347r48,-53l1026,3239r42,-58l1107,3120r35,-62l1174,2993r27,-67l1225,2858r20,-71l1261,2715r3,-16l1264,4777r-19,-88l1225,4618r-24,-68l1174,4483r-32,-65l1107,4355r-39,-60l1026,4237r-46,-56l932,4129r-52,-51l826,4031r-57,-44l709,3946r-62,-38l582,3874r-66,-31l447,3816r-70,-23l304,3773r-74,-15l155,3747r-77,-7l,3738,,4985r1264,l1282,4985r,-1l1340,4984r77,-4l1493,4975r75,-8l1642,4958r74,-12l1789,4932r73,-16l1933,4899r71,-20l2074,4858r69,-24l2211,4809r67,-27l2344,4753r65,-31l2474,4690r63,-34l2599,4620r60,-37l2719,4544r58,-40l2835,4462r56,-44l2945,4373r54,-46l3051,4279r50,-49l3150,4179r48,-52l3244,4074r45,-55l3332,3964r42,-57l3414,3849r38,-59l3489,3729r35,-61l3557,3606r32,-64l3618,3478r28,-65l3672,3346r24,-67l3718,3211r21,-68l3757,3073r16,-70l3787,2931r12,-71l3809,2787r8,-73l3822,2640r4,-74l3827,2493r,-2e" fillcolor="#008ed1 [3205]" stroked="f">
                  <v:path arrowok="t" o:connecttype="custom" o:connectlocs="2379591,1270;948535,1570256;1129481,1516285;1290109,1424850;1424707,1301668;1527560,1151183;1592955,979743;1615811,791795;1639302,979743;1704697,1151183;1807550,1301668;1941513,1424850;2102142,1516285;2283722,1570256;2331339,5715;2145949,49527;1979607,132072;1838025,248269;1726918,392405;1651365,558765;1617716,743538;1603113,649564;1547242,473045;1453278,316845;1326298,186043;1172019,86355;995517,22224;817746,635;47617,830528;231737,798145;399350,725759;545376,619721;665371,483840;753622,323830;802509,160010;49522,2372211;239356,2338558;410778,2265538;558709,2156959;678069,2019808;762510,1857893;802509,1713757;762510,2889068;678069,2727154;558709,2589367;410778,2481424;239356,2408404;49522,2374751;813937,3165276;947900,3158926;1135829,3131623;1316775,3084636;1488197,3017965;1650095,2933516;1799931,2833192;1937069,2716994;2059604,2586827;2167536,2443961;2258326,2289666;2331339,2124576;2385305,1951232;2418320,1769634;2429748,1582955" o:connectangles="0,0,0,0,0,0,0,0,0,0,0,0,0,0,0,0,0,0,0,0,0,0,0,0,0,0,0,0,0,0,0,0,0,0,0,0,0,0,0,0,0,0,0,0,0,0,0,0,0,0,0,0,0,0,0,0,0,0,0,0,0,0,0"/>
                </v:shape>
                <v:shape id="Forme automatique 42" o:spid="_x0000_s1029" style="position:absolute;left:53054;top:92392;width:24646;height:8254;visibility:visible;mso-wrap-style:square;v-text-anchor:top" coordsize="3882,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" path="m2640,l,,2,75r6,74l19,221r14,72l50,362r22,69l97,497r28,65l157,625r35,61l230,745r42,57l316,856r46,52l412,958r52,47l518,1049r57,41l634,1128r61,35l758,1195r65,28l889,1248r69,22l1027,1287r64,13l1549,1300r64,-13l1682,1270r69,-22l1817,1223r65,-28l1945,1163r61,-35l2065,1090r57,-41l2176,1005r52,-47l2278,908r47,-52l2369,802r41,-57l2448,686r35,-61l2515,562r28,-65l2568,431r22,-69l2608,293r14,-72l2632,149r6,-74l2640,m3882,1296r-2,-76l3874,1145r-11,-74l3849,999r-18,-71l3810,859r-26,-67l3756,726r-32,-63l3689,601r-39,-59l3609,485r-44,-54l3518,380r-49,-49l3417,285r-55,-43l3306,202r-59,-37l3186,132r-63,-30l3059,76,2993,53,2925,34,2856,19,2785,9,2713,2,2640,r,1296l3882,1296e" fillcolor="#cee5f6 [3204]" stroked="f">
                  <v:path arrowok="t" o:connecttype="custom" o:connectlocs="0,9232318;5079,9326927;20952,9418362;45713,9505986;79362,9589166;121900,9667901;172692,9741556;229832,9808862;294592,9870453;365065,9924425;441253,9970777;522520,10008874;608231,10038718;692672,10057766;1024088,10049512;1111703,10024748;1194875,9991096;1273602,9948553;1347250,9898391;1414549,9840610;1476134,9775844;1530100,9705364;1576447,9629168;1614541,9547894;1644381,9462174;1664698,9372645;1674856,9279940;2464667,10055227;2459588,9959348;2443715,9866643;2418954,9777749;2384670,9693299;2342132,9613929;2291340,9540274;2233565,9473603;2169440,9413282;2098967,9360580;2022779,9316133;1942147,9280575;1857071,9253907;1768186,9238033;1676126,9232318;2464667,10055227" o:connectangles="0,0,0,0,0,0,0,0,0,0,0,0,0,0,0,0,0,0,0,0,0,0,0,0,0,0,0,0,0,0,0,0,0,0,0,0,0,0,0,0,0,0,0"/>
                </v:shape>
                <w10:anchorlock/>
              </v:group>
            </w:pict>
          </mc:Fallback>
        </mc:AlternateContent>
      </w:r>
    </w:p>
    <w:tbl>
      <w:tblPr>
        <w:tblpPr w:leftFromText="180" w:rightFromText="180" w:vertAnchor="text" w:tblpY="1"/>
        <w:tblOverlap w:val="never"/>
        <w:tblW w:w="11042" w:type="dxa"/>
        <w:tblCellMar>
          <w:left w:w="0" w:type="dxa"/>
          <w:right w:w="0" w:type="dxa"/>
        </w:tblCellMar>
        <w:tblLook w:val="0600" w:firstRow="0" w:lastRow="0" w:firstColumn="0" w:lastColumn="0" w:noHBand="1" w:noVBand="1"/>
      </w:tblPr>
      <w:tblGrid>
        <w:gridCol w:w="2630"/>
        <w:gridCol w:w="1056"/>
        <w:gridCol w:w="7356"/>
      </w:tblGrid>
      <w:tr w:rsidR="00265387" w:rsidRPr="00AF6CFA" w14:paraId="372F7033" w14:textId="77777777" w:rsidTr="007D3BAC">
        <w:trPr>
          <w:trHeight w:val="4829"/>
        </w:trPr>
        <w:tc>
          <w:tcPr>
            <w:tcW w:w="2630" w:type="dxa"/>
          </w:tcPr>
          <w:p w14:paraId="7E981B35" w14:textId="77777777" w:rsidR="00265387" w:rsidRPr="00AF6CFA" w:rsidRDefault="00265387" w:rsidP="007D3BAC">
            <w:pPr>
              <w:rPr>
                <w:rFonts w:ascii="Times New Roman"/>
                <w:sz w:val="17"/>
              </w:rPr>
            </w:pPr>
          </w:p>
        </w:tc>
        <w:tc>
          <w:tcPr>
            <w:tcW w:w="1056" w:type="dxa"/>
          </w:tcPr>
          <w:p w14:paraId="2C58C40E" w14:textId="77777777" w:rsidR="00265387" w:rsidRPr="00AF6CFA" w:rsidRDefault="00265387" w:rsidP="007D3BAC">
            <w:pPr>
              <w:rPr>
                <w:rFonts w:ascii="Times New Roman"/>
                <w:sz w:val="17"/>
              </w:rPr>
            </w:pPr>
          </w:p>
        </w:tc>
        <w:tc>
          <w:tcPr>
            <w:tcW w:w="7356" w:type="dxa"/>
            <w:tcMar>
              <w:right w:w="288" w:type="dxa"/>
            </w:tcMar>
          </w:tcPr>
          <w:p w14:paraId="0037034A" w14:textId="77777777" w:rsidR="00AB4B13" w:rsidRPr="00D71588" w:rsidRDefault="00AB4B13" w:rsidP="007D3BAC">
            <w:pPr>
              <w:widowControl/>
              <w:shd w:val="clear" w:color="auto" w:fill="FFFFFF"/>
              <w:autoSpaceDE/>
              <w:autoSpaceDN/>
              <w:spacing w:before="0" w:line="240" w:lineRule="auto"/>
              <w:rPr>
                <w:rFonts w:ascii="Times New Roman" w:eastAsia="Times New Roman" w:hAnsi="Times New Roman" w:cs="Times New Roman"/>
                <w:color w:val="201F1E"/>
                <w:sz w:val="24"/>
                <w:szCs w:val="24"/>
                <w:lang w:val="fr-CA" w:eastAsia="fr-CA" w:bidi="ar-SA"/>
              </w:rPr>
            </w:pPr>
            <w:r w:rsidRPr="00D71588">
              <w:rPr>
                <w:rFonts w:ascii="Calibri" w:eastAsia="Times New Roman" w:hAnsi="Calibri" w:cs="Calibri"/>
                <w:b/>
                <w:bCs/>
                <w:color w:val="201F1E"/>
                <w:sz w:val="28"/>
                <w:szCs w:val="28"/>
                <w:bdr w:val="none" w:sz="0" w:space="0" w:color="auto" w:frame="1"/>
                <w:lang w:val="fr-CA" w:eastAsia="fr-CA" w:bidi="ar-SA"/>
              </w:rPr>
              <w:t>Message d’intérêt général de nos partenaires de communication :</w:t>
            </w:r>
          </w:p>
          <w:tbl>
            <w:tblPr>
              <w:tblW w:w="5000" w:type="pct"/>
              <w:shd w:val="clear" w:color="auto" w:fill="FFFFFF"/>
              <w:tblCellMar>
                <w:left w:w="0" w:type="dxa"/>
                <w:right w:w="0" w:type="dxa"/>
              </w:tblCellMar>
              <w:tblLook w:val="04A0" w:firstRow="1" w:lastRow="0" w:firstColumn="1" w:lastColumn="0" w:noHBand="0" w:noVBand="1"/>
            </w:tblPr>
            <w:tblGrid>
              <w:gridCol w:w="7068"/>
            </w:tblGrid>
            <w:tr w:rsidR="00AB4B13" w:rsidRPr="00D71588" w14:paraId="5B1992E9" w14:textId="77777777" w:rsidTr="002801DD">
              <w:tc>
                <w:tcPr>
                  <w:tcW w:w="0" w:type="auto"/>
                  <w:shd w:val="clear" w:color="auto" w:fill="FFFFFF"/>
                  <w:tcMar>
                    <w:top w:w="135" w:type="dxa"/>
                    <w:left w:w="15" w:type="dxa"/>
                    <w:bottom w:w="15" w:type="dxa"/>
                    <w:right w:w="1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7038"/>
                  </w:tblGrid>
                  <w:tr w:rsidR="00AB4B13" w:rsidRPr="00D71588" w14:paraId="018AA7EF" w14:textId="77777777" w:rsidTr="002801DD">
                    <w:tc>
                      <w:tcPr>
                        <w:tcW w:w="0" w:type="auto"/>
                        <w:tcMar>
                          <w:top w:w="0" w:type="dxa"/>
                          <w:left w:w="270" w:type="dxa"/>
                          <w:bottom w:w="135" w:type="dxa"/>
                          <w:right w:w="270" w:type="dxa"/>
                        </w:tcMar>
                        <w:hideMark/>
                      </w:tcPr>
                      <w:p w14:paraId="5985EAB9" w14:textId="77777777" w:rsidR="00AB4B13" w:rsidRPr="00D71588" w:rsidRDefault="00AB4B13" w:rsidP="007D3BAC">
                        <w:pPr>
                          <w:widowControl/>
                          <w:autoSpaceDE/>
                          <w:autoSpaceDN/>
                          <w:spacing w:before="0" w:line="240" w:lineRule="auto"/>
                          <w:rPr>
                            <w:rFonts w:ascii="Times New Roman" w:eastAsia="Times New Roman" w:hAnsi="Times New Roman" w:cs="Times New Roman"/>
                            <w:color w:val="auto"/>
                            <w:sz w:val="24"/>
                            <w:szCs w:val="24"/>
                            <w:lang w:val="fr-CA" w:eastAsia="fr-CA" w:bidi="ar-SA"/>
                          </w:rPr>
                        </w:pPr>
                        <w:r w:rsidRPr="00D71588">
                          <w:rPr>
                            <w:rFonts w:ascii="Calibri" w:eastAsia="Times New Roman" w:hAnsi="Calibri" w:cs="Calibri"/>
                            <w:color w:val="auto"/>
                            <w:bdr w:val="none" w:sz="0" w:space="0" w:color="auto" w:frame="1"/>
                            <w:lang w:val="fr-CA" w:eastAsia="fr-CA" w:bidi="ar-SA"/>
                          </w:rPr>
                          <w:t>OMEGLE : LA SÛRETÉ DU QUÉBEC APPELLE À LA VIGILANCE :</w:t>
                        </w:r>
                      </w:p>
                    </w:tc>
                  </w:tr>
                </w:tbl>
                <w:p w14:paraId="3F592CD4" w14:textId="77777777" w:rsidR="00AB4B13" w:rsidRPr="00D71588" w:rsidRDefault="00AB4B13" w:rsidP="007D3BAC">
                  <w:pPr>
                    <w:framePr w:hSpace="180" w:wrap="around" w:vAnchor="text" w:hAnchor="text" w:y="1"/>
                    <w:widowControl/>
                    <w:autoSpaceDE/>
                    <w:autoSpaceDN/>
                    <w:spacing w:before="0" w:line="240" w:lineRule="auto"/>
                    <w:suppressOverlap/>
                    <w:rPr>
                      <w:rFonts w:ascii="Segoe UI" w:eastAsia="Times New Roman" w:hAnsi="Segoe UI" w:cs="Segoe UI"/>
                      <w:color w:val="201F1E"/>
                      <w:sz w:val="23"/>
                      <w:szCs w:val="23"/>
                      <w:lang w:val="fr-CA" w:eastAsia="fr-CA" w:bidi="ar-SA"/>
                    </w:rPr>
                  </w:pPr>
                </w:p>
              </w:tc>
            </w:tr>
            <w:tr w:rsidR="00AB4B13" w:rsidRPr="00D71588" w14:paraId="586C9A79" w14:textId="77777777" w:rsidTr="002801DD">
              <w:tc>
                <w:tcPr>
                  <w:tcW w:w="0" w:type="auto"/>
                  <w:shd w:val="clear" w:color="auto" w:fill="FFFFFF"/>
                  <w:tcMar>
                    <w:top w:w="135" w:type="dxa"/>
                    <w:left w:w="15" w:type="dxa"/>
                    <w:bottom w:w="15" w:type="dxa"/>
                    <w:right w:w="1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7038"/>
                  </w:tblGrid>
                  <w:tr w:rsidR="00AB4B13" w:rsidRPr="00D71588" w14:paraId="6D37C5A0" w14:textId="77777777" w:rsidTr="002801DD">
                    <w:tc>
                      <w:tcPr>
                        <w:tcW w:w="0" w:type="auto"/>
                        <w:tcMar>
                          <w:top w:w="0" w:type="dxa"/>
                          <w:left w:w="270" w:type="dxa"/>
                          <w:bottom w:w="135" w:type="dxa"/>
                          <w:right w:w="270" w:type="dxa"/>
                        </w:tcMar>
                        <w:hideMark/>
                      </w:tcPr>
                      <w:p w14:paraId="7602B21E" w14:textId="77777777" w:rsidR="00C5260B" w:rsidRDefault="00AB4B13" w:rsidP="007D3BAC">
                        <w:pPr>
                          <w:widowControl/>
                          <w:autoSpaceDE/>
                          <w:autoSpaceDN/>
                          <w:spacing w:before="0" w:line="240" w:lineRule="auto"/>
                          <w:rPr>
                            <w:rFonts w:ascii="Calibri" w:eastAsia="Times New Roman" w:hAnsi="Calibri" w:cs="Calibri"/>
                            <w:color w:val="auto"/>
                            <w:bdr w:val="none" w:sz="0" w:space="0" w:color="auto" w:frame="1"/>
                            <w:lang w:val="fr-CA" w:eastAsia="fr-CA" w:bidi="ar-SA"/>
                          </w:rPr>
                        </w:pPr>
                        <w:r w:rsidRPr="00D71588">
                          <w:rPr>
                            <w:rFonts w:ascii="Calibri" w:eastAsia="Times New Roman" w:hAnsi="Calibri" w:cs="Calibri"/>
                            <w:color w:val="auto"/>
                            <w:bdr w:val="none" w:sz="0" w:space="0" w:color="auto" w:frame="1"/>
                            <w:lang w:val="fr-CA" w:eastAsia="fr-CA" w:bidi="ar-SA"/>
                          </w:rPr>
                          <w:t>La Sûreté du Québec a diffusé un communiqué pour mettre la population en garde contre de nombreux évènements impliquant des jeunes de plusieurs écoles primaires et secondaires en lien avec le site de messagerie instantanée </w:t>
                        </w:r>
                        <w:proofErr w:type="spellStart"/>
                        <w:r w:rsidRPr="00D71588">
                          <w:rPr>
                            <w:rFonts w:ascii="Calibri" w:eastAsia="Times New Roman" w:hAnsi="Calibri" w:cs="Calibri"/>
                            <w:color w:val="auto"/>
                            <w:bdr w:val="none" w:sz="0" w:space="0" w:color="auto" w:frame="1"/>
                            <w:lang w:val="fr-CA" w:eastAsia="fr-CA" w:bidi="ar-SA"/>
                          </w:rPr>
                          <w:t>Omegle</w:t>
                        </w:r>
                        <w:proofErr w:type="spellEnd"/>
                        <w:r w:rsidRPr="00D71588">
                          <w:rPr>
                            <w:rFonts w:ascii="Calibri" w:eastAsia="Times New Roman" w:hAnsi="Calibri" w:cs="Calibri"/>
                            <w:color w:val="auto"/>
                            <w:bdr w:val="none" w:sz="0" w:space="0" w:color="auto" w:frame="1"/>
                            <w:lang w:val="fr-CA" w:eastAsia="fr-CA" w:bidi="ar-SA"/>
                          </w:rPr>
                          <w:t>.</w:t>
                        </w:r>
                      </w:p>
                      <w:p w14:paraId="7F25EE66" w14:textId="2A436191" w:rsidR="00AB4B13" w:rsidRPr="00D71588" w:rsidRDefault="00AB4B13" w:rsidP="007D3BAC">
                        <w:pPr>
                          <w:widowControl/>
                          <w:autoSpaceDE/>
                          <w:autoSpaceDN/>
                          <w:spacing w:before="0" w:line="240" w:lineRule="auto"/>
                          <w:rPr>
                            <w:rFonts w:ascii="Times New Roman" w:eastAsia="Times New Roman" w:hAnsi="Times New Roman" w:cs="Times New Roman"/>
                            <w:color w:val="auto"/>
                            <w:sz w:val="24"/>
                            <w:szCs w:val="24"/>
                            <w:lang w:val="fr-CA" w:eastAsia="fr-CA" w:bidi="ar-SA"/>
                          </w:rPr>
                        </w:pPr>
                        <w:r w:rsidRPr="00D71588">
                          <w:rPr>
                            <w:rFonts w:ascii="Calibri" w:eastAsia="Times New Roman" w:hAnsi="Calibri" w:cs="Calibri"/>
                            <w:color w:val="auto"/>
                            <w:bdr w:val="none" w:sz="0" w:space="0" w:color="auto" w:frame="1"/>
                            <w:lang w:val="fr-CA" w:eastAsia="fr-CA" w:bidi="ar-SA"/>
                          </w:rPr>
                          <w:br/>
                          <w:t>Le concept de cette plateforme est de mettre en contact, en temps réel et de façon aléatoire, des étrangers de tous âges et de partout dans le monde, par vidéo ou messages textes. La perspective de discuter avec des inconnus peut piquer la curiosité des jeunes, d’autant plus que certaines célébrités d’Internet utilisent ce site, ce qui peut inciter les jeunes à s’y connecter pour tenter de discuter avec elles.</w:t>
                        </w:r>
                      </w:p>
                    </w:tc>
                  </w:tr>
                </w:tbl>
                <w:p w14:paraId="0FA56DA9" w14:textId="77777777" w:rsidR="00AB4B13" w:rsidRPr="00D71588" w:rsidRDefault="00AB4B13" w:rsidP="007D3BAC">
                  <w:pPr>
                    <w:framePr w:hSpace="180" w:wrap="around" w:vAnchor="text" w:hAnchor="text" w:y="1"/>
                    <w:widowControl/>
                    <w:autoSpaceDE/>
                    <w:autoSpaceDN/>
                    <w:spacing w:before="0" w:line="240" w:lineRule="auto"/>
                    <w:suppressOverlap/>
                    <w:rPr>
                      <w:rFonts w:ascii="Segoe UI" w:eastAsia="Times New Roman" w:hAnsi="Segoe UI" w:cs="Segoe UI"/>
                      <w:color w:val="201F1E"/>
                      <w:sz w:val="23"/>
                      <w:szCs w:val="23"/>
                      <w:lang w:val="fr-CA" w:eastAsia="fr-CA" w:bidi="ar-SA"/>
                    </w:rPr>
                  </w:pPr>
                </w:p>
              </w:tc>
            </w:tr>
          </w:tbl>
          <w:p w14:paraId="596F08FE" w14:textId="77777777" w:rsidR="00AB4B13" w:rsidRPr="00D71588" w:rsidRDefault="00AB4B13" w:rsidP="007D3BAC">
            <w:pPr>
              <w:widowControl/>
              <w:shd w:val="clear" w:color="auto" w:fill="FFFFFF"/>
              <w:autoSpaceDE/>
              <w:autoSpaceDN/>
              <w:spacing w:before="0" w:line="240" w:lineRule="auto"/>
              <w:rPr>
                <w:rFonts w:ascii="Times New Roman" w:eastAsia="Times New Roman" w:hAnsi="Times New Roman" w:cs="Times New Roman"/>
                <w:color w:val="201F1E"/>
                <w:sz w:val="24"/>
                <w:szCs w:val="24"/>
                <w:lang w:val="fr-CA" w:eastAsia="fr-CA" w:bidi="ar-SA"/>
              </w:rPr>
            </w:pPr>
            <w:r w:rsidRPr="00D71588">
              <w:rPr>
                <w:rFonts w:ascii="Cambria" w:eastAsia="Times New Roman" w:hAnsi="Cambria" w:cs="Times New Roman"/>
                <w:color w:val="000000"/>
                <w:sz w:val="24"/>
                <w:szCs w:val="24"/>
                <w:bdr w:val="none" w:sz="0" w:space="0" w:color="auto" w:frame="1"/>
                <w:lang w:val="fr-CA" w:eastAsia="fr-CA" w:bidi="ar-SA"/>
              </w:rPr>
              <w:t> </w:t>
            </w:r>
          </w:p>
          <w:tbl>
            <w:tblPr>
              <w:tblW w:w="5000" w:type="pct"/>
              <w:shd w:val="clear" w:color="auto" w:fill="FFFFFF"/>
              <w:tblCellMar>
                <w:left w:w="0" w:type="dxa"/>
                <w:right w:w="0" w:type="dxa"/>
              </w:tblCellMar>
              <w:tblLook w:val="04A0" w:firstRow="1" w:lastRow="0" w:firstColumn="1" w:lastColumn="0" w:noHBand="0" w:noVBand="1"/>
            </w:tblPr>
            <w:tblGrid>
              <w:gridCol w:w="7068"/>
            </w:tblGrid>
            <w:tr w:rsidR="00AB4B13" w:rsidRPr="00D71588" w14:paraId="6B22E930" w14:textId="77777777" w:rsidTr="002801DD">
              <w:tc>
                <w:tcPr>
                  <w:tcW w:w="0" w:type="auto"/>
                  <w:shd w:val="clear" w:color="auto" w:fill="FFFFFF"/>
                  <w:tcMar>
                    <w:top w:w="0" w:type="dxa"/>
                    <w:left w:w="270" w:type="dxa"/>
                    <w:bottom w:w="270" w:type="dxa"/>
                    <w:right w:w="270" w:type="dxa"/>
                  </w:tcMar>
                  <w:hideMark/>
                </w:tcPr>
                <w:tbl>
                  <w:tblPr>
                    <w:tblW w:w="0" w:type="auto"/>
                    <w:jc w:val="center"/>
                    <w:tblCellSpacing w:w="15" w:type="dxa"/>
                    <w:shd w:val="clear" w:color="auto" w:fill="000000"/>
                    <w:tblCellMar>
                      <w:left w:w="0" w:type="dxa"/>
                      <w:right w:w="0" w:type="dxa"/>
                    </w:tblCellMar>
                    <w:tblLook w:val="04A0" w:firstRow="1" w:lastRow="0" w:firstColumn="1" w:lastColumn="0" w:noHBand="0" w:noVBand="1"/>
                  </w:tblPr>
                  <w:tblGrid>
                    <w:gridCol w:w="2840"/>
                  </w:tblGrid>
                  <w:tr w:rsidR="00AB4B13" w:rsidRPr="00D71588" w14:paraId="3889045B" w14:textId="77777777" w:rsidTr="002801DD">
                    <w:trPr>
                      <w:tblCellSpacing w:w="15" w:type="dxa"/>
                      <w:jc w:val="center"/>
                    </w:trPr>
                    <w:tc>
                      <w:tcPr>
                        <w:tcW w:w="0" w:type="auto"/>
                        <w:shd w:val="clear" w:color="auto" w:fill="000000"/>
                        <w:tcMar>
                          <w:top w:w="240" w:type="dxa"/>
                          <w:left w:w="240" w:type="dxa"/>
                          <w:bottom w:w="240" w:type="dxa"/>
                          <w:right w:w="240" w:type="dxa"/>
                        </w:tcMar>
                        <w:vAlign w:val="center"/>
                        <w:hideMark/>
                      </w:tcPr>
                      <w:p w14:paraId="13B8EDD7" w14:textId="77777777" w:rsidR="00AB4B13" w:rsidRPr="00D71588" w:rsidRDefault="00000000" w:rsidP="007D3BAC">
                        <w:pPr>
                          <w:framePr w:hSpace="180" w:wrap="around" w:vAnchor="text" w:hAnchor="text" w:y="1"/>
                          <w:widowControl/>
                          <w:autoSpaceDE/>
                          <w:autoSpaceDN/>
                          <w:spacing w:before="0" w:line="240" w:lineRule="auto"/>
                          <w:suppressOverlap/>
                          <w:jc w:val="center"/>
                          <w:rPr>
                            <w:rFonts w:ascii="Times New Roman" w:eastAsia="Times New Roman" w:hAnsi="Times New Roman" w:cs="Times New Roman"/>
                            <w:color w:val="auto"/>
                            <w:sz w:val="24"/>
                            <w:szCs w:val="24"/>
                            <w:lang w:val="fr-CA" w:eastAsia="fr-CA" w:bidi="ar-SA"/>
                          </w:rPr>
                        </w:pPr>
                        <w:hyperlink r:id="rId13" w:tgtFrame="_blank" w:tooltip="Pour en savoir plus" w:history="1">
                          <w:r w:rsidR="00AB4B13" w:rsidRPr="00D71588">
                            <w:rPr>
                              <w:rFonts w:ascii="Tahoma" w:eastAsia="Times New Roman" w:hAnsi="Tahoma" w:cs="Tahoma"/>
                              <w:b/>
                              <w:bCs/>
                              <w:color w:val="FFFFFF"/>
                              <w:spacing w:val="15"/>
                              <w:sz w:val="21"/>
                              <w:szCs w:val="21"/>
                              <w:u w:val="single"/>
                              <w:bdr w:val="none" w:sz="0" w:space="0" w:color="auto" w:frame="1"/>
                              <w:lang w:val="fr-CA" w:eastAsia="fr-CA" w:bidi="ar-SA"/>
                            </w:rPr>
                            <w:t>Pour en savoir plus</w:t>
                          </w:r>
                        </w:hyperlink>
                      </w:p>
                    </w:tc>
                  </w:tr>
                </w:tbl>
                <w:p w14:paraId="7B78FA2F" w14:textId="77777777" w:rsidR="00AB4B13" w:rsidRPr="00D71588" w:rsidRDefault="00AB4B13" w:rsidP="007D3BAC">
                  <w:pPr>
                    <w:framePr w:hSpace="180" w:wrap="around" w:vAnchor="text" w:hAnchor="text" w:y="1"/>
                    <w:widowControl/>
                    <w:autoSpaceDE/>
                    <w:autoSpaceDN/>
                    <w:spacing w:before="0" w:line="240" w:lineRule="auto"/>
                    <w:suppressOverlap/>
                    <w:jc w:val="center"/>
                    <w:textAlignment w:val="baseline"/>
                    <w:rPr>
                      <w:rFonts w:ascii="Segoe UI" w:eastAsia="Times New Roman" w:hAnsi="Segoe UI" w:cs="Segoe UI"/>
                      <w:color w:val="201F1E"/>
                      <w:sz w:val="23"/>
                      <w:szCs w:val="23"/>
                      <w:lang w:val="fr-CA" w:eastAsia="fr-CA" w:bidi="ar-SA"/>
                    </w:rPr>
                  </w:pPr>
                </w:p>
              </w:tc>
            </w:tr>
          </w:tbl>
          <w:p w14:paraId="0CCD3323" w14:textId="1B68AB9B" w:rsidR="00265387" w:rsidRPr="00AF6CFA" w:rsidRDefault="00265387" w:rsidP="007D3BAC"/>
        </w:tc>
      </w:tr>
      <w:tr w:rsidR="00265387" w:rsidRPr="00AF6CFA" w14:paraId="496245A8" w14:textId="77777777" w:rsidTr="007D3BAC">
        <w:trPr>
          <w:trHeight w:val="869"/>
        </w:trPr>
        <w:tc>
          <w:tcPr>
            <w:tcW w:w="2630" w:type="dxa"/>
            <w:vMerge w:val="restart"/>
            <w:vAlign w:val="center"/>
          </w:tcPr>
          <w:p w14:paraId="0314026D" w14:textId="2156D651" w:rsidR="00265387" w:rsidRPr="00AF6CFA" w:rsidRDefault="00265387" w:rsidP="007D3BAC">
            <w:pPr>
              <w:pStyle w:val="CorpsBarrelatrale"/>
            </w:pPr>
          </w:p>
        </w:tc>
        <w:tc>
          <w:tcPr>
            <w:tcW w:w="1056" w:type="dxa"/>
          </w:tcPr>
          <w:p w14:paraId="31ADC699" w14:textId="77777777" w:rsidR="00265387" w:rsidRPr="00AF6CFA" w:rsidRDefault="00265387" w:rsidP="007D3BAC">
            <w:pPr>
              <w:rPr>
                <w:rFonts w:ascii="Times New Roman"/>
                <w:sz w:val="17"/>
              </w:rPr>
            </w:pPr>
          </w:p>
        </w:tc>
        <w:tc>
          <w:tcPr>
            <w:tcW w:w="7356" w:type="dxa"/>
          </w:tcPr>
          <w:p w14:paraId="72A89B7F" w14:textId="198C2C68" w:rsidR="00265387" w:rsidRPr="00AF6CFA" w:rsidRDefault="00265387" w:rsidP="007D3BAC">
            <w:pPr>
              <w:spacing w:before="120"/>
              <w:rPr>
                <w:rFonts w:ascii="Times New Roman"/>
                <w:sz w:val="17"/>
              </w:rPr>
            </w:pPr>
          </w:p>
        </w:tc>
      </w:tr>
      <w:tr w:rsidR="00265387" w:rsidRPr="00AF6CFA" w14:paraId="402762D8" w14:textId="77777777" w:rsidTr="007D3BAC">
        <w:trPr>
          <w:trHeight w:val="288"/>
        </w:trPr>
        <w:tc>
          <w:tcPr>
            <w:tcW w:w="2630" w:type="dxa"/>
            <w:vMerge/>
            <w:vAlign w:val="bottom"/>
          </w:tcPr>
          <w:p w14:paraId="5A1714DF" w14:textId="77777777" w:rsidR="00265387" w:rsidRPr="00AF6CFA" w:rsidRDefault="00265387" w:rsidP="007D3BAC">
            <w:pPr>
              <w:pStyle w:val="BarrelatraleGras"/>
            </w:pPr>
          </w:p>
        </w:tc>
        <w:tc>
          <w:tcPr>
            <w:tcW w:w="1056" w:type="dxa"/>
          </w:tcPr>
          <w:p w14:paraId="42889CDB" w14:textId="77777777" w:rsidR="00265387" w:rsidRPr="00AF6CFA" w:rsidRDefault="00265387" w:rsidP="007D3BAC">
            <w:pPr>
              <w:spacing w:before="0"/>
              <w:rPr>
                <w:rFonts w:ascii="Times New Roman"/>
                <w:sz w:val="17"/>
              </w:rPr>
            </w:pPr>
          </w:p>
        </w:tc>
        <w:tc>
          <w:tcPr>
            <w:tcW w:w="7356" w:type="dxa"/>
          </w:tcPr>
          <w:p w14:paraId="0DF66257" w14:textId="77777777" w:rsidR="00265387" w:rsidRPr="00AF6CFA" w:rsidRDefault="00265387" w:rsidP="007D3BAC">
            <w:pPr>
              <w:spacing w:before="0"/>
              <w:rPr>
                <w:rFonts w:ascii="Times New Roman"/>
                <w:sz w:val="17"/>
              </w:rPr>
            </w:pPr>
          </w:p>
        </w:tc>
      </w:tr>
      <w:tr w:rsidR="007D3BAC" w:rsidRPr="00AF6CFA" w14:paraId="5C0E718B" w14:textId="77777777" w:rsidTr="007D3BAC">
        <w:trPr>
          <w:gridAfter w:val="1"/>
          <w:wAfter w:w="7356" w:type="dxa"/>
          <w:trHeight w:val="4896"/>
        </w:trPr>
        <w:tc>
          <w:tcPr>
            <w:tcW w:w="2630" w:type="dxa"/>
            <w:vMerge/>
          </w:tcPr>
          <w:p w14:paraId="4207DDFF" w14:textId="77777777" w:rsidR="007D3BAC" w:rsidRPr="00AF6CFA" w:rsidRDefault="007D3BAC" w:rsidP="007D3BAC">
            <w:pPr>
              <w:rPr>
                <w:rFonts w:ascii="Times New Roman"/>
                <w:sz w:val="17"/>
              </w:rPr>
            </w:pPr>
          </w:p>
        </w:tc>
        <w:tc>
          <w:tcPr>
            <w:tcW w:w="1056" w:type="dxa"/>
          </w:tcPr>
          <w:p w14:paraId="42DC5E32" w14:textId="77777777" w:rsidR="007D3BAC" w:rsidRPr="00AF6CFA" w:rsidRDefault="007D3BAC" w:rsidP="007D3BAC">
            <w:pPr>
              <w:rPr>
                <w:rFonts w:ascii="Times New Roman"/>
                <w:sz w:val="17"/>
              </w:rPr>
            </w:pPr>
          </w:p>
        </w:tc>
      </w:tr>
    </w:tbl>
    <w:p w14:paraId="3126DA0F" w14:textId="619704D7" w:rsidR="00AE7A77" w:rsidRPr="00AF6CFA" w:rsidRDefault="007D3BAC" w:rsidP="007D3BAC">
      <w:pPr>
        <w:spacing w:before="0"/>
      </w:pPr>
      <w:r>
        <w:br w:type="textWrapping" w:clear="all"/>
      </w:r>
    </w:p>
    <w:sectPr w:rsidR="00AE7A77" w:rsidRPr="00AF6CFA" w:rsidSect="00865F55">
      <w:pgSz w:w="11906" w:h="16838" w:code="9"/>
      <w:pgMar w:top="720" w:right="432" w:bottom="720" w:left="432"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BC35E" w14:textId="77777777" w:rsidR="00500DA4" w:rsidRDefault="00500DA4" w:rsidP="00315A80">
      <w:r>
        <w:separator/>
      </w:r>
    </w:p>
  </w:endnote>
  <w:endnote w:type="continuationSeparator" w:id="0">
    <w:p w14:paraId="5E9EA29E" w14:textId="77777777" w:rsidR="00500DA4" w:rsidRDefault="00500DA4" w:rsidP="00315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Open Sans">
    <w:altName w:val="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A1244" w14:textId="77777777" w:rsidR="00500DA4" w:rsidRDefault="00500DA4" w:rsidP="00315A80">
      <w:r>
        <w:separator/>
      </w:r>
    </w:p>
  </w:footnote>
  <w:footnote w:type="continuationSeparator" w:id="0">
    <w:p w14:paraId="43827CF6" w14:textId="77777777" w:rsidR="00500DA4" w:rsidRDefault="00500DA4" w:rsidP="00315A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273"/>
    <w:rsid w:val="00007813"/>
    <w:rsid w:val="00045461"/>
    <w:rsid w:val="000C05AE"/>
    <w:rsid w:val="000D0FA2"/>
    <w:rsid w:val="000D4706"/>
    <w:rsid w:val="000E152C"/>
    <w:rsid w:val="00110EAF"/>
    <w:rsid w:val="00116C6A"/>
    <w:rsid w:val="00265387"/>
    <w:rsid w:val="00295A0B"/>
    <w:rsid w:val="002D1F6E"/>
    <w:rsid w:val="00315A80"/>
    <w:rsid w:val="0031711C"/>
    <w:rsid w:val="00402BB3"/>
    <w:rsid w:val="00444FF9"/>
    <w:rsid w:val="00445498"/>
    <w:rsid w:val="00500DA4"/>
    <w:rsid w:val="005200DC"/>
    <w:rsid w:val="00542039"/>
    <w:rsid w:val="0054317C"/>
    <w:rsid w:val="0055362C"/>
    <w:rsid w:val="005F015C"/>
    <w:rsid w:val="006374B8"/>
    <w:rsid w:val="006766CC"/>
    <w:rsid w:val="006A4EDF"/>
    <w:rsid w:val="006C4F8D"/>
    <w:rsid w:val="0074278B"/>
    <w:rsid w:val="00752E9C"/>
    <w:rsid w:val="00771F1C"/>
    <w:rsid w:val="007D35E8"/>
    <w:rsid w:val="007D3BAC"/>
    <w:rsid w:val="007E7273"/>
    <w:rsid w:val="00806B1F"/>
    <w:rsid w:val="00865F55"/>
    <w:rsid w:val="008916A6"/>
    <w:rsid w:val="008C6C50"/>
    <w:rsid w:val="00902EB8"/>
    <w:rsid w:val="00926854"/>
    <w:rsid w:val="009F06ED"/>
    <w:rsid w:val="00AB4B13"/>
    <w:rsid w:val="00AE7A77"/>
    <w:rsid w:val="00AF6CFA"/>
    <w:rsid w:val="00B14E69"/>
    <w:rsid w:val="00B17773"/>
    <w:rsid w:val="00BB58DC"/>
    <w:rsid w:val="00C14DA9"/>
    <w:rsid w:val="00C3744D"/>
    <w:rsid w:val="00C5260B"/>
    <w:rsid w:val="00CA67D7"/>
    <w:rsid w:val="00CD6688"/>
    <w:rsid w:val="00D21B7E"/>
    <w:rsid w:val="00D22630"/>
    <w:rsid w:val="00D234FD"/>
    <w:rsid w:val="00D61301"/>
    <w:rsid w:val="00D71588"/>
    <w:rsid w:val="00EC1EA5"/>
    <w:rsid w:val="00F822D3"/>
    <w:rsid w:val="00FB3BBB"/>
    <w:rsid w:val="00FC54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C4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5"/>
    <w:qFormat/>
    <w:rsid w:val="0054317C"/>
    <w:pPr>
      <w:spacing w:before="240" w:line="269" w:lineRule="auto"/>
    </w:pPr>
    <w:rPr>
      <w:rFonts w:eastAsia="Franklin Gothic Book" w:cs="Franklin Gothic Book"/>
      <w:color w:val="171717" w:themeColor="background2" w:themeShade="1A"/>
      <w:lang w:bidi="en-US"/>
    </w:rPr>
  </w:style>
  <w:style w:type="paragraph" w:styleId="Heading1">
    <w:name w:val="heading 1"/>
    <w:basedOn w:val="Normal"/>
    <w:next w:val="Normal"/>
    <w:link w:val="Heading1Char"/>
    <w:uiPriority w:val="9"/>
    <w:semiHidden/>
    <w:qFormat/>
    <w:rsid w:val="00C3744D"/>
    <w:pPr>
      <w:keepNext/>
      <w:keepLines/>
      <w:outlineLvl w:val="0"/>
    </w:pPr>
    <w:rPr>
      <w:rFonts w:asciiTheme="majorHAnsi" w:eastAsiaTheme="majorEastAsia" w:hAnsiTheme="majorHAnsi" w:cstheme="majorBidi"/>
      <w:color w:val="6DB1E4"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3"/>
    <w:qFormat/>
    <w:rsid w:val="008C6C50"/>
    <w:pPr>
      <w:spacing w:before="182" w:line="268" w:lineRule="auto"/>
      <w:ind w:left="20" w:right="226"/>
    </w:pPr>
  </w:style>
  <w:style w:type="paragraph" w:styleId="ListParagraph">
    <w:name w:val="List Paragraph"/>
    <w:basedOn w:val="Normal"/>
    <w:uiPriority w:val="1"/>
    <w:semiHidden/>
    <w:qFormat/>
  </w:style>
  <w:style w:type="paragraph" w:customStyle="1" w:styleId="Paragraphedutableau">
    <w:name w:val="Paragraphe du tableau"/>
    <w:basedOn w:val="Normal"/>
    <w:uiPriority w:val="1"/>
    <w:semiHidden/>
    <w:qFormat/>
  </w:style>
  <w:style w:type="paragraph" w:customStyle="1" w:styleId="TitreVERT">
    <w:name w:val="Titre VERT"/>
    <w:basedOn w:val="Normal"/>
    <w:qFormat/>
    <w:rsid w:val="00AF6CFA"/>
    <w:pPr>
      <w:spacing w:before="241" w:line="216" w:lineRule="auto"/>
      <w:ind w:left="23"/>
    </w:pPr>
    <w:rPr>
      <w:rFonts w:asciiTheme="majorHAnsi" w:hAnsiTheme="majorHAnsi"/>
      <w:color w:val="009949" w:themeColor="accent4"/>
      <w:sz w:val="120"/>
    </w:rPr>
  </w:style>
  <w:style w:type="paragraph" w:customStyle="1" w:styleId="TitreH1">
    <w:name w:val="Titre H1"/>
    <w:basedOn w:val="Normal"/>
    <w:uiPriority w:val="1"/>
    <w:qFormat/>
    <w:rsid w:val="00D22630"/>
    <w:pPr>
      <w:spacing w:before="105"/>
      <w:ind w:left="20"/>
    </w:pPr>
    <w:rPr>
      <w:sz w:val="48"/>
    </w:rPr>
  </w:style>
  <w:style w:type="paragraph" w:customStyle="1" w:styleId="BarrelatraleH2VERT">
    <w:name w:val="Barre latérale H2 VERT"/>
    <w:basedOn w:val="Normal"/>
    <w:uiPriority w:val="2"/>
    <w:qFormat/>
    <w:rsid w:val="0055362C"/>
    <w:pPr>
      <w:spacing w:before="66" w:after="120"/>
      <w:ind w:left="14"/>
    </w:pPr>
    <w:rPr>
      <w:rFonts w:asciiTheme="majorHAnsi" w:hAnsiTheme="majorHAnsi"/>
      <w:color w:val="007236" w:themeColor="accent4" w:themeShade="BF"/>
      <w:sz w:val="26"/>
    </w:rPr>
  </w:style>
  <w:style w:type="paragraph" w:customStyle="1" w:styleId="BarrelatraleGras">
    <w:name w:val="Barre latérale Gras"/>
    <w:basedOn w:val="Normal"/>
    <w:uiPriority w:val="4"/>
    <w:qFormat/>
    <w:rsid w:val="00045461"/>
    <w:pPr>
      <w:spacing w:line="260" w:lineRule="atLeast"/>
      <w:ind w:left="20"/>
    </w:pPr>
    <w:rPr>
      <w:sz w:val="18"/>
    </w:rPr>
  </w:style>
  <w:style w:type="paragraph" w:styleId="Header">
    <w:name w:val="header"/>
    <w:basedOn w:val="Normal"/>
    <w:link w:val="HeaderChar"/>
    <w:uiPriority w:val="99"/>
    <w:semiHidden/>
    <w:rsid w:val="00315A80"/>
    <w:pPr>
      <w:tabs>
        <w:tab w:val="center" w:pos="4677"/>
        <w:tab w:val="right" w:pos="9355"/>
      </w:tabs>
    </w:pPr>
  </w:style>
  <w:style w:type="paragraph" w:customStyle="1" w:styleId="CorpsBarrelatrale">
    <w:name w:val="Corps Barre latérale"/>
    <w:basedOn w:val="Normal"/>
    <w:uiPriority w:val="4"/>
    <w:qFormat/>
    <w:rsid w:val="0054317C"/>
    <w:pPr>
      <w:spacing w:before="0" w:line="276" w:lineRule="auto"/>
      <w:ind w:left="14" w:right="14"/>
    </w:pPr>
    <w:rPr>
      <w:sz w:val="20"/>
    </w:rPr>
  </w:style>
  <w:style w:type="paragraph" w:customStyle="1" w:styleId="BarrelatraleH2BLEU">
    <w:name w:val="Barre latérale H2 BLEU"/>
    <w:basedOn w:val="Normal"/>
    <w:uiPriority w:val="2"/>
    <w:qFormat/>
    <w:rsid w:val="0055362C"/>
    <w:pPr>
      <w:spacing w:before="66" w:after="120"/>
      <w:ind w:left="14"/>
    </w:pPr>
    <w:rPr>
      <w:rFonts w:asciiTheme="majorHAnsi" w:hAnsiTheme="majorHAnsi"/>
      <w:color w:val="006A9C" w:themeColor="accent2" w:themeShade="BF"/>
      <w:sz w:val="26"/>
    </w:rPr>
  </w:style>
  <w:style w:type="paragraph" w:customStyle="1" w:styleId="TitreBLEU">
    <w:name w:val="Titre BLEU"/>
    <w:basedOn w:val="Normal"/>
    <w:qFormat/>
    <w:rsid w:val="00AF6CFA"/>
    <w:pPr>
      <w:spacing w:before="241" w:line="216" w:lineRule="auto"/>
      <w:ind w:left="23"/>
    </w:pPr>
    <w:rPr>
      <w:rFonts w:asciiTheme="majorHAnsi" w:hAnsiTheme="majorHAnsi"/>
      <w:color w:val="008ED1" w:themeColor="accent2"/>
      <w:sz w:val="120"/>
    </w:rPr>
  </w:style>
  <w:style w:type="character" w:customStyle="1" w:styleId="BodyTextChar">
    <w:name w:val="Body Text Char"/>
    <w:basedOn w:val="DefaultParagraphFont"/>
    <w:link w:val="BodyText"/>
    <w:uiPriority w:val="3"/>
    <w:rsid w:val="008C6C50"/>
    <w:rPr>
      <w:rFonts w:eastAsia="Franklin Gothic Book" w:cs="Franklin Gothic Book"/>
      <w:color w:val="171717" w:themeColor="background2" w:themeShade="1A"/>
      <w:lang w:bidi="en-US"/>
    </w:rPr>
  </w:style>
  <w:style w:type="character" w:customStyle="1" w:styleId="Heading1Char">
    <w:name w:val="Heading 1 Char"/>
    <w:basedOn w:val="DefaultParagraphFont"/>
    <w:link w:val="Heading1"/>
    <w:uiPriority w:val="9"/>
    <w:semiHidden/>
    <w:rsid w:val="008C6C50"/>
    <w:rPr>
      <w:rFonts w:asciiTheme="majorHAnsi" w:eastAsiaTheme="majorEastAsia" w:hAnsiTheme="majorHAnsi" w:cstheme="majorBidi"/>
      <w:color w:val="6DB1E4" w:themeColor="accent1" w:themeShade="BF"/>
      <w:sz w:val="32"/>
      <w:szCs w:val="32"/>
      <w:lang w:bidi="en-US"/>
    </w:rPr>
  </w:style>
  <w:style w:type="table" w:styleId="TableGrid">
    <w:name w:val="Table Grid"/>
    <w:basedOn w:val="TableNormal"/>
    <w:uiPriority w:val="39"/>
    <w:rsid w:val="000C0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credugraphisme">
    <w:name w:val="Ancre du graphisme"/>
    <w:basedOn w:val="Normal"/>
    <w:uiPriority w:val="6"/>
    <w:qFormat/>
    <w:rsid w:val="0054317C"/>
    <w:pPr>
      <w:spacing w:before="0" w:line="240" w:lineRule="auto"/>
    </w:pPr>
    <w:rPr>
      <w:sz w:val="10"/>
    </w:rPr>
  </w:style>
  <w:style w:type="paragraph" w:styleId="BalloonText">
    <w:name w:val="Balloon Text"/>
    <w:basedOn w:val="Normal"/>
    <w:link w:val="BalloonTextChar"/>
    <w:uiPriority w:val="99"/>
    <w:semiHidden/>
    <w:rsid w:val="000C05A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6C50"/>
    <w:rPr>
      <w:rFonts w:ascii="Times New Roman" w:eastAsia="Franklin Gothic Book" w:hAnsi="Times New Roman" w:cs="Times New Roman"/>
      <w:color w:val="171717" w:themeColor="background2" w:themeShade="1A"/>
      <w:sz w:val="18"/>
      <w:szCs w:val="18"/>
      <w:lang w:bidi="en-US"/>
    </w:rPr>
  </w:style>
  <w:style w:type="character" w:customStyle="1" w:styleId="HeaderChar">
    <w:name w:val="Header Char"/>
    <w:basedOn w:val="DefaultParagraphFont"/>
    <w:link w:val="Header"/>
    <w:uiPriority w:val="99"/>
    <w:semiHidden/>
    <w:rsid w:val="00315A80"/>
    <w:rPr>
      <w:rFonts w:eastAsia="Franklin Gothic Book" w:cs="Franklin Gothic Book"/>
      <w:color w:val="171717" w:themeColor="background2" w:themeShade="1A"/>
      <w:lang w:bidi="en-US"/>
    </w:rPr>
  </w:style>
  <w:style w:type="paragraph" w:styleId="Footer">
    <w:name w:val="footer"/>
    <w:basedOn w:val="Normal"/>
    <w:link w:val="FooterChar"/>
    <w:uiPriority w:val="99"/>
    <w:semiHidden/>
    <w:rsid w:val="00315A80"/>
    <w:pPr>
      <w:tabs>
        <w:tab w:val="center" w:pos="4677"/>
        <w:tab w:val="right" w:pos="9355"/>
      </w:tabs>
    </w:pPr>
  </w:style>
  <w:style w:type="character" w:customStyle="1" w:styleId="FooterChar">
    <w:name w:val="Footer Char"/>
    <w:basedOn w:val="DefaultParagraphFont"/>
    <w:link w:val="Footer"/>
    <w:uiPriority w:val="99"/>
    <w:semiHidden/>
    <w:rsid w:val="00315A80"/>
    <w:rPr>
      <w:rFonts w:eastAsia="Franklin Gothic Book" w:cs="Franklin Gothic Book"/>
      <w:color w:val="171717" w:themeColor="background2" w:themeShade="1A"/>
      <w:lang w:bidi="en-US"/>
    </w:rPr>
  </w:style>
  <w:style w:type="character" w:styleId="PlaceholderText">
    <w:name w:val="Placeholder Text"/>
    <w:basedOn w:val="DefaultParagraphFont"/>
    <w:uiPriority w:val="99"/>
    <w:semiHidden/>
    <w:rsid w:val="00265387"/>
    <w:rPr>
      <w:color w:val="808080"/>
    </w:rPr>
  </w:style>
  <w:style w:type="paragraph" w:customStyle="1" w:styleId="xxmsonormal">
    <w:name w:val="x_xmsonormal"/>
    <w:basedOn w:val="Normal"/>
    <w:rsid w:val="00D71588"/>
    <w:pPr>
      <w:widowControl/>
      <w:autoSpaceDE/>
      <w:autoSpaceDN/>
      <w:spacing w:before="100" w:beforeAutospacing="1" w:after="100" w:afterAutospacing="1" w:line="240" w:lineRule="auto"/>
    </w:pPr>
    <w:rPr>
      <w:rFonts w:ascii="Times New Roman" w:eastAsia="Times New Roman" w:hAnsi="Times New Roman" w:cs="Times New Roman"/>
      <w:color w:val="auto"/>
      <w:sz w:val="24"/>
      <w:szCs w:val="24"/>
      <w:lang w:val="fr-CA" w:eastAsia="fr-C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845610">
      <w:bodyDiv w:val="1"/>
      <w:marLeft w:val="0"/>
      <w:marRight w:val="0"/>
      <w:marTop w:val="0"/>
      <w:marBottom w:val="0"/>
      <w:divBdr>
        <w:top w:val="none" w:sz="0" w:space="0" w:color="auto"/>
        <w:left w:val="none" w:sz="0" w:space="0" w:color="auto"/>
        <w:bottom w:val="none" w:sz="0" w:space="0" w:color="auto"/>
        <w:right w:val="none" w:sz="0" w:space="0" w:color="auto"/>
      </w:divBdr>
    </w:div>
    <w:div w:id="1064715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eep.us3.list-manage.com/track/click?u=ada719a6895b556890f4160cf&amp;id=8047a5ef07&amp;e=fe7dd51f46"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sante-mentale-jeunesse.usherbrooke.ca/wp-content/uploads/2021/08/Fiche_parents_stress_anxiete_simplifi%C3%A9e_primaire.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OolPaQYZs3E"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sante-mentale-jeunesse.usherbrooke.ca/wp-content/uploads/2022/07/affiche_informations_hors-piste_primaire.pdf"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ncy\Downloads\tf00088299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492CB2E511468685F32BC9B0AA4DB1"/>
        <w:category>
          <w:name w:val="General"/>
          <w:gallery w:val="placeholder"/>
        </w:category>
        <w:types>
          <w:type w:val="bbPlcHdr"/>
        </w:types>
        <w:behaviors>
          <w:behavior w:val="content"/>
        </w:behaviors>
        <w:guid w:val="{04C8081E-CF38-4EBF-996B-FF36A33E1BB5}"/>
      </w:docPartPr>
      <w:docPartBody>
        <w:p w:rsidR="00F212CB" w:rsidRDefault="00000000">
          <w:pPr>
            <w:pStyle w:val="07492CB2E511468685F32BC9B0AA4DB1"/>
          </w:pPr>
          <w:r w:rsidRPr="00AF6CFA">
            <w:rPr>
              <w:lang w:bidi="fr-FR"/>
            </w:rPr>
            <w:t>Événements à venir</w:t>
          </w:r>
        </w:p>
      </w:docPartBody>
    </w:docPart>
    <w:docPart>
      <w:docPartPr>
        <w:name w:val="D48CA102C6F14FFEBB55D90E2C0836D8"/>
        <w:category>
          <w:name w:val="General"/>
          <w:gallery w:val="placeholder"/>
        </w:category>
        <w:types>
          <w:type w:val="bbPlcHdr"/>
        </w:types>
        <w:behaviors>
          <w:behavior w:val="content"/>
        </w:behaviors>
        <w:guid w:val="{295C6F5A-803E-473A-8E0C-33D1439B1713}"/>
      </w:docPartPr>
      <w:docPartBody>
        <w:p w:rsidR="00F212CB" w:rsidRDefault="00000000">
          <w:pPr>
            <w:pStyle w:val="D48CA102C6F14FFEBB55D90E2C0836D8"/>
          </w:pPr>
          <w:r w:rsidRPr="00AF6CFA">
            <w:rPr>
              <w:lang w:bidi="fr-FR"/>
            </w:rPr>
            <w:t>Événements récents à la une</w:t>
          </w:r>
        </w:p>
      </w:docPartBody>
    </w:docPart>
    <w:docPart>
      <w:docPartPr>
        <w:name w:val="3109B656A9224713AF134A9CA403342A"/>
        <w:category>
          <w:name w:val="General"/>
          <w:gallery w:val="placeholder"/>
        </w:category>
        <w:types>
          <w:type w:val="bbPlcHdr"/>
        </w:types>
        <w:behaviors>
          <w:behavior w:val="content"/>
        </w:behaviors>
        <w:guid w:val="{6D353F91-096A-4B19-977B-7B89BE5C6DAF}"/>
      </w:docPartPr>
      <w:docPartBody>
        <w:p w:rsidR="00F212CB" w:rsidRDefault="00B4267F" w:rsidP="00B4267F">
          <w:pPr>
            <w:pStyle w:val="3109B656A9224713AF134A9CA403342A"/>
          </w:pPr>
          <w:r w:rsidRPr="00AF6CFA">
            <w:rPr>
              <w:lang w:bidi="fr-FR"/>
            </w:rPr>
            <w:t>Photos de classe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Open Sans">
    <w:altName w:val="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67F"/>
    <w:rsid w:val="00384009"/>
    <w:rsid w:val="00413DC1"/>
    <w:rsid w:val="00B4267F"/>
    <w:rsid w:val="00CA70FD"/>
    <w:rsid w:val="00D12DE4"/>
    <w:rsid w:val="00F212C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492CB2E511468685F32BC9B0AA4DB1">
    <w:name w:val="07492CB2E511468685F32BC9B0AA4DB1"/>
  </w:style>
  <w:style w:type="paragraph" w:customStyle="1" w:styleId="D48CA102C6F14FFEBB55D90E2C0836D8">
    <w:name w:val="D48CA102C6F14FFEBB55D90E2C0836D8"/>
  </w:style>
  <w:style w:type="paragraph" w:customStyle="1" w:styleId="3109B656A9224713AF134A9CA403342A">
    <w:name w:val="3109B656A9224713AF134A9CA403342A"/>
    <w:rsid w:val="00B426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icrosoft Shapes">
      <a:dk1>
        <a:srgbClr val="000000"/>
      </a:dk1>
      <a:lt1>
        <a:srgbClr val="FFFFFF"/>
      </a:lt1>
      <a:dk2>
        <a:srgbClr val="44546A"/>
      </a:dk2>
      <a:lt2>
        <a:srgbClr val="E7E6E6"/>
      </a:lt2>
      <a:accent1>
        <a:srgbClr val="CEE5F6"/>
      </a:accent1>
      <a:accent2>
        <a:srgbClr val="008ED1"/>
      </a:accent2>
      <a:accent3>
        <a:srgbClr val="CEDE69"/>
      </a:accent3>
      <a:accent4>
        <a:srgbClr val="009949"/>
      </a:accent4>
      <a:accent5>
        <a:srgbClr val="5B9BD5"/>
      </a:accent5>
      <a:accent6>
        <a:srgbClr val="70AD47"/>
      </a:accent6>
      <a:hlink>
        <a:srgbClr val="0563C1"/>
      </a:hlink>
      <a:folHlink>
        <a:srgbClr val="954F72"/>
      </a:folHlink>
    </a:clrScheme>
    <a:fontScheme name="School Newsletter">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89706F-81CD-4D67-A17D-8674FB7F6610}">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2.xml><?xml version="1.0" encoding="utf-8"?>
<ds:datastoreItem xmlns:ds="http://schemas.openxmlformats.org/officeDocument/2006/customXml" ds:itemID="{42B5760C-645C-47F0-9138-A4E265F86B4A}">
  <ds:schemaRefs>
    <ds:schemaRef ds:uri="http://schemas.microsoft.com/sharepoint/v3/contenttype/forms"/>
  </ds:schemaRefs>
</ds:datastoreItem>
</file>

<file path=customXml/itemProps3.xml><?xml version="1.0" encoding="utf-8"?>
<ds:datastoreItem xmlns:ds="http://schemas.openxmlformats.org/officeDocument/2006/customXml" ds:itemID="{D5934FDD-F160-4C7B-B1A7-2994B41FF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C:\Users\Nancy\Downloads\tf00088299_win32.dotx</Template>
  <TotalTime>0</TotalTime>
  <Pages>4</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2022-09-14T21:41:00Z</dcterms:created>
  <dcterms:modified xsi:type="dcterms:W3CDTF">2022-09-23T19:55:00Z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